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8703" w14:textId="221B9A99" w:rsidR="00E141E6" w:rsidRDefault="004847B2" w:rsidP="00E141E6">
      <w:pPr>
        <w:tabs>
          <w:tab w:val="right" w:pos="9354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FBF10" wp14:editId="1806B467">
            <wp:simplePos x="0" y="0"/>
            <wp:positionH relativeFrom="margin">
              <wp:align>right</wp:align>
            </wp:positionH>
            <wp:positionV relativeFrom="paragraph">
              <wp:posOffset>-641985</wp:posOffset>
            </wp:positionV>
            <wp:extent cx="1095375" cy="360045"/>
            <wp:effectExtent l="0" t="0" r="9525" b="1905"/>
            <wp:wrapNone/>
            <wp:docPr id="1210710102" name="Grafik 1" descr="Ein Bild, das Schrift, Grafiken, Grafikdesig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10102" name="Grafik 1" descr="Ein Bild, das Schrift, Grafiken, Grafikdesign, Screensho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1E6"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14:paraId="791453A8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14:paraId="1BDA3E82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E9CB90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7D73E78F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62874FDC" w14:textId="77777777"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 xml:space="preserve">Fabrikstrasse 26, Postfach, 9220 </w:t>
      </w:r>
      <w:proofErr w:type="spellStart"/>
      <w:r w:rsidRPr="00A115F4">
        <w:rPr>
          <w:b/>
          <w:szCs w:val="16"/>
        </w:rPr>
        <w:t>Bischofszell</w:t>
      </w:r>
      <w:proofErr w:type="spellEnd"/>
    </w:p>
    <w:p w14:paraId="7C0F8EF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7BEBECEC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24ED0243" w14:textId="77777777"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14:paraId="337C86CD" w14:textId="77777777"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bookmarkStart w:id="3" w:name="ZFirmaAdr"/>
    <w:bookmarkEnd w:id="3"/>
    <w:p w14:paraId="4B4C44BB" w14:textId="77777777"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47F5A71B" w14:textId="77777777"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618833D" w14:textId="77777777"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proofErr w:type="spellStart"/>
      <w:r w:rsidRPr="000B063E">
        <w:rPr>
          <w:sz w:val="16"/>
          <w:szCs w:val="16"/>
        </w:rPr>
        <w:t>BeraterIn</w:t>
      </w:r>
      <w:proofErr w:type="spellEnd"/>
      <w:r w:rsidRPr="00A115F4">
        <w:rPr>
          <w:b/>
          <w:szCs w:val="22"/>
        </w:rPr>
        <w:tab/>
      </w:r>
      <w:bookmarkStart w:id="4" w:name="ZPerson"/>
      <w:bookmarkEnd w:id="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656F7920" w14:textId="77777777"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14:paraId="0086A2C9" w14:textId="4734AE8D" w:rsidR="00E141E6" w:rsidRDefault="00E141E6" w:rsidP="00E141E6"/>
    <w:p w14:paraId="4B19357B" w14:textId="77777777" w:rsidR="00162310" w:rsidRDefault="00162310" w:rsidP="00E141E6"/>
    <w:p w14:paraId="481FAA8C" w14:textId="77777777" w:rsidR="00D41DD7" w:rsidRDefault="00D41CD5" w:rsidP="00D41DD7">
      <w:pPr>
        <w:shd w:val="clear" w:color="auto" w:fill="E6E6E6"/>
        <w:rPr>
          <w:b/>
          <w:bCs/>
        </w:rPr>
      </w:pPr>
      <w:proofErr w:type="spellStart"/>
      <w:r>
        <w:rPr>
          <w:b/>
          <w:bCs/>
        </w:rPr>
        <w:t>TeilnehmerIn</w:t>
      </w:r>
      <w:proofErr w:type="spellEnd"/>
    </w:p>
    <w:p w14:paraId="01DE992D" w14:textId="77777777"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53A709E5" w14:textId="77777777"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5" w:name="TnAnrede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A337906" w14:textId="77777777" w:rsidR="00E141E6" w:rsidRDefault="00E141E6" w:rsidP="00E141E6"/>
    <w:p w14:paraId="33B6BC10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04598656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79834085" w14:textId="77777777"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3B4F1FC2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65822F9D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E698794" w14:textId="77777777"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14:paraId="41832809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5FA3B0F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14:paraId="25C9E44E" w14:textId="77777777"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4D484A9E" w14:textId="77777777" w:rsidR="00E141E6" w:rsidRDefault="00E141E6" w:rsidP="00E141E6">
      <w:pPr>
        <w:tabs>
          <w:tab w:val="left" w:pos="1276"/>
        </w:tabs>
      </w:pPr>
    </w:p>
    <w:p w14:paraId="696377C5" w14:textId="77777777"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14:paraId="27F6C1BF" w14:textId="77777777"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14:paraId="4073758F" w14:textId="77777777" w:rsidR="00DB771C" w:rsidRDefault="00DB771C" w:rsidP="00D41DD7"/>
    <w:p w14:paraId="2871B921" w14:textId="08AC9A70" w:rsidR="00D41DD7" w:rsidRPr="00300B0E" w:rsidRDefault="00462A6B" w:rsidP="00D41DD7">
      <w:pPr>
        <w:shd w:val="clear" w:color="auto" w:fill="E6E6E6"/>
        <w:rPr>
          <w:sz w:val="16"/>
          <w:szCs w:val="16"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  <w:r w:rsidR="00300B0E">
        <w:rPr>
          <w:b/>
          <w:bCs/>
        </w:rPr>
        <w:t xml:space="preserve"> </w:t>
      </w:r>
    </w:p>
    <w:p w14:paraId="2DD7FA16" w14:textId="77777777" w:rsidR="00462A6B" w:rsidRPr="00E141E6" w:rsidRDefault="00462A6B" w:rsidP="00D41DD7">
      <w:pPr>
        <w:rPr>
          <w:sz w:val="16"/>
          <w:szCs w:val="16"/>
        </w:rPr>
      </w:pPr>
    </w:p>
    <w:p w14:paraId="51A1E253" w14:textId="20B27703"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931162">
        <w:rPr>
          <w:b/>
          <w:bCs/>
          <w:sz w:val="16"/>
          <w:szCs w:val="16"/>
        </w:rPr>
      </w:r>
      <w:r w:rsidR="0093116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="000E7FF2">
        <w:rPr>
          <w:b/>
          <w:bCs/>
          <w:sz w:val="16"/>
          <w:szCs w:val="16"/>
        </w:rPr>
        <w:tab/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E7FF2">
        <w:rPr>
          <w:bCs/>
          <w:sz w:val="16"/>
          <w:szCs w:val="16"/>
        </w:rPr>
        <w:t>8</w:t>
      </w:r>
      <w:r w:rsidR="00300B0E">
        <w:rPr>
          <w:bCs/>
          <w:sz w:val="16"/>
          <w:szCs w:val="16"/>
        </w:rPr>
        <w:t>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</w:t>
      </w:r>
      <w:proofErr w:type="spellStart"/>
      <w:r w:rsidR="00300B0E">
        <w:rPr>
          <w:bCs/>
          <w:sz w:val="16"/>
          <w:szCs w:val="16"/>
        </w:rPr>
        <w:t>Industrie</w:t>
      </w:r>
      <w:r w:rsidR="000E7FF2">
        <w:rPr>
          <w:bCs/>
          <w:sz w:val="16"/>
          <w:szCs w:val="16"/>
        </w:rPr>
        <w:t>Werkstatt</w:t>
      </w:r>
      <w:proofErr w:type="spellEnd"/>
    </w:p>
    <w:p w14:paraId="4A747D2B" w14:textId="798C768B"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931162">
        <w:rPr>
          <w:b/>
          <w:bCs/>
          <w:sz w:val="16"/>
          <w:szCs w:val="16"/>
        </w:rPr>
      </w:r>
      <w:r w:rsidR="0093116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="000E7FF2">
        <w:rPr>
          <w:b/>
          <w:bCs/>
          <w:sz w:val="16"/>
          <w:szCs w:val="16"/>
        </w:rPr>
        <w:tab/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</w:t>
      </w:r>
      <w:r w:rsidR="000E7FF2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 w:rsidR="00300B0E">
        <w:rPr>
          <w:bCs/>
          <w:sz w:val="16"/>
          <w:szCs w:val="16"/>
        </w:rPr>
        <w:t xml:space="preserve"> in der </w:t>
      </w:r>
      <w:proofErr w:type="spellStart"/>
      <w:r w:rsidR="00300B0E">
        <w:rPr>
          <w:bCs/>
          <w:sz w:val="16"/>
          <w:szCs w:val="16"/>
        </w:rPr>
        <w:t>Industrie</w:t>
      </w:r>
      <w:r w:rsidR="000E7FF2">
        <w:rPr>
          <w:bCs/>
          <w:sz w:val="16"/>
          <w:szCs w:val="16"/>
        </w:rPr>
        <w:t>Werkstatt</w:t>
      </w:r>
      <w:proofErr w:type="spellEnd"/>
    </w:p>
    <w:p w14:paraId="699EC154" w14:textId="31C4F9BB" w:rsidR="00162310" w:rsidRDefault="00C26658" w:rsidP="00162310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162310">
        <w:rPr>
          <w:sz w:val="16"/>
          <w:szCs w:val="16"/>
        </w:rPr>
        <w:t>Wird der Einsatz in einer anderen Fachabteilung gewünscht, gibt es pro Monat einen Zuschlag von Fr. 200.00</w:t>
      </w:r>
    </w:p>
    <w:p w14:paraId="05F69092" w14:textId="665E1C68" w:rsidR="00D41DD7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14:paraId="65F2FF77" w14:textId="49A0C83D" w:rsidR="00C30438" w:rsidRPr="001D31D0" w:rsidRDefault="00C30438" w:rsidP="00C30438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931162">
        <w:rPr>
          <w:b/>
          <w:bCs/>
          <w:sz w:val="16"/>
          <w:szCs w:val="16"/>
        </w:rPr>
      </w:r>
      <w:r w:rsidR="0093116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Zusatzmodul: Bewerbungsdossier </w:t>
      </w:r>
      <w:r>
        <w:rPr>
          <w:b/>
          <w:bCs/>
          <w:sz w:val="16"/>
          <w:szCs w:val="16"/>
        </w:rPr>
        <w:tab/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39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einmalig</w:t>
      </w:r>
    </w:p>
    <w:p w14:paraId="363F536B" w14:textId="58C441B7" w:rsidR="00C30438" w:rsidRPr="001D31D0" w:rsidRDefault="00C30438" w:rsidP="00C30438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931162">
        <w:rPr>
          <w:b/>
          <w:bCs/>
          <w:sz w:val="16"/>
          <w:szCs w:val="16"/>
        </w:rPr>
      </w:r>
      <w:r w:rsidR="0093116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Zusatzmodul: Digitale Kompetenzen </w:t>
      </w:r>
      <w:r>
        <w:rPr>
          <w:b/>
          <w:bCs/>
          <w:sz w:val="16"/>
          <w:szCs w:val="16"/>
        </w:rPr>
        <w:tab/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15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>
        <w:rPr>
          <w:bCs/>
          <w:sz w:val="16"/>
          <w:szCs w:val="16"/>
        </w:rPr>
        <w:t xml:space="preserve"> </w:t>
      </w:r>
    </w:p>
    <w:p w14:paraId="36700BE2" w14:textId="31B81E8B" w:rsidR="00C30438" w:rsidRDefault="00C30438" w:rsidP="00C30438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931162">
        <w:rPr>
          <w:b/>
          <w:bCs/>
          <w:sz w:val="16"/>
          <w:szCs w:val="16"/>
        </w:rPr>
      </w:r>
      <w:r w:rsidR="0093116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Zusatzmodul: Deutschförderung </w:t>
      </w:r>
      <w:r>
        <w:rPr>
          <w:b/>
          <w:bCs/>
          <w:sz w:val="16"/>
          <w:szCs w:val="16"/>
        </w:rPr>
        <w:tab/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15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  <w:r>
        <w:rPr>
          <w:bCs/>
          <w:sz w:val="16"/>
          <w:szCs w:val="16"/>
        </w:rPr>
        <w:t xml:space="preserve"> </w:t>
      </w:r>
    </w:p>
    <w:p w14:paraId="7F7898AD" w14:textId="1F521D40" w:rsidR="00C30438" w:rsidRPr="001D31D0" w:rsidRDefault="00C30438" w:rsidP="00C30438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Die Zusatzmodule können auch erst im Verlauf des Einsatzes gebucht werden. Eine Mitteilung per E-Mail ist ausreichend.</w:t>
      </w:r>
    </w:p>
    <w:p w14:paraId="1806433C" w14:textId="1CACA524" w:rsidR="00C30438" w:rsidRPr="001C237F" w:rsidRDefault="00A82195" w:rsidP="00C30438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30438" w:rsidRPr="001D31D0">
        <w:rPr>
          <w:sz w:val="16"/>
          <w:szCs w:val="16"/>
        </w:rPr>
        <w:t xml:space="preserve">Bei Ein- und Austritt während eines Monates werden die </w:t>
      </w:r>
      <w:r w:rsidR="00C30438">
        <w:rPr>
          <w:sz w:val="16"/>
          <w:szCs w:val="16"/>
        </w:rPr>
        <w:t>K</w:t>
      </w:r>
      <w:r w:rsidR="00C30438" w:rsidRPr="001D31D0">
        <w:rPr>
          <w:bCs/>
          <w:sz w:val="16"/>
          <w:szCs w:val="16"/>
        </w:rPr>
        <w:t>osten</w:t>
      </w:r>
      <w:r w:rsidR="00C30438" w:rsidRPr="001D31D0">
        <w:rPr>
          <w:sz w:val="16"/>
          <w:szCs w:val="16"/>
        </w:rPr>
        <w:t xml:space="preserve"> anteilsmässig berechnet</w:t>
      </w:r>
      <w:r w:rsidR="00C30438">
        <w:rPr>
          <w:sz w:val="16"/>
          <w:szCs w:val="16"/>
        </w:rPr>
        <w:t>.</w:t>
      </w:r>
    </w:p>
    <w:p w14:paraId="5F14E3C4" w14:textId="032EE0F7" w:rsidR="001C237F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38791423" w14:textId="77777777" w:rsidR="00C30438" w:rsidRPr="00EA5A7B" w:rsidRDefault="00C30438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14:paraId="3F72AEEB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14:paraId="2DAD499C" w14:textId="77777777" w:rsidR="001C237F" w:rsidRPr="00E141E6" w:rsidRDefault="001C237F" w:rsidP="001C237F">
      <w:pPr>
        <w:rPr>
          <w:sz w:val="16"/>
          <w:szCs w:val="16"/>
        </w:rPr>
      </w:pPr>
    </w:p>
    <w:p w14:paraId="589B4A11" w14:textId="4D52F32B" w:rsidR="00C26658" w:rsidRDefault="002169FC" w:rsidP="002169FC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</w:t>
      </w:r>
      <w:r w:rsidR="00DF79ED">
        <w:rPr>
          <w:b/>
          <w:szCs w:val="16"/>
        </w:rPr>
        <w:t>(</w:t>
      </w:r>
      <w:r w:rsidRPr="00F53066">
        <w:rPr>
          <w:b/>
          <w:szCs w:val="16"/>
        </w:rPr>
        <w:t>e</w:t>
      </w:r>
      <w:r w:rsidR="00DF79ED">
        <w:rPr>
          <w:b/>
          <w:szCs w:val="16"/>
        </w:rPr>
        <w:t>)</w:t>
      </w:r>
      <w:r>
        <w:rPr>
          <w:sz w:val="16"/>
          <w:szCs w:val="16"/>
        </w:rPr>
        <w:t xml:space="preserve"> </w:t>
      </w:r>
    </w:p>
    <w:p w14:paraId="2E3BCD03" w14:textId="77777777" w:rsidR="00162310" w:rsidRPr="00162310" w:rsidRDefault="00162310" w:rsidP="002169FC">
      <w:pPr>
        <w:rPr>
          <w:szCs w:val="22"/>
        </w:rPr>
      </w:pPr>
    </w:p>
    <w:p w14:paraId="6BEDB026" w14:textId="0D322AA9" w:rsidR="002169FC" w:rsidRDefault="002169FC" w:rsidP="00C3043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Die Vertragsdauer </w:t>
      </w:r>
      <w:r w:rsidR="000E7FF2">
        <w:rPr>
          <w:sz w:val="16"/>
          <w:szCs w:val="16"/>
        </w:rPr>
        <w:t xml:space="preserve">beträgt mind. 1 Monat. Sie </w:t>
      </w:r>
      <w:r>
        <w:rPr>
          <w:sz w:val="16"/>
          <w:szCs w:val="16"/>
        </w:rPr>
        <w:t>wird mit der zuweisenden Person besprochen und ist variabel.</w:t>
      </w:r>
    </w:p>
    <w:p w14:paraId="3D3DD638" w14:textId="77777777" w:rsidR="002169FC" w:rsidRDefault="002169FC" w:rsidP="00C3043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Der Arbeitsbeginn und Einsatzplatz wird mit dem/der </w:t>
      </w:r>
      <w:proofErr w:type="spellStart"/>
      <w:r>
        <w:rPr>
          <w:sz w:val="16"/>
          <w:szCs w:val="16"/>
        </w:rPr>
        <w:t>TeilnehmerIn</w:t>
      </w:r>
      <w:proofErr w:type="spellEnd"/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084FF777" w14:textId="77777777" w:rsidR="002169FC" w:rsidRPr="002451AF" w:rsidRDefault="002169FC" w:rsidP="002169FC">
      <w:pPr>
        <w:rPr>
          <w:szCs w:val="22"/>
        </w:rPr>
      </w:pPr>
    </w:p>
    <w:p w14:paraId="7ED550E4" w14:textId="4A88ABCB" w:rsidR="002169FC" w:rsidRDefault="002169FC" w:rsidP="002169FC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  <w:r>
        <w:rPr>
          <w:b/>
        </w:rPr>
        <w:t xml:space="preserve"> </w:t>
      </w:r>
      <w:r w:rsidRPr="00D76971">
        <w:rPr>
          <w:b/>
          <w:szCs w:val="22"/>
        </w:rPr>
        <w:t>%.</w:t>
      </w:r>
    </w:p>
    <w:p w14:paraId="78335DD7" w14:textId="709B9F34" w:rsidR="00C936B7" w:rsidRDefault="00C936B7" w:rsidP="002169FC">
      <w:pPr>
        <w:rPr>
          <w:sz w:val="16"/>
          <w:szCs w:val="16"/>
        </w:rPr>
      </w:pPr>
    </w:p>
    <w:p w14:paraId="0AB999DA" w14:textId="77777777" w:rsidR="00574296" w:rsidRPr="00DB771C" w:rsidRDefault="00574296" w:rsidP="00D41DD7">
      <w:pPr>
        <w:rPr>
          <w:sz w:val="2"/>
          <w:szCs w:val="2"/>
        </w:rPr>
      </w:pPr>
    </w:p>
    <w:p w14:paraId="0D4FED4E" w14:textId="77777777"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14:paraId="4E4F8A26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 xml:space="preserve">Dienstleistungen Tagesstruktur </w:t>
      </w:r>
    </w:p>
    <w:p w14:paraId="5C73B237" w14:textId="77777777" w:rsidR="00D35F5F" w:rsidRPr="00E141E6" w:rsidRDefault="00D35F5F" w:rsidP="00D35F5F">
      <w:pPr>
        <w:rPr>
          <w:sz w:val="16"/>
          <w:szCs w:val="16"/>
        </w:rPr>
      </w:pPr>
    </w:p>
    <w:p w14:paraId="5D88BCB9" w14:textId="7903DC3B" w:rsidR="00D35F5F" w:rsidRDefault="00CD371E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 xml:space="preserve">Agogisch betreuter </w:t>
      </w:r>
      <w:r w:rsidR="00D35F5F">
        <w:rPr>
          <w:sz w:val="16"/>
        </w:rPr>
        <w:t>Arbeitsplatz</w:t>
      </w:r>
      <w:r w:rsidR="00CB3616">
        <w:rPr>
          <w:sz w:val="16"/>
        </w:rPr>
        <w:t xml:space="preserve"> </w:t>
      </w:r>
      <w:r>
        <w:rPr>
          <w:sz w:val="16"/>
        </w:rPr>
        <w:t>im Kompass</w:t>
      </w:r>
    </w:p>
    <w:p w14:paraId="205EEF9B" w14:textId="53089308" w:rsidR="00CD371E" w:rsidRPr="00DF79ED" w:rsidRDefault="00CD371E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 w:rsidRPr="00DF79ED">
        <w:rPr>
          <w:sz w:val="16"/>
        </w:rPr>
        <w:t>Tagesstruktur aufbauen und erhalten</w:t>
      </w:r>
    </w:p>
    <w:p w14:paraId="0AFD6D15" w14:textId="5D457983" w:rsidR="00CD371E" w:rsidRDefault="00CD371E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>Tagesaktuelle Rückmeldungen</w:t>
      </w:r>
    </w:p>
    <w:p w14:paraId="4D537560" w14:textId="2252011E" w:rsidR="00CD371E" w:rsidRDefault="00CD371E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>Deutschförderung am Arbeitsplatz</w:t>
      </w:r>
    </w:p>
    <w:p w14:paraId="3F01B0CB" w14:textId="4656CD23" w:rsidR="00CD371E" w:rsidRDefault="00CD371E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>Soziale Integration und Teilhabe</w:t>
      </w:r>
    </w:p>
    <w:p w14:paraId="61BCEFC1" w14:textId="5F3E880F" w:rsidR="00D35F5F" w:rsidRPr="00DF79ED" w:rsidRDefault="00D35F5F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 w:rsidRPr="00DF79ED">
        <w:rPr>
          <w:sz w:val="16"/>
        </w:rPr>
        <w:t>Monats</w:t>
      </w:r>
      <w:r w:rsidR="00DF79ED">
        <w:rPr>
          <w:sz w:val="16"/>
        </w:rPr>
        <w:t>bericht</w:t>
      </w:r>
    </w:p>
    <w:p w14:paraId="3915C6EA" w14:textId="5126E991" w:rsidR="00D35F5F" w:rsidRDefault="000E7FF2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>Monatlicher Stempelausdruck</w:t>
      </w:r>
    </w:p>
    <w:p w14:paraId="137CD40E" w14:textId="77777777" w:rsidR="00D35F5F" w:rsidRPr="00E141E6" w:rsidRDefault="00D35F5F" w:rsidP="00C30438">
      <w:pPr>
        <w:spacing w:line="276" w:lineRule="auto"/>
        <w:rPr>
          <w:sz w:val="16"/>
        </w:rPr>
      </w:pPr>
    </w:p>
    <w:p w14:paraId="36DFD6C8" w14:textId="77777777" w:rsidR="00D35F5F" w:rsidRDefault="00D35F5F" w:rsidP="00D35F5F"/>
    <w:p w14:paraId="443F8B40" w14:textId="77777777"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54CDF2DC" w14:textId="77777777"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14:paraId="7BEACF3D" w14:textId="0F050452" w:rsidR="00D35F5F" w:rsidRPr="00A82195" w:rsidRDefault="00D35F5F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 w:rsidRPr="00A82195">
        <w:rPr>
          <w:sz w:val="16"/>
        </w:rPr>
        <w:t>E</w:t>
      </w:r>
      <w:r w:rsidR="00CD371E" w:rsidRPr="00A82195">
        <w:rPr>
          <w:sz w:val="16"/>
        </w:rPr>
        <w:t xml:space="preserve">rhalt </w:t>
      </w:r>
      <w:r w:rsidR="00A264E4">
        <w:rPr>
          <w:sz w:val="16"/>
        </w:rPr>
        <w:t>und</w:t>
      </w:r>
      <w:r w:rsidR="00CD371E" w:rsidRPr="00A82195">
        <w:rPr>
          <w:sz w:val="16"/>
        </w:rPr>
        <w:t xml:space="preserve"> Aufbau </w:t>
      </w:r>
      <w:r w:rsidR="004732A2" w:rsidRPr="00A82195">
        <w:rPr>
          <w:sz w:val="16"/>
        </w:rPr>
        <w:t>der Tagesstruktur</w:t>
      </w:r>
    </w:p>
    <w:p w14:paraId="7A1D57E2" w14:textId="77777777" w:rsidR="00D35F5F" w:rsidRDefault="00D35F5F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52C17BB3" w14:textId="77777777" w:rsidR="00D35F5F" w:rsidRDefault="00D35F5F" w:rsidP="00C30438">
      <w:pPr>
        <w:numPr>
          <w:ilvl w:val="0"/>
          <w:numId w:val="5"/>
        </w:numPr>
        <w:spacing w:line="276" w:lineRule="auto"/>
        <w:ind w:left="360"/>
        <w:rPr>
          <w:sz w:val="16"/>
        </w:rPr>
      </w:pPr>
      <w:r>
        <w:rPr>
          <w:sz w:val="16"/>
        </w:rPr>
        <w:t xml:space="preserve">Einer </w:t>
      </w:r>
      <w:proofErr w:type="spellStart"/>
      <w:r>
        <w:rPr>
          <w:sz w:val="16"/>
        </w:rPr>
        <w:t>Desozialisierung</w:t>
      </w:r>
      <w:proofErr w:type="spellEnd"/>
      <w:r>
        <w:rPr>
          <w:sz w:val="16"/>
        </w:rPr>
        <w:t xml:space="preserve"> entgegenwirken</w:t>
      </w:r>
    </w:p>
    <w:p w14:paraId="63B372F1" w14:textId="77777777" w:rsidR="00D35F5F" w:rsidRDefault="00D35F5F" w:rsidP="00D35F5F">
      <w:pPr>
        <w:rPr>
          <w:szCs w:val="22"/>
        </w:rPr>
      </w:pPr>
    </w:p>
    <w:p w14:paraId="764D7D7C" w14:textId="77777777"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15D3FA81" w14:textId="77777777"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003DF578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63FE9E76" w14:textId="77777777" w:rsidR="001C237F" w:rsidRPr="002451AF" w:rsidRDefault="001C237F" w:rsidP="001C237F">
      <w:pPr>
        <w:rPr>
          <w:szCs w:val="22"/>
        </w:rPr>
      </w:pPr>
    </w:p>
    <w:p w14:paraId="3A11F29B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D94EF16" w14:textId="77777777" w:rsidR="001C237F" w:rsidRPr="002451AF" w:rsidRDefault="001C237F" w:rsidP="001C237F">
      <w:pPr>
        <w:rPr>
          <w:szCs w:val="22"/>
        </w:rPr>
      </w:pPr>
    </w:p>
    <w:p w14:paraId="35A50379" w14:textId="77777777"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168302B0" w14:textId="77777777" w:rsidR="001C237F" w:rsidRDefault="001C237F" w:rsidP="001C237F">
      <w:pPr>
        <w:rPr>
          <w:szCs w:val="22"/>
        </w:rPr>
      </w:pPr>
    </w:p>
    <w:p w14:paraId="3B0AE996" w14:textId="77777777"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2CAFFC8E" w14:textId="77777777" w:rsidR="001C237F" w:rsidRDefault="001C237F" w:rsidP="001C237F">
      <w:pPr>
        <w:rPr>
          <w:szCs w:val="22"/>
        </w:rPr>
      </w:pPr>
    </w:p>
    <w:p w14:paraId="76789DFD" w14:textId="77777777"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0C51DAEA" w14:textId="77777777" w:rsidR="00D41DD7" w:rsidRDefault="00D41DD7" w:rsidP="00D41DD7"/>
    <w:p w14:paraId="3B47FAFB" w14:textId="77777777" w:rsidR="00E141E6" w:rsidRDefault="00E141E6" w:rsidP="00D41DD7"/>
    <w:p w14:paraId="53743CF5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2D5371AD" w14:textId="77777777" w:rsidR="00D41DD7" w:rsidRDefault="00D41DD7" w:rsidP="00D41DD7">
      <w:pPr>
        <w:tabs>
          <w:tab w:val="left" w:pos="4111"/>
        </w:tabs>
      </w:pPr>
    </w:p>
    <w:p w14:paraId="753CB82F" w14:textId="77777777" w:rsidR="00D41DD7" w:rsidRDefault="00D41DD7" w:rsidP="00D41DD7">
      <w:pPr>
        <w:tabs>
          <w:tab w:val="left" w:pos="4111"/>
        </w:tabs>
      </w:pPr>
    </w:p>
    <w:p w14:paraId="3572E813" w14:textId="77777777" w:rsidR="00E141E6" w:rsidRDefault="00E141E6" w:rsidP="00D41DD7">
      <w:pPr>
        <w:tabs>
          <w:tab w:val="left" w:pos="4111"/>
        </w:tabs>
      </w:pPr>
    </w:p>
    <w:p w14:paraId="143DE444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256AC37F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0BDA9ADC" w14:textId="77777777" w:rsidR="00D41DD7" w:rsidRDefault="00D41DD7" w:rsidP="00D41DD7">
      <w:pPr>
        <w:tabs>
          <w:tab w:val="left" w:pos="4111"/>
        </w:tabs>
      </w:pPr>
    </w:p>
    <w:p w14:paraId="5C73947B" w14:textId="77777777" w:rsidR="00E141E6" w:rsidRDefault="00E141E6" w:rsidP="00D41DD7">
      <w:pPr>
        <w:tabs>
          <w:tab w:val="left" w:pos="4111"/>
        </w:tabs>
      </w:pPr>
    </w:p>
    <w:p w14:paraId="5914131D" w14:textId="77777777" w:rsidR="00D41DD7" w:rsidRDefault="00D41DD7" w:rsidP="00D41DD7">
      <w:pPr>
        <w:tabs>
          <w:tab w:val="left" w:pos="4111"/>
        </w:tabs>
      </w:pPr>
    </w:p>
    <w:p w14:paraId="722E36F8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1FFB676" w14:textId="77777777"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7A07BC22" w14:textId="77777777" w:rsidR="00690E4E" w:rsidRDefault="00690E4E" w:rsidP="00690E4E">
      <w:pPr>
        <w:rPr>
          <w:sz w:val="16"/>
          <w:szCs w:val="16"/>
        </w:rPr>
      </w:pPr>
    </w:p>
    <w:p w14:paraId="15C95A84" w14:textId="77777777"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14:paraId="68A23EA9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334AC8E4" w14:textId="77777777"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57099118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25101D6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7644265E" w14:textId="77777777"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2F80E85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7F5D7B82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14:paraId="405835BE" w14:textId="77777777"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13129C42" w14:textId="24984308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Bei einer Festanstellung wird das Tagesstrukturangebot aufgelöst. </w:t>
      </w:r>
    </w:p>
    <w:p w14:paraId="4C014879" w14:textId="60062BC0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14:paraId="68462225" w14:textId="178F1CFF"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B21A22">
        <w:rPr>
          <w:sz w:val="20"/>
        </w:rPr>
        <w:t>ch die Programmkosten auf SFr. 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</w:t>
      </w:r>
      <w:r w:rsidR="00B93004">
        <w:rPr>
          <w:sz w:val="20"/>
        </w:rPr>
        <w:t xml:space="preserve"> der Einsatz im Kompass </w:t>
      </w:r>
      <w:r w:rsidR="00DF79ED">
        <w:rPr>
          <w:sz w:val="20"/>
        </w:rPr>
        <w:t xml:space="preserve">nach Absprache mit Zuweiser und </w:t>
      </w:r>
      <w:proofErr w:type="spellStart"/>
      <w:r w:rsidR="00DF79ED">
        <w:rPr>
          <w:sz w:val="20"/>
        </w:rPr>
        <w:t>TeilnehmerIn</w:t>
      </w:r>
      <w:proofErr w:type="spellEnd"/>
      <w:r w:rsidR="00DF79ED">
        <w:rPr>
          <w:sz w:val="20"/>
        </w:rPr>
        <w:t xml:space="preserve"> </w:t>
      </w:r>
      <w:r w:rsidR="00B93004">
        <w:rPr>
          <w:sz w:val="20"/>
        </w:rPr>
        <w:t>aufgelöst.</w:t>
      </w:r>
    </w:p>
    <w:p w14:paraId="3B4849EC" w14:textId="77777777" w:rsidR="00B93004" w:rsidRDefault="00B93004" w:rsidP="00D35F5F">
      <w:pPr>
        <w:jc w:val="both"/>
        <w:rPr>
          <w:sz w:val="20"/>
        </w:rPr>
      </w:pPr>
    </w:p>
    <w:p w14:paraId="6598DDA0" w14:textId="77777777"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347B2A74" w14:textId="77777777" w:rsidR="00B21A22" w:rsidRPr="00AB05FF" w:rsidRDefault="00B21A22" w:rsidP="00B21A22">
      <w:pPr>
        <w:jc w:val="both"/>
        <w:rPr>
          <w:sz w:val="20"/>
        </w:rPr>
      </w:pPr>
      <w:r>
        <w:rPr>
          <w:sz w:val="20"/>
        </w:rPr>
        <w:t>Die Programmkosten bei einem Praktikum sind SFr. 500.00 / Monat. Bei einer Dauer von mehr als drei Monaten wird die Begleitung durch den Kompass eingestellt.</w:t>
      </w:r>
    </w:p>
    <w:p w14:paraId="74186A1F" w14:textId="77777777"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67AC1A20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507328FF" w14:textId="77777777"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6CF8A3A3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Der/die </w:t>
      </w:r>
      <w:proofErr w:type="spellStart"/>
      <w:r>
        <w:rPr>
          <w:sz w:val="20"/>
        </w:rPr>
        <w:t>TeilnehmerIn</w:t>
      </w:r>
      <w:proofErr w:type="spellEnd"/>
      <w:r>
        <w:rPr>
          <w:sz w:val="20"/>
        </w:rPr>
        <w:t xml:space="preserve"> ist durch Kompass versichert.</w:t>
      </w:r>
    </w:p>
    <w:p w14:paraId="19AA9EBA" w14:textId="77777777"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4197F872" w14:textId="77777777"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0425785D" w14:textId="438CFE25" w:rsidR="003E322E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</w:t>
      </w:r>
      <w:r w:rsidR="00A264E4">
        <w:rPr>
          <w:sz w:val="20"/>
        </w:rPr>
        <w:t xml:space="preserve">Alle Abteilungen </w:t>
      </w:r>
      <w:r>
        <w:rPr>
          <w:sz w:val="20"/>
        </w:rPr>
        <w:t>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</w:t>
      </w:r>
      <w:r w:rsidR="005E087D">
        <w:rPr>
          <w:sz w:val="20"/>
        </w:rPr>
        <w:t xml:space="preserve">/ </w:t>
      </w:r>
      <w:r w:rsidR="002A52B8">
        <w:rPr>
          <w:sz w:val="20"/>
        </w:rPr>
        <w:t>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</w:t>
      </w:r>
      <w:r w:rsidR="003E322E" w:rsidRPr="00693620">
        <w:rPr>
          <w:sz w:val="20"/>
        </w:rPr>
        <w:t>Für Teilzeitarbeitende gelten spezielle Arbeitszeiten, welche individuell vereinbart werden.</w:t>
      </w:r>
      <w:r w:rsidR="003E322E">
        <w:rPr>
          <w:sz w:val="20"/>
        </w:rPr>
        <w:t xml:space="preserve"> In den Mobilen Teams müssen bei einem Teilzeitpensum ganze Halbtage gearbeitet werden. </w:t>
      </w:r>
    </w:p>
    <w:p w14:paraId="22C5A42C" w14:textId="59725C99" w:rsidR="00D35F5F" w:rsidRDefault="00162310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Bei einem Praktikum</w:t>
      </w:r>
      <w:r w:rsidR="00D35F5F" w:rsidRPr="00693620">
        <w:rPr>
          <w:sz w:val="20"/>
        </w:rPr>
        <w:t xml:space="preserve"> gelten je nach Einsatzbetrieb andere Arbeitszeiten. Kurszeiten richten sich nach dem Kursprogramm. </w:t>
      </w:r>
    </w:p>
    <w:p w14:paraId="1337F74A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169A69" w14:textId="77777777" w:rsidR="00D35F5F" w:rsidRDefault="00D35F5F" w:rsidP="00D35F5F">
      <w:pPr>
        <w:jc w:val="both"/>
        <w:rPr>
          <w:sz w:val="20"/>
        </w:rPr>
      </w:pPr>
      <w:r>
        <w:rPr>
          <w:sz w:val="20"/>
        </w:rPr>
        <w:t xml:space="preserve">Wenn der/die </w:t>
      </w:r>
      <w:proofErr w:type="spellStart"/>
      <w:r>
        <w:rPr>
          <w:sz w:val="20"/>
        </w:rPr>
        <w:t>TeilnehmerIn</w:t>
      </w:r>
      <w:proofErr w:type="spellEnd"/>
      <w:r>
        <w:rPr>
          <w:sz w:val="20"/>
        </w:rPr>
        <w:t xml:space="preserve">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4165BF60" w14:textId="77777777"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776B997E" w14:textId="77777777"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 xml:space="preserve">Gerichtsstand ist </w:t>
      </w:r>
      <w:proofErr w:type="spellStart"/>
      <w:r w:rsidRPr="00485DA4">
        <w:rPr>
          <w:sz w:val="20"/>
        </w:rPr>
        <w:t>Bischofszell</w:t>
      </w:r>
      <w:proofErr w:type="spellEnd"/>
      <w:r w:rsidRPr="00485DA4">
        <w:rPr>
          <w:sz w:val="20"/>
        </w:rPr>
        <w:t>.</w:t>
      </w:r>
    </w:p>
    <w:p w14:paraId="75EC6BE2" w14:textId="77777777"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09F3B9B6" w14:textId="77777777"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9"/>
      <w:footerReference w:type="default" r:id="rId10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CA12" w14:textId="77777777" w:rsidR="00022A37" w:rsidRDefault="00022A37">
      <w:r>
        <w:separator/>
      </w:r>
    </w:p>
  </w:endnote>
  <w:endnote w:type="continuationSeparator" w:id="0">
    <w:p w14:paraId="6F7E1ACC" w14:textId="77777777"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B51" w14:textId="77777777"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21C3DD9E" w14:textId="77777777"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219AC0B" w14:textId="4B4B3964"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1D3777">
      <w:rPr>
        <w:sz w:val="14"/>
      </w:rPr>
      <w:t>01</w:t>
    </w:r>
    <w:r w:rsidR="007839C8">
      <w:rPr>
        <w:sz w:val="14"/>
      </w:rPr>
      <w:t>.</w:t>
    </w:r>
    <w:r w:rsidR="00A264E4">
      <w:rPr>
        <w:sz w:val="14"/>
      </w:rPr>
      <w:t>09</w:t>
    </w:r>
    <w:r w:rsidR="00A20F2A">
      <w:rPr>
        <w:sz w:val="14"/>
      </w:rPr>
      <w:t>.</w:t>
    </w:r>
    <w:r w:rsidR="00C543B3">
      <w:rPr>
        <w:sz w:val="14"/>
      </w:rPr>
      <w:t>23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A20F2A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931162">
      <w:rPr>
        <w:noProof/>
        <w:sz w:val="14"/>
      </w:rPr>
      <w:t>29.08.23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314A" w14:textId="77777777" w:rsidR="00022A37" w:rsidRDefault="00022A37">
      <w:r>
        <w:separator/>
      </w:r>
    </w:p>
  </w:footnote>
  <w:footnote w:type="continuationSeparator" w:id="0">
    <w:p w14:paraId="73163E47" w14:textId="77777777"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14:paraId="1348972A" w14:textId="77777777" w:rsidTr="00374E48">
      <w:tc>
        <w:tcPr>
          <w:tcW w:w="3189" w:type="dxa"/>
        </w:tcPr>
        <w:p w14:paraId="791576AB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14:paraId="47767628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14:paraId="269FB61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14:paraId="5818ACB3" w14:textId="77777777"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14:paraId="45A638E7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14E1C2A6" w14:textId="77777777"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3F50DC8" w14:textId="77777777"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5B1E8354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3CA106E8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892C083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0F006FC" w14:textId="77777777"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62DBE0C7" w14:textId="77777777"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32484">
    <w:abstractNumId w:val="3"/>
  </w:num>
  <w:num w:numId="2" w16cid:durableId="1487476919">
    <w:abstractNumId w:val="0"/>
  </w:num>
  <w:num w:numId="3" w16cid:durableId="138427618">
    <w:abstractNumId w:val="1"/>
  </w:num>
  <w:num w:numId="4" w16cid:durableId="1682898984">
    <w:abstractNumId w:val="1"/>
  </w:num>
  <w:num w:numId="5" w16cid:durableId="1052578241">
    <w:abstractNumId w:val="5"/>
  </w:num>
  <w:num w:numId="6" w16cid:durableId="447164038">
    <w:abstractNumId w:val="2"/>
  </w:num>
  <w:num w:numId="7" w16cid:durableId="144271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E7FF2"/>
    <w:rsid w:val="000F762C"/>
    <w:rsid w:val="001510ED"/>
    <w:rsid w:val="00162310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D3777"/>
    <w:rsid w:val="001E50C6"/>
    <w:rsid w:val="002169FC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0B0E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3E322E"/>
    <w:rsid w:val="004003DB"/>
    <w:rsid w:val="00417E65"/>
    <w:rsid w:val="00417FF3"/>
    <w:rsid w:val="00421B0D"/>
    <w:rsid w:val="004351B5"/>
    <w:rsid w:val="00456179"/>
    <w:rsid w:val="00462A6B"/>
    <w:rsid w:val="004635B5"/>
    <w:rsid w:val="004732A2"/>
    <w:rsid w:val="004847B2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87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31162"/>
    <w:rsid w:val="00950B5C"/>
    <w:rsid w:val="0096330B"/>
    <w:rsid w:val="00970D7A"/>
    <w:rsid w:val="009B08EB"/>
    <w:rsid w:val="009B6C04"/>
    <w:rsid w:val="00A20F2A"/>
    <w:rsid w:val="00A264E4"/>
    <w:rsid w:val="00A52F7C"/>
    <w:rsid w:val="00A70E07"/>
    <w:rsid w:val="00A71106"/>
    <w:rsid w:val="00A82195"/>
    <w:rsid w:val="00A84E85"/>
    <w:rsid w:val="00A9195A"/>
    <w:rsid w:val="00AA5003"/>
    <w:rsid w:val="00AA6D25"/>
    <w:rsid w:val="00AA743F"/>
    <w:rsid w:val="00AB29B0"/>
    <w:rsid w:val="00AC516A"/>
    <w:rsid w:val="00AD79A8"/>
    <w:rsid w:val="00AF14DF"/>
    <w:rsid w:val="00B143F6"/>
    <w:rsid w:val="00B21A22"/>
    <w:rsid w:val="00B22417"/>
    <w:rsid w:val="00B33C19"/>
    <w:rsid w:val="00B4116E"/>
    <w:rsid w:val="00B42F61"/>
    <w:rsid w:val="00B60CC4"/>
    <w:rsid w:val="00B61A9F"/>
    <w:rsid w:val="00B61C17"/>
    <w:rsid w:val="00B93004"/>
    <w:rsid w:val="00BB1036"/>
    <w:rsid w:val="00BB129A"/>
    <w:rsid w:val="00BC42FC"/>
    <w:rsid w:val="00BD1072"/>
    <w:rsid w:val="00BD3354"/>
    <w:rsid w:val="00BE7BA8"/>
    <w:rsid w:val="00C02E4C"/>
    <w:rsid w:val="00C03A4C"/>
    <w:rsid w:val="00C13300"/>
    <w:rsid w:val="00C26658"/>
    <w:rsid w:val="00C2683E"/>
    <w:rsid w:val="00C30438"/>
    <w:rsid w:val="00C42B69"/>
    <w:rsid w:val="00C543B3"/>
    <w:rsid w:val="00C56813"/>
    <w:rsid w:val="00C708A6"/>
    <w:rsid w:val="00C75885"/>
    <w:rsid w:val="00C936B7"/>
    <w:rsid w:val="00CB3616"/>
    <w:rsid w:val="00CC2DCA"/>
    <w:rsid w:val="00CC3A0F"/>
    <w:rsid w:val="00CD371E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DF79ED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751FEE50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9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949-2F83-4882-A393-3B387CD7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</Template>
  <TotalTime>0</TotalTime>
  <Pages>3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3</cp:revision>
  <cp:lastPrinted>2023-08-15T09:38:00Z</cp:lastPrinted>
  <dcterms:created xsi:type="dcterms:W3CDTF">2023-08-29T12:16:00Z</dcterms:created>
  <dcterms:modified xsi:type="dcterms:W3CDTF">2023-08-29T12:18:00Z</dcterms:modified>
</cp:coreProperties>
</file>