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A234" w14:textId="53443A03" w:rsidR="00117FDD" w:rsidRDefault="00EC4825" w:rsidP="00117FDD">
      <w:pPr>
        <w:tabs>
          <w:tab w:val="right" w:pos="9354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3B3F174" wp14:editId="5A9A380A">
            <wp:simplePos x="0" y="0"/>
            <wp:positionH relativeFrom="column">
              <wp:posOffset>4747895</wp:posOffset>
            </wp:positionH>
            <wp:positionV relativeFrom="paragraph">
              <wp:posOffset>-632460</wp:posOffset>
            </wp:positionV>
            <wp:extent cx="1095375" cy="360413"/>
            <wp:effectExtent l="0" t="0" r="0" b="1905"/>
            <wp:wrapNone/>
            <wp:docPr id="1210710102" name="Grafik 1" descr="Ein Bild, das Schrift, Grafiken, Grafikdesign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10102" name="Grafik 1" descr="Ein Bild, das Schrift, Grafiken, Grafikdesign, Screensho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6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FDD"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14:paraId="7FA995CE" w14:textId="77777777"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14:paraId="27E4F5C6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15B5832D" w14:textId="77777777"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6F760B71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14:paraId="1EA1F3CD" w14:textId="77777777"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 xml:space="preserve">Fabrikstrasse 26, Postfach, 9220 </w:t>
      </w:r>
      <w:proofErr w:type="spellStart"/>
      <w:r w:rsidRPr="00A115F4">
        <w:rPr>
          <w:b/>
          <w:szCs w:val="16"/>
        </w:rPr>
        <w:t>Bischofszell</w:t>
      </w:r>
      <w:proofErr w:type="spellEnd"/>
    </w:p>
    <w:p w14:paraId="4612BBCA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57BB16B0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14:paraId="3F6243C4" w14:textId="77777777"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14:paraId="37CE8A46" w14:textId="77777777"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bookmarkStart w:id="3" w:name="ZFirmaAdr"/>
    <w:bookmarkEnd w:id="3"/>
    <w:p w14:paraId="099B71A1" w14:textId="77777777"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62EAEE" w14:textId="77777777"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0CDB8435" w14:textId="77777777"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proofErr w:type="spellStart"/>
      <w:r w:rsidRPr="000B063E">
        <w:rPr>
          <w:sz w:val="16"/>
          <w:szCs w:val="16"/>
        </w:rPr>
        <w:t>BeraterIn</w:t>
      </w:r>
      <w:proofErr w:type="spellEnd"/>
      <w:r w:rsidRPr="00A115F4">
        <w:rPr>
          <w:b/>
          <w:szCs w:val="22"/>
        </w:rPr>
        <w:tab/>
      </w:r>
      <w:bookmarkStart w:id="4" w:name="ZPerson"/>
      <w:bookmarkEnd w:id="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5C6B8D44" w14:textId="77777777"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4A7E27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14:paraId="25174365" w14:textId="77777777" w:rsidR="00D41DD7" w:rsidRDefault="00D41DD7" w:rsidP="00D41DD7"/>
    <w:p w14:paraId="08813D6E" w14:textId="77777777" w:rsidR="00D41DD7" w:rsidRDefault="005160DD" w:rsidP="00D41DD7">
      <w:pPr>
        <w:shd w:val="clear" w:color="auto" w:fill="E6E6E6"/>
        <w:rPr>
          <w:b/>
          <w:bCs/>
        </w:rPr>
      </w:pPr>
      <w:proofErr w:type="spellStart"/>
      <w:r>
        <w:rPr>
          <w:b/>
          <w:bCs/>
        </w:rPr>
        <w:t>Teil</w:t>
      </w:r>
      <w:r w:rsidR="00D41DD7">
        <w:rPr>
          <w:b/>
          <w:bCs/>
        </w:rPr>
        <w:t>nehmerIn</w:t>
      </w:r>
      <w:proofErr w:type="spellEnd"/>
    </w:p>
    <w:p w14:paraId="611E603A" w14:textId="77777777"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14:paraId="655E84E8" w14:textId="77777777" w:rsidR="00117FDD" w:rsidRPr="00A115F4" w:rsidRDefault="004A7E27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761DB170" w14:textId="77777777" w:rsidR="00117FDD" w:rsidRDefault="00117FDD" w:rsidP="00117FDD"/>
    <w:p w14:paraId="6C2D0ADF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17071084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0511430A" w14:textId="77777777"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2459B1F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35CA87D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4B88E0A" w14:textId="77777777"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14:paraId="472E032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4B3CC49E" w14:textId="77777777"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14:paraId="754FB11F" w14:textId="77777777"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0D4AD64B" w14:textId="77777777"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0B0BC19B" w14:textId="77777777"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14:paraId="5D0F204A" w14:textId="77777777"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14:paraId="28568D94" w14:textId="77777777" w:rsidR="00DB771C" w:rsidRDefault="00DB771C" w:rsidP="00D41DD7"/>
    <w:p w14:paraId="1B822050" w14:textId="77777777"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14:paraId="6A1E63B8" w14:textId="77777777" w:rsidR="00995FEC" w:rsidRDefault="00995FEC" w:rsidP="00D41DD7">
      <w:pPr>
        <w:rPr>
          <w:sz w:val="16"/>
          <w:szCs w:val="16"/>
        </w:rPr>
      </w:pPr>
    </w:p>
    <w:p w14:paraId="2C004587" w14:textId="6CB17AC0" w:rsidR="00255F3C" w:rsidRDefault="00255F3C" w:rsidP="00255F3C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Für die Organisation, Prozessbegleitung, Beratung, Schulung und Vermittlung in der </w:t>
      </w:r>
      <w:proofErr w:type="spellStart"/>
      <w:r>
        <w:rPr>
          <w:b/>
          <w:sz w:val="16"/>
          <w:szCs w:val="16"/>
        </w:rPr>
        <w:t>Industrie</w:t>
      </w:r>
      <w:r w:rsidR="00C61723">
        <w:rPr>
          <w:b/>
          <w:sz w:val="16"/>
          <w:szCs w:val="16"/>
        </w:rPr>
        <w:t>Werkstatt</w:t>
      </w:r>
      <w:proofErr w:type="spellEnd"/>
      <w:r w:rsidR="00C61723">
        <w:rPr>
          <w:b/>
          <w:sz w:val="16"/>
          <w:szCs w:val="16"/>
        </w:rPr>
        <w:t>:</w:t>
      </w:r>
    </w:p>
    <w:p w14:paraId="21782031" w14:textId="10C1C07F" w:rsidR="00255F3C" w:rsidRDefault="00255F3C" w:rsidP="00255F3C">
      <w:pPr>
        <w:tabs>
          <w:tab w:val="left" w:pos="426"/>
          <w:tab w:val="left" w:pos="3544"/>
          <w:tab w:val="right" w:pos="5348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Integrationsprogramm </w:t>
      </w:r>
      <w:r w:rsidR="00C61723">
        <w:rPr>
          <w:bCs/>
          <w:sz w:val="16"/>
          <w:szCs w:val="16"/>
        </w:rPr>
        <w:t xml:space="preserve">ab </w:t>
      </w:r>
      <w:r>
        <w:rPr>
          <w:bCs/>
          <w:sz w:val="16"/>
          <w:szCs w:val="16"/>
        </w:rPr>
        <w:t>Pensum 50% SFr. 1‘490.00 pro Monat</w:t>
      </w:r>
    </w:p>
    <w:p w14:paraId="41D8B5A1" w14:textId="74027205" w:rsidR="00255F3C" w:rsidRDefault="00255F3C" w:rsidP="00255F3C">
      <w:pPr>
        <w:tabs>
          <w:tab w:val="left" w:pos="426"/>
        </w:tabs>
        <w:spacing w:line="36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Für die restlichen Abteilungen wird ein Zuschlag von Fr. 200</w:t>
      </w:r>
      <w:r w:rsidR="00C61723">
        <w:rPr>
          <w:b/>
          <w:bCs/>
          <w:sz w:val="16"/>
          <w:szCs w:val="16"/>
        </w:rPr>
        <w:t xml:space="preserve">.00 </w:t>
      </w:r>
      <w:r>
        <w:rPr>
          <w:b/>
          <w:bCs/>
          <w:sz w:val="16"/>
          <w:szCs w:val="16"/>
        </w:rPr>
        <w:t>pro Monat berechnet.</w:t>
      </w:r>
    </w:p>
    <w:p w14:paraId="5C92F3D3" w14:textId="77777777"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14:paraId="0CA0C4D1" w14:textId="77777777"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14:paraId="0EAB2D44" w14:textId="77777777" w:rsidR="00913A67" w:rsidRDefault="00913A67" w:rsidP="00DB771C"/>
    <w:p w14:paraId="57F44B0A" w14:textId="77777777" w:rsidR="00913A67" w:rsidRDefault="00913A67" w:rsidP="00913A67">
      <w:pPr>
        <w:shd w:val="clear" w:color="auto" w:fill="E6E6E6"/>
        <w:rPr>
          <w:b/>
          <w:bCs/>
        </w:rPr>
      </w:pPr>
      <w:bookmarkStart w:id="17" w:name="OLE_LINK1"/>
      <w:r>
        <w:rPr>
          <w:b/>
          <w:bCs/>
        </w:rPr>
        <w:t>Vertragsdauer und Pensum</w:t>
      </w:r>
    </w:p>
    <w:p w14:paraId="51EFA775" w14:textId="77777777" w:rsidR="00913A67" w:rsidRPr="00A05067" w:rsidRDefault="00913A67" w:rsidP="00913A67">
      <w:pPr>
        <w:rPr>
          <w:sz w:val="16"/>
          <w:szCs w:val="16"/>
        </w:rPr>
      </w:pPr>
    </w:p>
    <w:p w14:paraId="71F811C3" w14:textId="527BE6DF" w:rsidR="00E256E9" w:rsidRDefault="00E256E9" w:rsidP="00E256E9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</w:t>
      </w:r>
      <w:r w:rsidR="001707D3">
        <w:rPr>
          <w:b/>
          <w:szCs w:val="16"/>
        </w:rPr>
        <w:t>(e</w:t>
      </w:r>
      <w:proofErr w:type="gramStart"/>
      <w:r w:rsidR="001707D3">
        <w:rPr>
          <w:b/>
          <w:szCs w:val="16"/>
        </w:rPr>
        <w:t xml:space="preserve">) 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Die Vertragsdauer wird mit der zuweisenden Person besprochen und ist variabel.</w:t>
      </w:r>
    </w:p>
    <w:p w14:paraId="54CE5302" w14:textId="77777777" w:rsidR="00E256E9" w:rsidRDefault="00E256E9" w:rsidP="00913A67">
      <w:pPr>
        <w:rPr>
          <w:sz w:val="16"/>
          <w:szCs w:val="16"/>
        </w:rPr>
      </w:pPr>
    </w:p>
    <w:p w14:paraId="0A536698" w14:textId="77777777" w:rsidR="00E81FD6" w:rsidRDefault="00E81FD6" w:rsidP="00E81FD6">
      <w:pPr>
        <w:rPr>
          <w:sz w:val="16"/>
          <w:szCs w:val="16"/>
        </w:rPr>
      </w:pPr>
      <w:r>
        <w:rPr>
          <w:sz w:val="16"/>
          <w:szCs w:val="16"/>
        </w:rPr>
        <w:t xml:space="preserve">Der Arbeitsbeginn und Einsatzplatz wird mit dem/der </w:t>
      </w:r>
      <w:proofErr w:type="spellStart"/>
      <w:r>
        <w:rPr>
          <w:sz w:val="16"/>
          <w:szCs w:val="16"/>
        </w:rPr>
        <w:t>TeilnehmerIn</w:t>
      </w:r>
      <w:proofErr w:type="spellEnd"/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14:paraId="3C939A27" w14:textId="77777777" w:rsidR="00913A67" w:rsidRPr="002451AF" w:rsidRDefault="00913A67" w:rsidP="00913A67">
      <w:pPr>
        <w:rPr>
          <w:szCs w:val="22"/>
        </w:rPr>
      </w:pPr>
    </w:p>
    <w:p w14:paraId="058DA835" w14:textId="1CDD1843" w:rsidR="00913A67" w:rsidRPr="00C61723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</w:t>
      </w:r>
      <w:r w:rsidR="00C61723">
        <w:rPr>
          <w:b/>
          <w:szCs w:val="22"/>
        </w:rPr>
        <w:t xml:space="preserve"> </w:t>
      </w:r>
      <w:r w:rsidR="00C61723" w:rsidRPr="00CD6CF9">
        <w:rPr>
          <w:b/>
          <w:sz w:val="16"/>
          <w:szCs w:val="16"/>
        </w:rPr>
        <w:t>(mindestens 50%)</w:t>
      </w:r>
    </w:p>
    <w:bookmarkEnd w:id="17"/>
    <w:p w14:paraId="267AAB28" w14:textId="77777777"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14:paraId="7677F43F" w14:textId="77777777"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14:paraId="72E1FB03" w14:textId="77777777" w:rsidR="00A05067" w:rsidRDefault="00A05067" w:rsidP="00A05067">
      <w:pPr>
        <w:rPr>
          <w:b/>
          <w:bCs/>
          <w:sz w:val="2"/>
          <w:szCs w:val="2"/>
        </w:rPr>
      </w:pPr>
    </w:p>
    <w:p w14:paraId="6267921B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Integrationsprogramm </w:t>
      </w:r>
    </w:p>
    <w:p w14:paraId="3A5D04EE" w14:textId="77777777" w:rsidR="000F4597" w:rsidRDefault="000F4597" w:rsidP="000F4597">
      <w:pPr>
        <w:rPr>
          <w:sz w:val="16"/>
          <w:szCs w:val="16"/>
        </w:rPr>
      </w:pPr>
    </w:p>
    <w:p w14:paraId="1D92E040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14:paraId="26B1BD29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14:paraId="0BB2936E" w14:textId="0DDEC95A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 xml:space="preserve">Arbeitsplatz mit </w:t>
      </w:r>
      <w:r w:rsidR="00DC097D">
        <w:rPr>
          <w:sz w:val="16"/>
        </w:rPr>
        <w:t>Förderung</w:t>
      </w:r>
    </w:p>
    <w:p w14:paraId="5CCEAC0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14:paraId="7FA9F31C" w14:textId="5774F412" w:rsidR="000F4597" w:rsidRDefault="00CD6CF9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 xml:space="preserve">Jobcoaching: </w:t>
      </w:r>
      <w:r w:rsidR="000F4597">
        <w:rPr>
          <w:sz w:val="16"/>
        </w:rPr>
        <w:t>Bewerbungsdossier erstellen und Bewerbungsunterstützung</w:t>
      </w:r>
    </w:p>
    <w:p w14:paraId="35E07B53" w14:textId="77777777"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14:paraId="73DEA67D" w14:textId="1A678572" w:rsidR="00D43D3D" w:rsidRDefault="00D43D3D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Digitale Kompetenzen aneignen bzw. erweitern</w:t>
      </w:r>
    </w:p>
    <w:p w14:paraId="10773504" w14:textId="00D8ADC6" w:rsidR="00D43D3D" w:rsidRDefault="00D43D3D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Deutschförderung (</w:t>
      </w:r>
      <w:r w:rsidR="00106EF7">
        <w:rPr>
          <w:sz w:val="16"/>
        </w:rPr>
        <w:t>Deutsch am Arbeitsplatz</w:t>
      </w:r>
      <w:r w:rsidR="001707D3">
        <w:rPr>
          <w:sz w:val="16"/>
        </w:rPr>
        <w:t>, autodidaktische Lern-Software im betreuten Lerncenter</w:t>
      </w:r>
      <w:r>
        <w:rPr>
          <w:sz w:val="16"/>
        </w:rPr>
        <w:t>, Gesprächsgruppen, Alphabetisierung)</w:t>
      </w:r>
    </w:p>
    <w:p w14:paraId="7E795A46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14:paraId="108929A4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14:paraId="790F35F1" w14:textId="77777777" w:rsidR="000F4597" w:rsidRDefault="000F4597" w:rsidP="000F4597">
      <w:pPr>
        <w:rPr>
          <w:sz w:val="12"/>
        </w:rPr>
      </w:pPr>
    </w:p>
    <w:p w14:paraId="579555B0" w14:textId="77777777" w:rsidR="000F4597" w:rsidRDefault="000F4597" w:rsidP="000F4597"/>
    <w:p w14:paraId="17051396" w14:textId="77777777"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14:paraId="38CD2261" w14:textId="77777777" w:rsidR="000F4597" w:rsidRDefault="000F4597" w:rsidP="000F4597">
      <w:pPr>
        <w:tabs>
          <w:tab w:val="left" w:pos="4678"/>
        </w:tabs>
        <w:rPr>
          <w:sz w:val="16"/>
        </w:rPr>
      </w:pPr>
    </w:p>
    <w:p w14:paraId="30ACC89E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14:paraId="6F992605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14:paraId="615478BD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14:paraId="00A8CC4C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14:paraId="66B226B8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14:paraId="5B845A01" w14:textId="77777777"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14:paraId="7F7DB2A6" w14:textId="77777777" w:rsidR="00903639" w:rsidRDefault="00903639" w:rsidP="00903639"/>
    <w:p w14:paraId="143B85CA" w14:textId="77777777"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14:paraId="4A88570C" w14:textId="77777777" w:rsidR="00DB771C" w:rsidRPr="00515A04" w:rsidRDefault="00DB771C" w:rsidP="00DB771C">
      <w:pPr>
        <w:rPr>
          <w:sz w:val="16"/>
          <w:szCs w:val="16"/>
        </w:rPr>
      </w:pPr>
    </w:p>
    <w:p w14:paraId="6B8037D4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30EAC35E" w14:textId="77777777" w:rsidR="00DB771C" w:rsidRPr="002451AF" w:rsidRDefault="00DB771C" w:rsidP="00DB771C">
      <w:pPr>
        <w:rPr>
          <w:szCs w:val="22"/>
        </w:rPr>
      </w:pPr>
    </w:p>
    <w:p w14:paraId="3955B0A9" w14:textId="77777777"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767101F" w14:textId="77777777" w:rsidR="00D41DD7" w:rsidRDefault="00D41DD7" w:rsidP="00D41DD7">
      <w:pPr>
        <w:rPr>
          <w:szCs w:val="22"/>
        </w:rPr>
      </w:pPr>
    </w:p>
    <w:p w14:paraId="37E24F1A" w14:textId="77777777"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14:paraId="00016A1F" w14:textId="77777777"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14:paraId="5150DA4A" w14:textId="00178224" w:rsidR="00192494" w:rsidRDefault="001707D3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Ein Programmwechsel ist jederzeit möglich.</w:t>
      </w:r>
    </w:p>
    <w:p w14:paraId="25D3171C" w14:textId="77777777" w:rsidR="00D41DD7" w:rsidRPr="002451AF" w:rsidRDefault="00D41DD7" w:rsidP="00D41DD7">
      <w:pPr>
        <w:rPr>
          <w:szCs w:val="22"/>
        </w:rPr>
      </w:pPr>
    </w:p>
    <w:p w14:paraId="2E2A66C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BB61027" w14:textId="77777777" w:rsidR="00D41DD7" w:rsidRPr="002451AF" w:rsidRDefault="00D41DD7" w:rsidP="00D41DD7">
      <w:pPr>
        <w:rPr>
          <w:szCs w:val="22"/>
        </w:rPr>
      </w:pPr>
    </w:p>
    <w:p w14:paraId="02966790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5F0FA60D" w14:textId="77777777" w:rsidR="00D41DD7" w:rsidRPr="002451AF" w:rsidRDefault="00D41DD7" w:rsidP="00D41DD7">
      <w:pPr>
        <w:rPr>
          <w:szCs w:val="22"/>
        </w:rPr>
      </w:pPr>
    </w:p>
    <w:p w14:paraId="7662170A" w14:textId="77777777"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14:paraId="2C1AD511" w14:textId="77777777" w:rsidR="00D41DD7" w:rsidRDefault="00D41DD7" w:rsidP="00D41DD7">
      <w:pPr>
        <w:rPr>
          <w:szCs w:val="22"/>
        </w:rPr>
      </w:pPr>
    </w:p>
    <w:p w14:paraId="1C6CBF86" w14:textId="77777777"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14:paraId="12FC4310" w14:textId="77777777" w:rsidR="00DA7886" w:rsidRDefault="00DA7886" w:rsidP="00D41DD7">
      <w:pPr>
        <w:rPr>
          <w:szCs w:val="22"/>
        </w:rPr>
      </w:pPr>
    </w:p>
    <w:p w14:paraId="72A565F2" w14:textId="77777777"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14:paraId="4E44EA67" w14:textId="77777777" w:rsidR="00D41DD7" w:rsidRDefault="00D41DD7" w:rsidP="00D41DD7"/>
    <w:p w14:paraId="44E14410" w14:textId="77777777" w:rsidR="00DA7886" w:rsidRDefault="00DA7886" w:rsidP="00D41DD7"/>
    <w:p w14:paraId="10FD0111" w14:textId="77777777"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14:paraId="551EA831" w14:textId="77777777" w:rsidR="00D41DD7" w:rsidRDefault="00D41DD7" w:rsidP="00D41DD7">
      <w:pPr>
        <w:tabs>
          <w:tab w:val="left" w:pos="4111"/>
        </w:tabs>
      </w:pPr>
    </w:p>
    <w:p w14:paraId="1427306D" w14:textId="77777777" w:rsidR="00DA7886" w:rsidRDefault="00DA7886" w:rsidP="00D41DD7">
      <w:pPr>
        <w:tabs>
          <w:tab w:val="left" w:pos="4111"/>
        </w:tabs>
      </w:pPr>
    </w:p>
    <w:p w14:paraId="3E798A28" w14:textId="77777777" w:rsidR="00D41DD7" w:rsidRDefault="00D41DD7" w:rsidP="00D41DD7">
      <w:pPr>
        <w:tabs>
          <w:tab w:val="left" w:pos="4111"/>
        </w:tabs>
      </w:pPr>
    </w:p>
    <w:p w14:paraId="57B60216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7C7AF2DC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14:paraId="13C3DF34" w14:textId="77777777" w:rsidR="00D41DD7" w:rsidRDefault="00D41DD7" w:rsidP="00D41DD7">
      <w:pPr>
        <w:tabs>
          <w:tab w:val="left" w:pos="4111"/>
        </w:tabs>
      </w:pPr>
    </w:p>
    <w:p w14:paraId="5C569C57" w14:textId="77777777" w:rsidR="00DA7886" w:rsidRDefault="00DA7886" w:rsidP="00D41DD7">
      <w:pPr>
        <w:tabs>
          <w:tab w:val="left" w:pos="4111"/>
        </w:tabs>
      </w:pPr>
    </w:p>
    <w:p w14:paraId="01B89644" w14:textId="77777777" w:rsidR="00D41DD7" w:rsidRDefault="00D41DD7" w:rsidP="00D41DD7">
      <w:pPr>
        <w:tabs>
          <w:tab w:val="left" w:pos="4111"/>
        </w:tabs>
      </w:pPr>
    </w:p>
    <w:p w14:paraId="21696E52" w14:textId="77777777"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14:paraId="64B9FB6F" w14:textId="77777777"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14:paraId="4DEFB248" w14:textId="77777777" w:rsidR="00192494" w:rsidRPr="00192494" w:rsidRDefault="00192494" w:rsidP="00192494">
      <w:pPr>
        <w:rPr>
          <w:sz w:val="16"/>
          <w:szCs w:val="16"/>
        </w:rPr>
      </w:pPr>
    </w:p>
    <w:p w14:paraId="7F974FA4" w14:textId="77777777"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14:paraId="6AD73E76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14:paraId="5E8426AF" w14:textId="77777777"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14:paraId="0ECCDE1F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14:paraId="6471F6DE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14:paraId="031897EA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14:paraId="6188A9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14:paraId="52E4F801" w14:textId="77777777"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14:paraId="350B1342" w14:textId="77777777"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14:paraId="04EE9D1A" w14:textId="3D448470"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</w:t>
      </w:r>
      <w:r w:rsidR="0033633F">
        <w:rPr>
          <w:sz w:val="20"/>
        </w:rPr>
        <w:t xml:space="preserve">ass </w:t>
      </w:r>
      <w:r w:rsidR="00D43D3D">
        <w:rPr>
          <w:sz w:val="20"/>
        </w:rPr>
        <w:t xml:space="preserve">bis zu 3 Monaten </w:t>
      </w:r>
      <w:r w:rsidR="0033633F">
        <w:rPr>
          <w:sz w:val="20"/>
        </w:rPr>
        <w:t xml:space="preserve">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14:paraId="510DA4EB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14:paraId="137CA73C" w14:textId="01C06C4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</w:t>
      </w:r>
      <w:r w:rsidR="00D43D3D">
        <w:rPr>
          <w:sz w:val="20"/>
        </w:rPr>
        <w:t xml:space="preserve"> der Einsatz im Kompass </w:t>
      </w:r>
      <w:r w:rsidR="001707D3">
        <w:rPr>
          <w:sz w:val="20"/>
        </w:rPr>
        <w:t xml:space="preserve">nach Absprache mit Zuweiser und </w:t>
      </w:r>
      <w:proofErr w:type="spellStart"/>
      <w:r w:rsidR="001707D3">
        <w:rPr>
          <w:sz w:val="20"/>
        </w:rPr>
        <w:t>TeilnehmerIn</w:t>
      </w:r>
      <w:proofErr w:type="spellEnd"/>
      <w:r w:rsidR="001707D3">
        <w:rPr>
          <w:sz w:val="20"/>
        </w:rPr>
        <w:t xml:space="preserve"> </w:t>
      </w:r>
      <w:r w:rsidR="00D43D3D">
        <w:rPr>
          <w:sz w:val="20"/>
        </w:rPr>
        <w:t>aufgelöst.</w:t>
      </w:r>
    </w:p>
    <w:p w14:paraId="302876CC" w14:textId="77777777"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14:paraId="1B624D53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14:paraId="253D1B22" w14:textId="77777777"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14:paraId="3446A0BF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14:paraId="14919E79" w14:textId="77777777"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14:paraId="31794EB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Der/die </w:t>
      </w:r>
      <w:proofErr w:type="spellStart"/>
      <w:r>
        <w:rPr>
          <w:sz w:val="20"/>
        </w:rPr>
        <w:t>TeilnehmerIn</w:t>
      </w:r>
      <w:proofErr w:type="spellEnd"/>
      <w:r>
        <w:rPr>
          <w:sz w:val="20"/>
        </w:rPr>
        <w:t xml:space="preserve"> ist durch Kompass versichert.</w:t>
      </w:r>
    </w:p>
    <w:p w14:paraId="15CCA1C3" w14:textId="77777777"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14:paraId="666677ED" w14:textId="77777777"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14:paraId="0413A0E2" w14:textId="12FE9FD2"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</w:t>
      </w:r>
    </w:p>
    <w:p w14:paraId="2AED8314" w14:textId="14CB7287" w:rsidR="00CD6CF9" w:rsidRDefault="00CD6CF9" w:rsidP="00CD6CF9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 w:rsidRPr="00693620">
        <w:rPr>
          <w:sz w:val="20"/>
        </w:rPr>
        <w:t>Für Teilzeitarbeitende gelten spezielle Arbeitszeiten, welche individuell vereinbart werden.</w:t>
      </w:r>
      <w:r>
        <w:rPr>
          <w:sz w:val="20"/>
        </w:rPr>
        <w:t xml:space="preserve"> In den Mobilen Teams müssen bei einem Teilzeitpensum ganze Halbtage gearbeitet werden.</w:t>
      </w:r>
    </w:p>
    <w:p w14:paraId="000FB328" w14:textId="74CA6D2E" w:rsidR="000F4597" w:rsidRDefault="00C61723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Bei einem Praktikum</w:t>
      </w:r>
      <w:r w:rsidR="000F4597" w:rsidRPr="00693620">
        <w:rPr>
          <w:sz w:val="20"/>
        </w:rPr>
        <w:t xml:space="preserve"> gelten je nach Einsatzbetrieb andere Arbeitszeiten. Kurszeiten richten sich nach dem Kursprogramm. </w:t>
      </w:r>
    </w:p>
    <w:p w14:paraId="7558A9B8" w14:textId="41018CB8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14:paraId="6573EDC8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 xml:space="preserve">Wenn der/die </w:t>
      </w:r>
      <w:proofErr w:type="spellStart"/>
      <w:r>
        <w:rPr>
          <w:sz w:val="20"/>
        </w:rPr>
        <w:t>TeilnehmerIn</w:t>
      </w:r>
      <w:proofErr w:type="spellEnd"/>
      <w:r>
        <w:rPr>
          <w:sz w:val="20"/>
        </w:rPr>
        <w:t xml:space="preserve">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14:paraId="6BE3A3EF" w14:textId="77777777"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14:paraId="17150841" w14:textId="77777777"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 xml:space="preserve">Gerichtsstand ist </w:t>
      </w:r>
      <w:proofErr w:type="spellStart"/>
      <w:r w:rsidRPr="00485DA4">
        <w:rPr>
          <w:sz w:val="20"/>
        </w:rPr>
        <w:t>Bischofszell</w:t>
      </w:r>
      <w:proofErr w:type="spellEnd"/>
      <w:r w:rsidRPr="00485DA4">
        <w:rPr>
          <w:sz w:val="20"/>
        </w:rPr>
        <w:t>.</w:t>
      </w:r>
    </w:p>
    <w:p w14:paraId="1CEA65FB" w14:textId="77777777"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14:paraId="675702C8" w14:textId="77777777"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9"/>
      <w:footerReference w:type="default" r:id="rId10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860F" w14:textId="77777777" w:rsidR="0033633F" w:rsidRDefault="0033633F">
      <w:r>
        <w:separator/>
      </w:r>
    </w:p>
  </w:endnote>
  <w:endnote w:type="continuationSeparator" w:id="0">
    <w:p w14:paraId="7901991D" w14:textId="77777777"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6BAF" w14:textId="77777777"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14:paraId="0156D1F9" w14:textId="77777777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14:paraId="7AC1F62D" w14:textId="7DA8F1EC"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494829">
      <w:rPr>
        <w:sz w:val="14"/>
      </w:rPr>
      <w:t>01</w:t>
    </w:r>
    <w:r w:rsidR="00C754A8">
      <w:rPr>
        <w:sz w:val="14"/>
      </w:rPr>
      <w:t>.</w:t>
    </w:r>
    <w:r w:rsidR="001707D3">
      <w:rPr>
        <w:sz w:val="14"/>
      </w:rPr>
      <w:t>09</w:t>
    </w:r>
    <w:r w:rsidR="005C390F">
      <w:rPr>
        <w:sz w:val="14"/>
      </w:rPr>
      <w:t>.2</w:t>
    </w:r>
    <w:r w:rsidR="001E0C16">
      <w:rPr>
        <w:sz w:val="14"/>
      </w:rPr>
      <w:t>3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7E2563">
      <w:rPr>
        <w:noProof/>
        <w:sz w:val="14"/>
      </w:rPr>
      <w:t>29.08.23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A021" w14:textId="77777777" w:rsidR="0033633F" w:rsidRDefault="0033633F">
      <w:r>
        <w:separator/>
      </w:r>
    </w:p>
  </w:footnote>
  <w:footnote w:type="continuationSeparator" w:id="0">
    <w:p w14:paraId="4FEFFEF1" w14:textId="77777777"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 w14:paraId="3FD41C25" w14:textId="77777777">
      <w:tc>
        <w:tcPr>
          <w:tcW w:w="3189" w:type="dxa"/>
        </w:tcPr>
        <w:p w14:paraId="587A777A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14:paraId="6D465AFC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14:paraId="3F1D6351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9220 </w:t>
          </w:r>
          <w:proofErr w:type="spellStart"/>
          <w:r>
            <w:rPr>
              <w:sz w:val="14"/>
            </w:rPr>
            <w:t>Bischofszell</w:t>
          </w:r>
          <w:proofErr w:type="spellEnd"/>
        </w:p>
        <w:p w14:paraId="6577F84F" w14:textId="77777777"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14:paraId="467DDF64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14:paraId="65EFE05C" w14:textId="77777777"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14:paraId="3E7F0BE1" w14:textId="77777777"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14:paraId="2AF78424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749524E7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18B5AB3B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14:paraId="0C76ACE9" w14:textId="77777777"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14:paraId="47488571" w14:textId="77777777"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046610">
    <w:abstractNumId w:val="3"/>
  </w:num>
  <w:num w:numId="2" w16cid:durableId="1362970588">
    <w:abstractNumId w:val="0"/>
  </w:num>
  <w:num w:numId="3" w16cid:durableId="1967731246">
    <w:abstractNumId w:val="6"/>
  </w:num>
  <w:num w:numId="4" w16cid:durableId="1586920242">
    <w:abstractNumId w:val="1"/>
  </w:num>
  <w:num w:numId="5" w16cid:durableId="2067290131">
    <w:abstractNumId w:val="1"/>
  </w:num>
  <w:num w:numId="6" w16cid:durableId="769667885">
    <w:abstractNumId w:val="5"/>
  </w:num>
  <w:num w:numId="7" w16cid:durableId="1282960647">
    <w:abstractNumId w:val="2"/>
  </w:num>
  <w:num w:numId="8" w16cid:durableId="1668290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3F"/>
    <w:rsid w:val="00002E2E"/>
    <w:rsid w:val="00031037"/>
    <w:rsid w:val="00031222"/>
    <w:rsid w:val="000327E3"/>
    <w:rsid w:val="00041633"/>
    <w:rsid w:val="00042158"/>
    <w:rsid w:val="0005728D"/>
    <w:rsid w:val="00057C46"/>
    <w:rsid w:val="000720BF"/>
    <w:rsid w:val="000A21C5"/>
    <w:rsid w:val="000B4649"/>
    <w:rsid w:val="000F4597"/>
    <w:rsid w:val="00100E30"/>
    <w:rsid w:val="00106EF7"/>
    <w:rsid w:val="00117FDD"/>
    <w:rsid w:val="0012153C"/>
    <w:rsid w:val="00145902"/>
    <w:rsid w:val="001707D3"/>
    <w:rsid w:val="0018082C"/>
    <w:rsid w:val="00191106"/>
    <w:rsid w:val="00192494"/>
    <w:rsid w:val="0019364B"/>
    <w:rsid w:val="001E0C16"/>
    <w:rsid w:val="00202689"/>
    <w:rsid w:val="0021784F"/>
    <w:rsid w:val="00227043"/>
    <w:rsid w:val="00231042"/>
    <w:rsid w:val="002451AF"/>
    <w:rsid w:val="00255F3C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94829"/>
    <w:rsid w:val="004A7E27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5C390F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E2563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47D4F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61723"/>
    <w:rsid w:val="00C754A8"/>
    <w:rsid w:val="00C93D73"/>
    <w:rsid w:val="00CA3951"/>
    <w:rsid w:val="00CC6C15"/>
    <w:rsid w:val="00CD465A"/>
    <w:rsid w:val="00CD6327"/>
    <w:rsid w:val="00CD6CF9"/>
    <w:rsid w:val="00CF0E06"/>
    <w:rsid w:val="00CF14B3"/>
    <w:rsid w:val="00D250E7"/>
    <w:rsid w:val="00D30280"/>
    <w:rsid w:val="00D304B1"/>
    <w:rsid w:val="00D41DD7"/>
    <w:rsid w:val="00D43D3D"/>
    <w:rsid w:val="00D621E9"/>
    <w:rsid w:val="00D63A16"/>
    <w:rsid w:val="00D652A8"/>
    <w:rsid w:val="00D76971"/>
    <w:rsid w:val="00D84B73"/>
    <w:rsid w:val="00DA7886"/>
    <w:rsid w:val="00DB771C"/>
    <w:rsid w:val="00DC097D"/>
    <w:rsid w:val="00E04815"/>
    <w:rsid w:val="00E104F9"/>
    <w:rsid w:val="00E256E9"/>
    <w:rsid w:val="00E2637A"/>
    <w:rsid w:val="00E263AA"/>
    <w:rsid w:val="00E3397F"/>
    <w:rsid w:val="00E33B0C"/>
    <w:rsid w:val="00E46DB4"/>
    <w:rsid w:val="00E6177A"/>
    <w:rsid w:val="00E668BE"/>
    <w:rsid w:val="00E71BCD"/>
    <w:rsid w:val="00E81FD6"/>
    <w:rsid w:val="00E91AA4"/>
    <w:rsid w:val="00EB5D58"/>
    <w:rsid w:val="00EB6C42"/>
    <w:rsid w:val="00EC4825"/>
    <w:rsid w:val="00ED5473"/>
    <w:rsid w:val="00F63972"/>
    <w:rsid w:val="00F8328B"/>
    <w:rsid w:val="00FA3A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0453A1C3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3B9-FF28-4BC5-9332-758D8F2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</Template>
  <TotalTime>0</TotalTime>
  <Pages>3</Pages>
  <Words>741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10</cp:revision>
  <cp:lastPrinted>2023-07-06T08:43:00Z</cp:lastPrinted>
  <dcterms:created xsi:type="dcterms:W3CDTF">2023-07-05T14:50:00Z</dcterms:created>
  <dcterms:modified xsi:type="dcterms:W3CDTF">2023-08-29T12:19:00Z</dcterms:modified>
</cp:coreProperties>
</file>