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8703" w14:textId="77777777" w:rsidR="00E141E6" w:rsidRDefault="00E141E6" w:rsidP="00E141E6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022A37">
        <w:rPr>
          <w:sz w:val="16"/>
          <w:szCs w:val="16"/>
        </w:rPr>
        <w:t xml:space="preserve"> __________</w:t>
      </w:r>
    </w:p>
    <w:p w14:paraId="791453A8" w14:textId="77777777"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1C237F">
        <w:rPr>
          <w:sz w:val="28"/>
        </w:rPr>
        <w:t xml:space="preserve"> </w:t>
      </w:r>
      <w:r w:rsidR="00BD3354">
        <w:rPr>
          <w:sz w:val="28"/>
        </w:rPr>
        <w:t>Tagesstrukturangebot</w:t>
      </w:r>
    </w:p>
    <w:p w14:paraId="1BDA3E82" w14:textId="77777777"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1E9CB90D" w14:textId="77777777"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7D73E78F" w14:textId="77777777"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14:paraId="62874FDC" w14:textId="77777777"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14:paraId="7C0F8EF3" w14:textId="77777777"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14:paraId="7BEBECEC" w14:textId="77777777"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14:paraId="24ED0243" w14:textId="77777777"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14:paraId="337C86CD" w14:textId="77777777" w:rsidR="00E141E6" w:rsidRPr="00E13EC8" w:rsidRDefault="00E141E6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bookmarkStart w:id="3" w:name="ZFirmaAdr"/>
    <w:bookmarkEnd w:id="3"/>
    <w:p w14:paraId="4B4C44BB" w14:textId="77777777" w:rsidR="00E141E6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47F5A71B" w14:textId="77777777" w:rsidR="00022A37" w:rsidRPr="00A115F4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3618833D" w14:textId="77777777" w:rsidR="00E141E6" w:rsidRPr="00560AA2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4" w:name="ZPerson"/>
      <w:bookmarkEnd w:id="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14:paraId="656F7920" w14:textId="77777777" w:rsidR="00E141E6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A84E85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14:paraId="0086A2C9" w14:textId="77777777" w:rsidR="00E141E6" w:rsidRDefault="00E141E6" w:rsidP="00E141E6"/>
    <w:p w14:paraId="481FAA8C" w14:textId="77777777" w:rsidR="00D41DD7" w:rsidRDefault="00D41CD5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TeilnehmerIn</w:t>
      </w:r>
    </w:p>
    <w:p w14:paraId="01DE992D" w14:textId="77777777" w:rsidR="00D41DD7" w:rsidRPr="00E141E6" w:rsidRDefault="00D41DD7" w:rsidP="00D41DD7">
      <w:pPr>
        <w:tabs>
          <w:tab w:val="left" w:pos="1276"/>
        </w:tabs>
        <w:rPr>
          <w:sz w:val="16"/>
          <w:szCs w:val="16"/>
        </w:rPr>
      </w:pPr>
    </w:p>
    <w:p w14:paraId="53A709E5" w14:textId="77777777" w:rsidR="00E141E6" w:rsidRPr="00A115F4" w:rsidRDefault="00A84E85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E141E6" w:rsidRPr="00A115F4">
        <w:rPr>
          <w:b/>
          <w:szCs w:val="22"/>
        </w:rPr>
        <w:tab/>
      </w:r>
      <w:bookmarkStart w:id="5" w:name="TnAnrede"/>
      <w:bookmarkEnd w:id="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4A337906" w14:textId="77777777" w:rsidR="00E141E6" w:rsidRDefault="00E141E6" w:rsidP="00E141E6"/>
    <w:p w14:paraId="33B6BC10" w14:textId="77777777"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6" w:name="TnNachname"/>
      <w:bookmarkEnd w:id="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7" w:name="TnVorname"/>
      <w:bookmarkEnd w:id="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04598656" w14:textId="77777777"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14:paraId="79834085" w14:textId="77777777"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8" w:name="TnStrasse"/>
      <w:bookmarkEnd w:id="8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9" w:name="TnDomizil"/>
      <w:bookmarkEnd w:id="9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3B4F1FC2" w14:textId="77777777"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14:paraId="65822F9D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0" w:name="TnTelefonPrivat"/>
      <w:bookmarkEnd w:id="10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1" w:name="TnTelefonMobile"/>
      <w:bookmarkEnd w:id="11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4E698794" w14:textId="77777777"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14:paraId="41832809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2" w:name="TnAHVNr"/>
      <w:bookmarkEnd w:id="1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3" w:name="TnGebDat"/>
      <w:bookmarkEnd w:id="13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5FA3B0FE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</w:pPr>
    </w:p>
    <w:p w14:paraId="25C9E44E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4" w:name="Nationalität"/>
      <w:bookmarkEnd w:id="1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5" w:name="AufenthaltsbewKrz"/>
      <w:bookmarkEnd w:id="1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4D484A9E" w14:textId="77777777" w:rsidR="00E141E6" w:rsidRDefault="00E141E6" w:rsidP="00E141E6">
      <w:pPr>
        <w:tabs>
          <w:tab w:val="left" w:pos="1276"/>
        </w:tabs>
      </w:pPr>
    </w:p>
    <w:p w14:paraId="696377C5" w14:textId="77777777" w:rsidR="00E141E6" w:rsidRDefault="00E141E6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6" w:name="Zivilstand"/>
      <w:bookmarkEnd w:id="1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27F6C1BF" w14:textId="77777777" w:rsidR="00022A37" w:rsidRPr="00BA0E1A" w:rsidRDefault="00022A37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</w:p>
    <w:p w14:paraId="4073758F" w14:textId="77777777" w:rsidR="00DB771C" w:rsidRDefault="00DB771C" w:rsidP="00D41DD7"/>
    <w:p w14:paraId="2871B921" w14:textId="3D2DF5EA" w:rsidR="00D41DD7" w:rsidRPr="00300B0E" w:rsidRDefault="00462A6B" w:rsidP="00D41DD7">
      <w:pPr>
        <w:shd w:val="clear" w:color="auto" w:fill="E6E6E6"/>
        <w:rPr>
          <w:sz w:val="16"/>
          <w:szCs w:val="16"/>
        </w:rPr>
      </w:pPr>
      <w:proofErr w:type="gramStart"/>
      <w:r>
        <w:rPr>
          <w:b/>
          <w:bCs/>
        </w:rPr>
        <w:t>K</w:t>
      </w:r>
      <w:r w:rsidR="00D41DD7">
        <w:rPr>
          <w:b/>
          <w:bCs/>
        </w:rPr>
        <w:t>osten</w:t>
      </w:r>
      <w:r w:rsidR="00300B0E">
        <w:rPr>
          <w:b/>
          <w:bCs/>
        </w:rPr>
        <w:t xml:space="preserve">  </w:t>
      </w:r>
      <w:r w:rsidR="00300B0E">
        <w:rPr>
          <w:sz w:val="16"/>
          <w:szCs w:val="16"/>
        </w:rPr>
        <w:t>(</w:t>
      </w:r>
      <w:proofErr w:type="gramEnd"/>
      <w:r w:rsidR="00300B0E">
        <w:rPr>
          <w:sz w:val="16"/>
          <w:szCs w:val="16"/>
        </w:rPr>
        <w:t xml:space="preserve">Wird der Einsatz in einer anderen Fachabteilung gewünscht, gibt </w:t>
      </w:r>
      <w:r w:rsidR="00AA743F">
        <w:rPr>
          <w:sz w:val="16"/>
          <w:szCs w:val="16"/>
        </w:rPr>
        <w:t>es pro Monat</w:t>
      </w:r>
      <w:r w:rsidR="00300B0E">
        <w:rPr>
          <w:sz w:val="16"/>
          <w:szCs w:val="16"/>
        </w:rPr>
        <w:t xml:space="preserve"> </w:t>
      </w:r>
      <w:r w:rsidR="00AA743F">
        <w:rPr>
          <w:sz w:val="16"/>
          <w:szCs w:val="16"/>
        </w:rPr>
        <w:t>Mehrkosten</w:t>
      </w:r>
      <w:r w:rsidR="00300B0E">
        <w:rPr>
          <w:sz w:val="16"/>
          <w:szCs w:val="16"/>
        </w:rPr>
        <w:t xml:space="preserve"> von Fr. 200.-)</w:t>
      </w:r>
    </w:p>
    <w:p w14:paraId="2DD7FA16" w14:textId="77777777" w:rsidR="00462A6B" w:rsidRPr="00E141E6" w:rsidRDefault="00462A6B" w:rsidP="00D41DD7">
      <w:pPr>
        <w:rPr>
          <w:sz w:val="16"/>
          <w:szCs w:val="16"/>
        </w:rPr>
      </w:pPr>
    </w:p>
    <w:p w14:paraId="51A1E253" w14:textId="0D998A3F" w:rsidR="00D35F5F" w:rsidRPr="001D31D0" w:rsidRDefault="00D35F5F" w:rsidP="00D35F5F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AA743F">
        <w:rPr>
          <w:b/>
          <w:bCs/>
          <w:sz w:val="16"/>
          <w:szCs w:val="16"/>
        </w:rPr>
      </w:r>
      <w:r w:rsidR="00AA743F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51 - 100 %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>
        <w:rPr>
          <w:bCs/>
          <w:sz w:val="16"/>
          <w:szCs w:val="16"/>
        </w:rPr>
        <w:t>9</w:t>
      </w:r>
      <w:r w:rsidR="00300B0E">
        <w:rPr>
          <w:bCs/>
          <w:sz w:val="16"/>
          <w:szCs w:val="16"/>
        </w:rPr>
        <w:t>9</w:t>
      </w:r>
      <w:r w:rsidRPr="001D31D0">
        <w:rPr>
          <w:bCs/>
          <w:sz w:val="16"/>
          <w:szCs w:val="16"/>
        </w:rPr>
        <w:t>0.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  <w:r w:rsidR="00300B0E">
        <w:rPr>
          <w:bCs/>
          <w:sz w:val="16"/>
          <w:szCs w:val="16"/>
        </w:rPr>
        <w:t xml:space="preserve"> in der Industrie- oder der TextilWerkstatt</w:t>
      </w:r>
    </w:p>
    <w:p w14:paraId="4A747D2B" w14:textId="45352DA0" w:rsidR="00D35F5F" w:rsidRPr="001D31D0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AA743F">
        <w:rPr>
          <w:b/>
          <w:bCs/>
          <w:sz w:val="16"/>
          <w:szCs w:val="16"/>
        </w:rPr>
      </w:r>
      <w:r w:rsidR="00AA743F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bis 50 %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 w:rsidR="00022A37">
        <w:rPr>
          <w:bCs/>
          <w:sz w:val="16"/>
          <w:szCs w:val="16"/>
        </w:rPr>
        <w:t>7</w:t>
      </w:r>
      <w:r w:rsidR="00300B0E">
        <w:rPr>
          <w:bCs/>
          <w:sz w:val="16"/>
          <w:szCs w:val="16"/>
        </w:rPr>
        <w:t>9</w:t>
      </w:r>
      <w:r>
        <w:rPr>
          <w:bCs/>
          <w:sz w:val="16"/>
          <w:szCs w:val="16"/>
        </w:rPr>
        <w:t>0</w:t>
      </w:r>
      <w:r w:rsidRPr="001D31D0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  <w:r w:rsidR="00300B0E">
        <w:rPr>
          <w:bCs/>
          <w:sz w:val="16"/>
          <w:szCs w:val="16"/>
        </w:rPr>
        <w:t xml:space="preserve"> in der Industrie- oder der TextilWerkstatt</w:t>
      </w:r>
    </w:p>
    <w:p w14:paraId="71F2AD7D" w14:textId="77777777" w:rsidR="00D35F5F" w:rsidRPr="001C237F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14:paraId="05F69092" w14:textId="77777777" w:rsidR="00D41DD7" w:rsidRPr="002451AF" w:rsidRDefault="00D41DD7" w:rsidP="00D41DD7">
      <w:pPr>
        <w:pStyle w:val="Kopfzeile"/>
        <w:tabs>
          <w:tab w:val="clear" w:pos="4536"/>
          <w:tab w:val="clear" w:pos="9072"/>
          <w:tab w:val="left" w:pos="2694"/>
          <w:tab w:val="right" w:pos="9354"/>
        </w:tabs>
        <w:jc w:val="both"/>
        <w:rPr>
          <w:szCs w:val="22"/>
        </w:rPr>
      </w:pPr>
    </w:p>
    <w:p w14:paraId="5F14E3C4" w14:textId="77777777" w:rsidR="001C237F" w:rsidRPr="00EA5A7B" w:rsidRDefault="001C237F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Cs w:val="22"/>
        </w:rPr>
      </w:pPr>
    </w:p>
    <w:p w14:paraId="3F72AEEB" w14:textId="77777777"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14:paraId="2DAD499C" w14:textId="77777777" w:rsidR="001C237F" w:rsidRPr="00E141E6" w:rsidRDefault="001C237F" w:rsidP="001C237F">
      <w:pPr>
        <w:rPr>
          <w:sz w:val="16"/>
          <w:szCs w:val="16"/>
        </w:rPr>
      </w:pPr>
    </w:p>
    <w:p w14:paraId="6BEDB026" w14:textId="77777777" w:rsidR="002169FC" w:rsidRDefault="002169FC" w:rsidP="002169FC">
      <w:pPr>
        <w:rPr>
          <w:sz w:val="16"/>
          <w:szCs w:val="16"/>
        </w:rPr>
      </w:pPr>
      <w:r>
        <w:rPr>
          <w:sz w:val="16"/>
          <w:szCs w:val="16"/>
        </w:rPr>
        <w:t>Die Vertragsdauer beträgt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Pr="00F53066">
        <w:rPr>
          <w:b/>
          <w:szCs w:val="16"/>
        </w:rPr>
        <w:t>Monate</w:t>
      </w:r>
      <w:r>
        <w:rPr>
          <w:sz w:val="16"/>
          <w:szCs w:val="16"/>
        </w:rPr>
        <w:t>. Die Vertragsdauer wird mit der zuweisenden Person besprochen und ist variabel.</w:t>
      </w:r>
    </w:p>
    <w:p w14:paraId="188B90C7" w14:textId="77777777" w:rsidR="002169FC" w:rsidRDefault="002169FC" w:rsidP="002169FC">
      <w:pPr>
        <w:rPr>
          <w:sz w:val="16"/>
          <w:szCs w:val="16"/>
        </w:rPr>
      </w:pPr>
    </w:p>
    <w:p w14:paraId="3D3DD638" w14:textId="77777777" w:rsidR="002169FC" w:rsidRDefault="002169FC" w:rsidP="002169FC">
      <w:pPr>
        <w:rPr>
          <w:sz w:val="16"/>
          <w:szCs w:val="16"/>
        </w:rPr>
      </w:pPr>
      <w:r>
        <w:rPr>
          <w:sz w:val="16"/>
          <w:szCs w:val="16"/>
        </w:rPr>
        <w:t>Der Arbeitsbeginn und Einsatzplatz wird mit dem/der TeilnehmerIn</w:t>
      </w:r>
      <w:r w:rsidRPr="004550D3">
        <w:rPr>
          <w:sz w:val="16"/>
          <w:szCs w:val="16"/>
        </w:rPr>
        <w:t xml:space="preserve"> </w:t>
      </w:r>
      <w:r>
        <w:rPr>
          <w:sz w:val="16"/>
          <w:szCs w:val="16"/>
        </w:rPr>
        <w:t>beim Erstgespräch vereinbart.</w:t>
      </w:r>
    </w:p>
    <w:p w14:paraId="084FF777" w14:textId="77777777" w:rsidR="002169FC" w:rsidRPr="002451AF" w:rsidRDefault="002169FC" w:rsidP="002169FC">
      <w:pPr>
        <w:rPr>
          <w:szCs w:val="22"/>
        </w:rPr>
      </w:pPr>
    </w:p>
    <w:p w14:paraId="7ED550E4" w14:textId="77777777" w:rsidR="002169FC" w:rsidRDefault="002169FC" w:rsidP="002169FC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  <w:r>
        <w:rPr>
          <w:b/>
        </w:rPr>
        <w:t xml:space="preserve"> </w:t>
      </w:r>
      <w:r w:rsidRPr="00D76971">
        <w:rPr>
          <w:b/>
          <w:szCs w:val="22"/>
        </w:rPr>
        <w:t>%.</w:t>
      </w:r>
    </w:p>
    <w:p w14:paraId="588D31AA" w14:textId="77777777" w:rsidR="00F31982" w:rsidRDefault="00F31982" w:rsidP="00DB7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FE2EC0" w14:paraId="7BE8D98F" w14:textId="77777777" w:rsidTr="00FE2EC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3E5" w14:textId="77777777" w:rsidR="00D41DD7" w:rsidRPr="00FE2EC0" w:rsidRDefault="00381A9D" w:rsidP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Wird vo</w:t>
            </w:r>
            <w:r w:rsidR="000E0804">
              <w:rPr>
                <w:sz w:val="16"/>
                <w:szCs w:val="16"/>
              </w:rPr>
              <w:t>n</w:t>
            </w:r>
            <w:r w:rsidRPr="00FE2EC0">
              <w:rPr>
                <w:sz w:val="16"/>
                <w:szCs w:val="16"/>
              </w:rPr>
              <w:t xml:space="preserve"> K</w:t>
            </w:r>
            <w:r w:rsidR="00D41DD7" w:rsidRPr="00FE2EC0">
              <w:rPr>
                <w:sz w:val="16"/>
                <w:szCs w:val="16"/>
              </w:rPr>
              <w:t xml:space="preserve">ompass </w:t>
            </w:r>
            <w:r w:rsidR="000E0804">
              <w:rPr>
                <w:sz w:val="16"/>
                <w:szCs w:val="16"/>
              </w:rPr>
              <w:t xml:space="preserve">Arbeitsintegration </w:t>
            </w:r>
            <w:r w:rsidR="00D41DD7" w:rsidRPr="00FE2EC0">
              <w:rPr>
                <w:sz w:val="16"/>
                <w:szCs w:val="16"/>
              </w:rPr>
              <w:t>ausgefüllt:</w:t>
            </w:r>
          </w:p>
        </w:tc>
      </w:tr>
      <w:tr w:rsidR="00D41DD7" w:rsidRPr="00FE2EC0" w14:paraId="518BDE2F" w14:textId="77777777" w:rsidTr="00FE2EC0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D31" w14:textId="77777777" w:rsidR="00D41DD7" w:rsidRPr="00FE2EC0" w:rsidRDefault="00D41DD7">
            <w:pPr>
              <w:rPr>
                <w:szCs w:val="22"/>
              </w:rPr>
            </w:pPr>
            <w:r w:rsidRPr="00FE2EC0">
              <w:rPr>
                <w:sz w:val="16"/>
                <w:szCs w:val="16"/>
              </w:rPr>
              <w:t>Eintritt (Datum und Zeit)</w:t>
            </w:r>
          </w:p>
          <w:p w14:paraId="2D712F96" w14:textId="77777777" w:rsidR="0096330B" w:rsidRPr="00204A5D" w:rsidRDefault="0096330B" w:rsidP="0096330B">
            <w:pPr>
              <w:rPr>
                <w:sz w:val="10"/>
              </w:rPr>
            </w:pPr>
          </w:p>
          <w:p w14:paraId="6A3B5EB6" w14:textId="77777777" w:rsidR="00D41DD7" w:rsidRDefault="00EE0FFD" w:rsidP="009633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96330B">
              <w:instrText xml:space="preserve"> FORMTEXT </w:instrText>
            </w:r>
            <w:r>
              <w:fldChar w:fldCharType="separate"/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86D" w14:textId="77777777" w:rsidR="00D41DD7" w:rsidRPr="00FE2EC0" w:rsidRDefault="00D41DD7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Austritt </w:t>
            </w:r>
          </w:p>
        </w:tc>
      </w:tr>
      <w:tr w:rsidR="000E0804" w:rsidRPr="00FE2EC0" w14:paraId="57F2CC5C" w14:textId="77777777" w:rsidTr="004F312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7A0F1" w14:textId="77777777"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Einsatzplatz</w:t>
            </w:r>
          </w:p>
          <w:p w14:paraId="544635A9" w14:textId="77777777" w:rsidR="000E0804" w:rsidRPr="00204A5D" w:rsidRDefault="000E0804" w:rsidP="0096330B">
            <w:pPr>
              <w:rPr>
                <w:sz w:val="10"/>
              </w:rPr>
            </w:pPr>
          </w:p>
          <w:p w14:paraId="248574D4" w14:textId="77777777" w:rsidR="000E0804" w:rsidRDefault="00EE0FFD" w:rsidP="000E080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E0804">
              <w:instrText xml:space="preserve"> FORMTEXT </w:instrText>
            </w:r>
            <w:r>
              <w:fldChar w:fldCharType="separate"/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A17" w14:textId="77777777" w:rsidR="000E0804" w:rsidRPr="00FE2EC0" w:rsidRDefault="000E0804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Abmeldung zuw. Stelle</w:t>
            </w:r>
          </w:p>
        </w:tc>
      </w:tr>
      <w:tr w:rsidR="000E0804" w:rsidRPr="00FE2EC0" w14:paraId="35C61252" w14:textId="77777777" w:rsidTr="004F312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49E" w14:textId="77777777" w:rsidR="000E0804" w:rsidRPr="00FE2EC0" w:rsidRDefault="000E0804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7A27" w14:textId="77777777"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Arbeitsbestätigung </w:t>
            </w:r>
            <w:r w:rsidRPr="00FE2EC0">
              <w:rPr>
                <w:sz w:val="16"/>
                <w:szCs w:val="16"/>
              </w:rPr>
              <w:br/>
              <w:t>oder -zeugnis</w:t>
            </w:r>
          </w:p>
        </w:tc>
      </w:tr>
    </w:tbl>
    <w:p w14:paraId="0AB999DA" w14:textId="77777777" w:rsidR="00574296" w:rsidRPr="00DB771C" w:rsidRDefault="00574296" w:rsidP="00D41DD7">
      <w:pPr>
        <w:rPr>
          <w:sz w:val="2"/>
          <w:szCs w:val="2"/>
        </w:rPr>
      </w:pPr>
    </w:p>
    <w:p w14:paraId="0D4FED4E" w14:textId="77777777" w:rsidR="00576CD0" w:rsidRPr="00E141E6" w:rsidRDefault="00574296" w:rsidP="00576CD0">
      <w:pPr>
        <w:rPr>
          <w:sz w:val="2"/>
          <w:szCs w:val="2"/>
        </w:rPr>
      </w:pPr>
      <w:r>
        <w:rPr>
          <w:sz w:val="6"/>
        </w:rPr>
        <w:br w:type="page"/>
      </w:r>
    </w:p>
    <w:p w14:paraId="4E4F8A26" w14:textId="77777777"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lastRenderedPageBreak/>
        <w:t xml:space="preserve">Dienstleistungen Tagesstruktur </w:t>
      </w:r>
    </w:p>
    <w:p w14:paraId="5C73B237" w14:textId="77777777" w:rsidR="00D35F5F" w:rsidRPr="00E141E6" w:rsidRDefault="00D35F5F" w:rsidP="00D35F5F">
      <w:pPr>
        <w:rPr>
          <w:sz w:val="16"/>
          <w:szCs w:val="16"/>
        </w:rPr>
      </w:pPr>
    </w:p>
    <w:p w14:paraId="5D88BCB9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Arbeitsplatz</w:t>
      </w:r>
      <w:r w:rsidR="00CB3616">
        <w:rPr>
          <w:sz w:val="16"/>
        </w:rPr>
        <w:t xml:space="preserve"> in der Industrie- oder Textilwerkstatt</w:t>
      </w:r>
      <w:r>
        <w:rPr>
          <w:sz w:val="16"/>
        </w:rPr>
        <w:t xml:space="preserve"> mit integrierter Deutschförderung und Teilnahme an Fachmodulen ohne Qualifizierungsnachweis</w:t>
      </w:r>
    </w:p>
    <w:p w14:paraId="61BCEFC1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Monatsrapport</w:t>
      </w:r>
    </w:p>
    <w:p w14:paraId="2846A431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14:paraId="3915C6EA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Bei Bedarf ein Zwischengespräch mit Zuweiser bei Kompass Arbeitsintegration</w:t>
      </w:r>
    </w:p>
    <w:p w14:paraId="137CD40E" w14:textId="77777777" w:rsidR="00D35F5F" w:rsidRPr="00E141E6" w:rsidRDefault="00D35F5F" w:rsidP="00D35F5F">
      <w:pPr>
        <w:rPr>
          <w:sz w:val="16"/>
        </w:rPr>
      </w:pPr>
    </w:p>
    <w:p w14:paraId="36DFD6C8" w14:textId="77777777" w:rsidR="00D35F5F" w:rsidRDefault="00D35F5F" w:rsidP="00D35F5F"/>
    <w:p w14:paraId="443F8B40" w14:textId="77777777"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14:paraId="54CDF2DC" w14:textId="77777777" w:rsidR="00D35F5F" w:rsidRPr="00E141E6" w:rsidRDefault="00D35F5F" w:rsidP="00D35F5F">
      <w:pPr>
        <w:tabs>
          <w:tab w:val="left" w:pos="4678"/>
        </w:tabs>
        <w:rPr>
          <w:sz w:val="16"/>
          <w:szCs w:val="16"/>
        </w:rPr>
      </w:pPr>
    </w:p>
    <w:p w14:paraId="7BEACF3D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Einhalten einer Tagesstruktur</w:t>
      </w:r>
    </w:p>
    <w:p w14:paraId="7A1D57E2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14:paraId="52C17BB3" w14:textId="77777777"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Einer Desozialisierung entgegenwirken</w:t>
      </w:r>
    </w:p>
    <w:p w14:paraId="63B372F1" w14:textId="77777777" w:rsidR="00D35F5F" w:rsidRDefault="00D35F5F" w:rsidP="00D35F5F">
      <w:pPr>
        <w:rPr>
          <w:szCs w:val="22"/>
        </w:rPr>
      </w:pPr>
    </w:p>
    <w:p w14:paraId="764D7D7C" w14:textId="77777777"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14:paraId="15D3FA81" w14:textId="77777777" w:rsidR="00E869E8" w:rsidRDefault="00E869E8" w:rsidP="001C237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14:paraId="003DF578" w14:textId="77777777"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63FE9E76" w14:textId="77777777" w:rsidR="001C237F" w:rsidRPr="002451AF" w:rsidRDefault="001C237F" w:rsidP="001C237F">
      <w:pPr>
        <w:rPr>
          <w:szCs w:val="22"/>
        </w:rPr>
      </w:pPr>
    </w:p>
    <w:p w14:paraId="3A11F29B" w14:textId="77777777"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5D94EF16" w14:textId="77777777" w:rsidR="001C237F" w:rsidRPr="002451AF" w:rsidRDefault="001C237F" w:rsidP="001C237F">
      <w:pPr>
        <w:rPr>
          <w:szCs w:val="22"/>
        </w:rPr>
      </w:pPr>
    </w:p>
    <w:p w14:paraId="35A50379" w14:textId="77777777"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168302B0" w14:textId="77777777" w:rsidR="001C237F" w:rsidRDefault="001C237F" w:rsidP="001C237F">
      <w:pPr>
        <w:rPr>
          <w:szCs w:val="22"/>
        </w:rPr>
      </w:pPr>
    </w:p>
    <w:p w14:paraId="3B0AE996" w14:textId="77777777" w:rsidR="001C237F" w:rsidRDefault="001C237F" w:rsidP="001C237F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14:paraId="2CAFFC8E" w14:textId="77777777" w:rsidR="001C237F" w:rsidRDefault="001C237F" w:rsidP="001C237F">
      <w:pPr>
        <w:rPr>
          <w:szCs w:val="22"/>
        </w:rPr>
      </w:pPr>
    </w:p>
    <w:p w14:paraId="76789DFD" w14:textId="77777777" w:rsidR="00D41DD7" w:rsidRDefault="00C708A6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14:paraId="0C51DAEA" w14:textId="77777777" w:rsidR="00D41DD7" w:rsidRDefault="00D41DD7" w:rsidP="00D41DD7"/>
    <w:p w14:paraId="3B47FAFB" w14:textId="77777777" w:rsidR="00E141E6" w:rsidRDefault="00E141E6" w:rsidP="00D41DD7"/>
    <w:p w14:paraId="53743CF5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14:paraId="2D5371AD" w14:textId="77777777" w:rsidR="00D41DD7" w:rsidRDefault="00D41DD7" w:rsidP="00D41DD7">
      <w:pPr>
        <w:tabs>
          <w:tab w:val="left" w:pos="4111"/>
        </w:tabs>
      </w:pPr>
    </w:p>
    <w:p w14:paraId="753CB82F" w14:textId="77777777" w:rsidR="00D41DD7" w:rsidRDefault="00D41DD7" w:rsidP="00D41DD7">
      <w:pPr>
        <w:tabs>
          <w:tab w:val="left" w:pos="4111"/>
        </w:tabs>
      </w:pPr>
    </w:p>
    <w:p w14:paraId="3572E813" w14:textId="77777777" w:rsidR="00E141E6" w:rsidRDefault="00E141E6" w:rsidP="00D41DD7">
      <w:pPr>
        <w:tabs>
          <w:tab w:val="left" w:pos="4111"/>
        </w:tabs>
      </w:pPr>
    </w:p>
    <w:p w14:paraId="143DE444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256AC37F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14:paraId="0BDA9ADC" w14:textId="77777777" w:rsidR="00D41DD7" w:rsidRDefault="00D41DD7" w:rsidP="00D41DD7">
      <w:pPr>
        <w:tabs>
          <w:tab w:val="left" w:pos="4111"/>
        </w:tabs>
      </w:pPr>
    </w:p>
    <w:p w14:paraId="5C73947B" w14:textId="77777777" w:rsidR="00E141E6" w:rsidRDefault="00E141E6" w:rsidP="00D41DD7">
      <w:pPr>
        <w:tabs>
          <w:tab w:val="left" w:pos="4111"/>
        </w:tabs>
      </w:pPr>
    </w:p>
    <w:p w14:paraId="5914131D" w14:textId="77777777" w:rsidR="00D41DD7" w:rsidRDefault="00D41DD7" w:rsidP="00D41DD7">
      <w:pPr>
        <w:tabs>
          <w:tab w:val="left" w:pos="4111"/>
        </w:tabs>
      </w:pPr>
    </w:p>
    <w:p w14:paraId="722E36F8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71FFB676" w14:textId="77777777" w:rsidR="00690E4E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14:paraId="7A07BC22" w14:textId="77777777" w:rsidR="00690E4E" w:rsidRDefault="00690E4E" w:rsidP="00690E4E">
      <w:pPr>
        <w:rPr>
          <w:sz w:val="16"/>
          <w:szCs w:val="16"/>
        </w:rPr>
      </w:pPr>
    </w:p>
    <w:p w14:paraId="15C95A84" w14:textId="77777777" w:rsidR="00D35F5F" w:rsidRPr="00B504B1" w:rsidRDefault="00370574" w:rsidP="00D35F5F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D35F5F" w:rsidRPr="00690E4E">
        <w:rPr>
          <w:b/>
          <w:bCs/>
          <w:i w:val="0"/>
          <w:sz w:val="24"/>
        </w:rPr>
        <w:lastRenderedPageBreak/>
        <w:t>All</w:t>
      </w:r>
      <w:r w:rsidR="00D35F5F">
        <w:rPr>
          <w:b/>
          <w:bCs/>
          <w:i w:val="0"/>
          <w:sz w:val="24"/>
        </w:rPr>
        <w:t>gemeine Vertragsbedingungen Tagesstrukturangebot</w:t>
      </w:r>
      <w:r w:rsidR="00D35F5F" w:rsidRPr="00690E4E">
        <w:rPr>
          <w:b/>
          <w:bCs/>
          <w:i w:val="0"/>
          <w:sz w:val="24"/>
        </w:rPr>
        <w:t xml:space="preserve"> für zuweisende Stellen</w:t>
      </w:r>
    </w:p>
    <w:p w14:paraId="68A23EA9" w14:textId="77777777"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14:paraId="334AC8E4" w14:textId="77777777" w:rsidR="00D35F5F" w:rsidRPr="00B504B1" w:rsidRDefault="00D35F5F" w:rsidP="00D35F5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14:paraId="57099118" w14:textId="77777777"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14:paraId="25101D63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14:paraId="7644265E" w14:textId="77777777"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14:paraId="2F80E853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14:paraId="7F5D7B82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022A37">
        <w:rPr>
          <w:sz w:val="20"/>
        </w:rPr>
        <w:t xml:space="preserve">rägt die Aufwandpauschale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0.00.</w:t>
      </w:r>
    </w:p>
    <w:p w14:paraId="405835BE" w14:textId="77777777" w:rsidR="00D35F5F" w:rsidRPr="0014329C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14:paraId="13129C42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 xml:space="preserve">Bei einer Festanstellung wird das Tagesstrukturangebot aufgelöst. Auf Wunsch kann das neue Anstellungsverhältnis durch </w:t>
      </w:r>
      <w:proofErr w:type="gramStart"/>
      <w:r>
        <w:rPr>
          <w:sz w:val="20"/>
        </w:rPr>
        <w:t>Komp</w:t>
      </w:r>
      <w:r w:rsidR="00022A37">
        <w:rPr>
          <w:sz w:val="20"/>
        </w:rPr>
        <w:t>ass</w:t>
      </w:r>
      <w:proofErr w:type="gramEnd"/>
      <w:r w:rsidR="00022A37">
        <w:rPr>
          <w:sz w:val="20"/>
        </w:rPr>
        <w:t xml:space="preserve"> während 12 Wochen für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 begleitet werden.</w:t>
      </w:r>
    </w:p>
    <w:p w14:paraId="4C014879" w14:textId="77777777"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Zwischenverdienste</w:t>
      </w:r>
    </w:p>
    <w:p w14:paraId="68462225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Kann ein Zwischenverdienst mit einer Dauer von mindestens 1 Monat angetreten werden, reduzieren si</w:t>
      </w:r>
      <w:r w:rsidR="00B21A22">
        <w:rPr>
          <w:sz w:val="20"/>
        </w:rPr>
        <w:t>ch die Programmkosten auf SFr. 3</w:t>
      </w:r>
      <w:r w:rsidR="00022A37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14:paraId="6598DDA0" w14:textId="77777777"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14:paraId="347B2A74" w14:textId="77777777" w:rsidR="00B21A22" w:rsidRPr="00AB05FF" w:rsidRDefault="00B21A22" w:rsidP="00B21A22">
      <w:pPr>
        <w:jc w:val="both"/>
        <w:rPr>
          <w:sz w:val="20"/>
        </w:rPr>
      </w:pPr>
      <w:r>
        <w:rPr>
          <w:sz w:val="20"/>
        </w:rPr>
        <w:t>Die Programmkosten bei einem Praktikum sind SFr. 500.00 / Monat. Bei einer Dauer von mehr als drei Monaten wird die Begleitung durch den Kompass eingestellt.</w:t>
      </w:r>
    </w:p>
    <w:p w14:paraId="74186A1F" w14:textId="77777777" w:rsidR="00D35F5F" w:rsidRPr="0063656E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14:paraId="67AC1A20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14:paraId="507328FF" w14:textId="77777777" w:rsidR="00D35F5F" w:rsidRPr="004E4484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14:paraId="6CF8A3A3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14:paraId="19AA9EBA" w14:textId="77777777" w:rsidR="00D35F5F" w:rsidRPr="00FA3AA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14:paraId="4197F872" w14:textId="77777777" w:rsidR="00D35F5F" w:rsidRPr="00693620" w:rsidRDefault="00D35F5F" w:rsidP="00D35F5F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2A52B8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14:paraId="7E231410" w14:textId="77777777"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2A52B8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2A52B8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14:paraId="22C5A42C" w14:textId="77777777"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14:paraId="1337F74A" w14:textId="77777777"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14:paraId="65169A69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022A37">
        <w:rPr>
          <w:sz w:val="20"/>
        </w:rPr>
        <w:t xml:space="preserve">ch die Programmkosten auf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14:paraId="2F2EA7C1" w14:textId="77777777" w:rsidR="00D35F5F" w:rsidRDefault="00D35F5F" w:rsidP="00D35F5F">
      <w:pPr>
        <w:numPr>
          <w:ilvl w:val="0"/>
          <w:numId w:val="3"/>
        </w:numPr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14:paraId="2BE66963" w14:textId="77777777"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14:paraId="4165BF60" w14:textId="77777777"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14:paraId="776B997E" w14:textId="77777777" w:rsidR="00D35F5F" w:rsidRDefault="00D35F5F" w:rsidP="00D35F5F">
      <w:pPr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14:paraId="75EC6BE2" w14:textId="77777777" w:rsidR="00D35F5F" w:rsidRPr="00485DA4" w:rsidRDefault="00D35F5F" w:rsidP="00D35F5F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14:paraId="09F3B9B6" w14:textId="77777777" w:rsidR="00BE7BA8" w:rsidRPr="00485DA4" w:rsidRDefault="00BE7BA8" w:rsidP="00D35F5F">
      <w:pPr>
        <w:pStyle w:val="Textkrper"/>
        <w:jc w:val="both"/>
      </w:pPr>
    </w:p>
    <w:sectPr w:rsidR="00BE7BA8" w:rsidRPr="00485DA4" w:rsidSect="007D0B5B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CA12" w14:textId="77777777" w:rsidR="00022A37" w:rsidRDefault="00022A37">
      <w:r>
        <w:separator/>
      </w:r>
    </w:p>
  </w:endnote>
  <w:endnote w:type="continuationSeparator" w:id="0">
    <w:p w14:paraId="6F7E1ACC" w14:textId="77777777" w:rsidR="00022A37" w:rsidRDefault="0002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6B51" w14:textId="77777777" w:rsidR="00171016" w:rsidRDefault="00171016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14:paraId="21C3DD9E" w14:textId="77777777" w:rsidR="00171016" w:rsidRDefault="0017101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14:paraId="7219AC0B" w14:textId="76760B13" w:rsidR="00171016" w:rsidRPr="005B1F3B" w:rsidRDefault="00171016" w:rsidP="005B1F3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A20F2A">
      <w:rPr>
        <w:sz w:val="14"/>
      </w:rPr>
      <w:t>15</w:t>
    </w:r>
    <w:r w:rsidR="007839C8">
      <w:rPr>
        <w:sz w:val="14"/>
      </w:rPr>
      <w:t>.0</w:t>
    </w:r>
    <w:r w:rsidR="00A20F2A">
      <w:rPr>
        <w:sz w:val="14"/>
      </w:rPr>
      <w:t>9.20</w:t>
    </w:r>
    <w:r>
      <w:rPr>
        <w:sz w:val="14"/>
      </w:rPr>
      <w:tab/>
    </w:r>
    <w:r>
      <w:rPr>
        <w:sz w:val="14"/>
      </w:rPr>
      <w:tab/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EE0FFD">
      <w:rPr>
        <w:rStyle w:val="Seitenzahl"/>
        <w:sz w:val="14"/>
      </w:rPr>
      <w:fldChar w:fldCharType="separate"/>
    </w:r>
    <w:r w:rsidR="00A20F2A">
      <w:rPr>
        <w:rStyle w:val="Seitenzahl"/>
        <w:noProof/>
        <w:sz w:val="14"/>
      </w:rPr>
      <w:t>1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EE0FFD">
      <w:rPr>
        <w:rStyle w:val="Seitenzahl"/>
        <w:sz w:val="14"/>
      </w:rPr>
      <w:fldChar w:fldCharType="separate"/>
    </w:r>
    <w:r w:rsidR="00A20F2A">
      <w:rPr>
        <w:rStyle w:val="Seitenzahl"/>
        <w:noProof/>
        <w:sz w:val="14"/>
      </w:rPr>
      <w:t>3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EE0FFD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EE0FFD">
      <w:rPr>
        <w:sz w:val="14"/>
      </w:rPr>
      <w:fldChar w:fldCharType="separate"/>
    </w:r>
    <w:r w:rsidR="00AA743F">
      <w:rPr>
        <w:noProof/>
        <w:sz w:val="14"/>
      </w:rPr>
      <w:t>06.09.21</w:t>
    </w:r>
    <w:r w:rsidR="00EE0FF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314A" w14:textId="77777777" w:rsidR="00022A37" w:rsidRDefault="00022A37">
      <w:r>
        <w:separator/>
      </w:r>
    </w:p>
  </w:footnote>
  <w:footnote w:type="continuationSeparator" w:id="0">
    <w:p w14:paraId="73163E47" w14:textId="77777777" w:rsidR="00022A37" w:rsidRDefault="0002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252"/>
      <w:gridCol w:w="2053"/>
    </w:tblGrid>
    <w:tr w:rsidR="00171016" w14:paraId="1348972A" w14:textId="77777777" w:rsidTr="00374E48">
      <w:tc>
        <w:tcPr>
          <w:tcW w:w="3189" w:type="dxa"/>
        </w:tcPr>
        <w:p w14:paraId="791576AB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  <w:lang w:val="sv-SE"/>
            </w:rPr>
          </w:pPr>
          <w:r w:rsidRPr="00381A9D">
            <w:rPr>
              <w:b/>
              <w:bCs/>
              <w:sz w:val="14"/>
              <w:lang w:val="sv-SE"/>
            </w:rPr>
            <w:t>Kompass Arbeitsintegration</w:t>
          </w:r>
        </w:p>
        <w:p w14:paraId="47767628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 xml:space="preserve">Fabrikstrasse 26 </w:t>
          </w:r>
        </w:p>
        <w:p w14:paraId="269FB613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9220 Bischofszell</w:t>
          </w:r>
        </w:p>
        <w:p w14:paraId="5818ACB3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Fon 0</w:t>
          </w:r>
          <w:r w:rsidR="001A514F">
            <w:rPr>
              <w:sz w:val="14"/>
              <w:lang w:val="sv-SE"/>
            </w:rPr>
            <w:t>71 424 00 20</w:t>
          </w:r>
        </w:p>
        <w:p w14:paraId="45A638E7" w14:textId="77777777"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14:paraId="14E1C2A6" w14:textId="77777777"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14:paraId="33F50DC8" w14:textId="77777777" w:rsidR="00171016" w:rsidRDefault="00171016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14:paraId="5B1E8354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3CA106E8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0892C083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00F006FC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14:paraId="62DBE0C7" w14:textId="77777777" w:rsidR="00171016" w:rsidRDefault="00171016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A104C288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1723"/>
    <w:multiLevelType w:val="hybridMultilevel"/>
    <w:tmpl w:val="6F4047F4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37"/>
    <w:rsid w:val="00010FA6"/>
    <w:rsid w:val="00012980"/>
    <w:rsid w:val="0001533D"/>
    <w:rsid w:val="00022A37"/>
    <w:rsid w:val="000262D6"/>
    <w:rsid w:val="00031037"/>
    <w:rsid w:val="00034419"/>
    <w:rsid w:val="00067CF1"/>
    <w:rsid w:val="0007044E"/>
    <w:rsid w:val="000704F5"/>
    <w:rsid w:val="0007558D"/>
    <w:rsid w:val="0008120C"/>
    <w:rsid w:val="00086219"/>
    <w:rsid w:val="00091170"/>
    <w:rsid w:val="00091212"/>
    <w:rsid w:val="000C6198"/>
    <w:rsid w:val="000E0804"/>
    <w:rsid w:val="000F762C"/>
    <w:rsid w:val="001510ED"/>
    <w:rsid w:val="001636CC"/>
    <w:rsid w:val="0016781B"/>
    <w:rsid w:val="00171016"/>
    <w:rsid w:val="0018438D"/>
    <w:rsid w:val="00185319"/>
    <w:rsid w:val="00197629"/>
    <w:rsid w:val="001A514F"/>
    <w:rsid w:val="001C1217"/>
    <w:rsid w:val="001C237F"/>
    <w:rsid w:val="001C3FBE"/>
    <w:rsid w:val="001D31D0"/>
    <w:rsid w:val="001E50C6"/>
    <w:rsid w:val="002169FC"/>
    <w:rsid w:val="00230712"/>
    <w:rsid w:val="002451AF"/>
    <w:rsid w:val="002825CF"/>
    <w:rsid w:val="00294C66"/>
    <w:rsid w:val="002A52B8"/>
    <w:rsid w:val="002D02E7"/>
    <w:rsid w:val="002D213D"/>
    <w:rsid w:val="002F50FA"/>
    <w:rsid w:val="002F7C9D"/>
    <w:rsid w:val="00300B0E"/>
    <w:rsid w:val="00307564"/>
    <w:rsid w:val="003479A9"/>
    <w:rsid w:val="00363C22"/>
    <w:rsid w:val="00370574"/>
    <w:rsid w:val="00374E48"/>
    <w:rsid w:val="00381A9D"/>
    <w:rsid w:val="00382611"/>
    <w:rsid w:val="003A09FA"/>
    <w:rsid w:val="003A2657"/>
    <w:rsid w:val="003C1999"/>
    <w:rsid w:val="003C4E15"/>
    <w:rsid w:val="004003DB"/>
    <w:rsid w:val="00417E65"/>
    <w:rsid w:val="00421B0D"/>
    <w:rsid w:val="004351B5"/>
    <w:rsid w:val="00456179"/>
    <w:rsid w:val="00462A6B"/>
    <w:rsid w:val="004635B5"/>
    <w:rsid w:val="00497FA7"/>
    <w:rsid w:val="004B6E7D"/>
    <w:rsid w:val="004C4B82"/>
    <w:rsid w:val="004F3129"/>
    <w:rsid w:val="004F46A3"/>
    <w:rsid w:val="004F5C7F"/>
    <w:rsid w:val="005004B1"/>
    <w:rsid w:val="00512C2C"/>
    <w:rsid w:val="005158D6"/>
    <w:rsid w:val="00551617"/>
    <w:rsid w:val="00572C13"/>
    <w:rsid w:val="00574296"/>
    <w:rsid w:val="00576CD0"/>
    <w:rsid w:val="005B1F3B"/>
    <w:rsid w:val="005D109D"/>
    <w:rsid w:val="005E0DFA"/>
    <w:rsid w:val="0062389B"/>
    <w:rsid w:val="00634A4F"/>
    <w:rsid w:val="00662562"/>
    <w:rsid w:val="00690E4E"/>
    <w:rsid w:val="006F1D93"/>
    <w:rsid w:val="00711F90"/>
    <w:rsid w:val="00712015"/>
    <w:rsid w:val="00725999"/>
    <w:rsid w:val="00750AD0"/>
    <w:rsid w:val="00755484"/>
    <w:rsid w:val="007634E0"/>
    <w:rsid w:val="0076516C"/>
    <w:rsid w:val="0077232D"/>
    <w:rsid w:val="007839C8"/>
    <w:rsid w:val="00793C8B"/>
    <w:rsid w:val="007A6D84"/>
    <w:rsid w:val="007B5884"/>
    <w:rsid w:val="007D0B5B"/>
    <w:rsid w:val="007F5FD4"/>
    <w:rsid w:val="00812027"/>
    <w:rsid w:val="008333D3"/>
    <w:rsid w:val="00842BDD"/>
    <w:rsid w:val="00921C7C"/>
    <w:rsid w:val="00950B5C"/>
    <w:rsid w:val="0096330B"/>
    <w:rsid w:val="00970D7A"/>
    <w:rsid w:val="009B08EB"/>
    <w:rsid w:val="009B6C04"/>
    <w:rsid w:val="00A20F2A"/>
    <w:rsid w:val="00A52F7C"/>
    <w:rsid w:val="00A70E07"/>
    <w:rsid w:val="00A71106"/>
    <w:rsid w:val="00A84E85"/>
    <w:rsid w:val="00A9195A"/>
    <w:rsid w:val="00AA5003"/>
    <w:rsid w:val="00AA6D25"/>
    <w:rsid w:val="00AA743F"/>
    <w:rsid w:val="00AB29B0"/>
    <w:rsid w:val="00AC516A"/>
    <w:rsid w:val="00AD79A8"/>
    <w:rsid w:val="00AF14DF"/>
    <w:rsid w:val="00B143F6"/>
    <w:rsid w:val="00B21A22"/>
    <w:rsid w:val="00B22417"/>
    <w:rsid w:val="00B33C19"/>
    <w:rsid w:val="00B4116E"/>
    <w:rsid w:val="00B42F61"/>
    <w:rsid w:val="00B60CC4"/>
    <w:rsid w:val="00B61C17"/>
    <w:rsid w:val="00BB129A"/>
    <w:rsid w:val="00BC42FC"/>
    <w:rsid w:val="00BD1072"/>
    <w:rsid w:val="00BD3354"/>
    <w:rsid w:val="00BE7BA8"/>
    <w:rsid w:val="00C02E4C"/>
    <w:rsid w:val="00C03A4C"/>
    <w:rsid w:val="00C13300"/>
    <w:rsid w:val="00C2683E"/>
    <w:rsid w:val="00C42B69"/>
    <w:rsid w:val="00C56813"/>
    <w:rsid w:val="00C708A6"/>
    <w:rsid w:val="00C75885"/>
    <w:rsid w:val="00CB3616"/>
    <w:rsid w:val="00CC2DCA"/>
    <w:rsid w:val="00CC3A0F"/>
    <w:rsid w:val="00CE7821"/>
    <w:rsid w:val="00D35F5F"/>
    <w:rsid w:val="00D41CD5"/>
    <w:rsid w:val="00D41DD7"/>
    <w:rsid w:val="00D9193B"/>
    <w:rsid w:val="00DA6491"/>
    <w:rsid w:val="00DB2A10"/>
    <w:rsid w:val="00DB771C"/>
    <w:rsid w:val="00DC50B9"/>
    <w:rsid w:val="00DD1FCA"/>
    <w:rsid w:val="00DE5205"/>
    <w:rsid w:val="00E14182"/>
    <w:rsid w:val="00E141E6"/>
    <w:rsid w:val="00E34387"/>
    <w:rsid w:val="00E642F3"/>
    <w:rsid w:val="00E74335"/>
    <w:rsid w:val="00E869E8"/>
    <w:rsid w:val="00E919AC"/>
    <w:rsid w:val="00EA397F"/>
    <w:rsid w:val="00EA5A7B"/>
    <w:rsid w:val="00EB274A"/>
    <w:rsid w:val="00EE0FFD"/>
    <w:rsid w:val="00EF2CAC"/>
    <w:rsid w:val="00F216DD"/>
    <w:rsid w:val="00F25ACF"/>
    <w:rsid w:val="00F31982"/>
    <w:rsid w:val="00F41346"/>
    <w:rsid w:val="00F551CB"/>
    <w:rsid w:val="00F81CDB"/>
    <w:rsid w:val="00F8328B"/>
    <w:rsid w:val="00FA000A"/>
    <w:rsid w:val="00FD3D40"/>
    <w:rsid w:val="00FE2EC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751FEE50"/>
  <w15:docId w15:val="{E7337E26-7BE8-4A57-A28F-3542AF23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0B5B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D0B5B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7D0B5B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0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0B5B"/>
  </w:style>
  <w:style w:type="character" w:styleId="Hyperlink">
    <w:name w:val="Hyperlink"/>
    <w:basedOn w:val="Absatz-Standardschriftart"/>
    <w:rsid w:val="007D0B5B"/>
    <w:rPr>
      <w:color w:val="0000FF"/>
      <w:u w:val="single"/>
    </w:rPr>
  </w:style>
  <w:style w:type="paragraph" w:styleId="Textkrper">
    <w:name w:val="Body Text"/>
    <w:basedOn w:val="Standard"/>
    <w:rsid w:val="007D0B5B"/>
    <w:rPr>
      <w:i/>
      <w:iCs/>
      <w:sz w:val="20"/>
    </w:rPr>
  </w:style>
  <w:style w:type="paragraph" w:styleId="Textkrper2">
    <w:name w:val="Body Text 2"/>
    <w:basedOn w:val="Standard"/>
    <w:rsid w:val="007D0B5B"/>
    <w:rPr>
      <w:sz w:val="16"/>
    </w:rPr>
  </w:style>
  <w:style w:type="paragraph" w:styleId="Textkrper-Zeileneinzug">
    <w:name w:val="Body Text Indent"/>
    <w:basedOn w:val="Standard"/>
    <w:rsid w:val="007D0B5B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0AD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E343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Tagesstruktu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A949-2F83-4882-A393-3B387CD7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SD-TN_Anmeldung_zuw._Stellen_Tagesstruktur.dotx</Template>
  <TotalTime>0</TotalTime>
  <Pages>3</Pages>
  <Words>707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3</cp:revision>
  <cp:lastPrinted>2011-12-17T10:44:00Z</cp:lastPrinted>
  <dcterms:created xsi:type="dcterms:W3CDTF">2021-09-06T06:39:00Z</dcterms:created>
  <dcterms:modified xsi:type="dcterms:W3CDTF">2021-09-06T06:41:00Z</dcterms:modified>
</cp:coreProperties>
</file>