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8703" w14:textId="77777777"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14:paraId="791453A8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14:paraId="1BDA3E82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E9CB90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7D73E78F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62874FDC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7C0F8EF3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7BEBECEC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24ED0243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337C86CD" w14:textId="77777777"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bookmarkStart w:id="3" w:name="ZFirmaAdr"/>
    <w:bookmarkEnd w:id="3"/>
    <w:p w14:paraId="4B4C44BB" w14:textId="77777777"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47F5A71B" w14:textId="77777777"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618833D" w14:textId="77777777"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656F7920" w14:textId="77777777"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0086A2C9" w14:textId="77777777" w:rsidR="00E141E6" w:rsidRDefault="00E141E6" w:rsidP="00E141E6"/>
    <w:p w14:paraId="481FAA8C" w14:textId="77777777"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14:paraId="01DE992D" w14:textId="77777777"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53A709E5" w14:textId="77777777"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A337906" w14:textId="77777777" w:rsidR="00E141E6" w:rsidRDefault="00E141E6" w:rsidP="00E141E6"/>
    <w:p w14:paraId="33B6BC10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04598656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79834085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3B4F1FC2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65822F9D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E698794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41832809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5FA3B0F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14:paraId="25C9E44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D484A9E" w14:textId="77777777" w:rsidR="00E141E6" w:rsidRDefault="00E141E6" w:rsidP="00E141E6">
      <w:pPr>
        <w:tabs>
          <w:tab w:val="left" w:pos="1276"/>
        </w:tabs>
      </w:pPr>
    </w:p>
    <w:p w14:paraId="696377C5" w14:textId="77777777"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27F6C1BF" w14:textId="77777777"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14:paraId="4073758F" w14:textId="77777777" w:rsidR="00DB771C" w:rsidRDefault="00DB771C" w:rsidP="00D41DD7"/>
    <w:p w14:paraId="2871B921" w14:textId="3D2DF5EA" w:rsidR="00D41DD7" w:rsidRPr="00300B0E" w:rsidRDefault="00462A6B" w:rsidP="00D41DD7">
      <w:pPr>
        <w:shd w:val="clear" w:color="auto" w:fill="E6E6E6"/>
        <w:rPr>
          <w:sz w:val="16"/>
          <w:szCs w:val="16"/>
        </w:rPr>
      </w:pPr>
      <w:proofErr w:type="gramStart"/>
      <w:r>
        <w:rPr>
          <w:b/>
          <w:bCs/>
        </w:rPr>
        <w:t>K</w:t>
      </w:r>
      <w:r w:rsidR="00D41DD7">
        <w:rPr>
          <w:b/>
          <w:bCs/>
        </w:rPr>
        <w:t>osten</w:t>
      </w:r>
      <w:r w:rsidR="00300B0E">
        <w:rPr>
          <w:b/>
          <w:bCs/>
        </w:rPr>
        <w:t xml:space="preserve">  </w:t>
      </w:r>
      <w:r w:rsidR="00300B0E">
        <w:rPr>
          <w:sz w:val="16"/>
          <w:szCs w:val="16"/>
        </w:rPr>
        <w:t>(</w:t>
      </w:r>
      <w:proofErr w:type="gramEnd"/>
      <w:r w:rsidR="00300B0E">
        <w:rPr>
          <w:sz w:val="16"/>
          <w:szCs w:val="16"/>
        </w:rPr>
        <w:t xml:space="preserve">Wird der Einsatz in einer anderen Fachabteilung gewünscht, gibt </w:t>
      </w:r>
      <w:r w:rsidR="00AA743F">
        <w:rPr>
          <w:sz w:val="16"/>
          <w:szCs w:val="16"/>
        </w:rPr>
        <w:t>es pro Monat</w:t>
      </w:r>
      <w:r w:rsidR="00300B0E">
        <w:rPr>
          <w:sz w:val="16"/>
          <w:szCs w:val="16"/>
        </w:rPr>
        <w:t xml:space="preserve"> </w:t>
      </w:r>
      <w:r w:rsidR="00AA743F">
        <w:rPr>
          <w:sz w:val="16"/>
          <w:szCs w:val="16"/>
        </w:rPr>
        <w:t>Mehrkosten</w:t>
      </w:r>
      <w:r w:rsidR="00300B0E">
        <w:rPr>
          <w:sz w:val="16"/>
          <w:szCs w:val="16"/>
        </w:rPr>
        <w:t xml:space="preserve"> von Fr. 200.-)</w:t>
      </w:r>
    </w:p>
    <w:p w14:paraId="2DD7FA16" w14:textId="77777777" w:rsidR="00462A6B" w:rsidRPr="00E141E6" w:rsidRDefault="00462A6B" w:rsidP="00D41DD7">
      <w:pPr>
        <w:rPr>
          <w:sz w:val="16"/>
          <w:szCs w:val="16"/>
        </w:rPr>
      </w:pPr>
    </w:p>
    <w:p w14:paraId="51A1E253" w14:textId="0D998A3F"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D3777">
        <w:rPr>
          <w:b/>
          <w:bCs/>
          <w:sz w:val="16"/>
          <w:szCs w:val="16"/>
        </w:rPr>
      </w:r>
      <w:r w:rsidR="001D3777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300B0E">
        <w:rPr>
          <w:bCs/>
          <w:sz w:val="16"/>
          <w:szCs w:val="16"/>
        </w:rPr>
        <w:t>9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300B0E">
        <w:rPr>
          <w:bCs/>
          <w:sz w:val="16"/>
          <w:szCs w:val="16"/>
        </w:rPr>
        <w:t xml:space="preserve"> in der Industrie- oder der TextilWerkstatt</w:t>
      </w:r>
    </w:p>
    <w:p w14:paraId="4A747D2B" w14:textId="45352DA0"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D3777">
        <w:rPr>
          <w:b/>
          <w:bCs/>
          <w:sz w:val="16"/>
          <w:szCs w:val="16"/>
        </w:rPr>
      </w:r>
      <w:r w:rsidR="001D3777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</w:t>
      </w:r>
      <w:r w:rsidR="00300B0E">
        <w:rPr>
          <w:bCs/>
          <w:sz w:val="16"/>
          <w:szCs w:val="16"/>
        </w:rPr>
        <w:t>9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300B0E">
        <w:rPr>
          <w:bCs/>
          <w:sz w:val="16"/>
          <w:szCs w:val="16"/>
        </w:rPr>
        <w:t xml:space="preserve"> in der Industrie- oder der TextilWerkstatt</w:t>
      </w:r>
    </w:p>
    <w:p w14:paraId="71F2AD7D" w14:textId="77777777"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05F69092" w14:textId="77777777"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14:paraId="5F14E3C4" w14:textId="77777777"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14:paraId="3F72AEEB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14:paraId="2DAD499C" w14:textId="77777777" w:rsidR="001C237F" w:rsidRPr="00E141E6" w:rsidRDefault="001C237F" w:rsidP="001C237F">
      <w:pPr>
        <w:rPr>
          <w:sz w:val="16"/>
          <w:szCs w:val="16"/>
        </w:rPr>
      </w:pPr>
    </w:p>
    <w:p w14:paraId="6BEDB026" w14:textId="77777777"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14:paraId="188B90C7" w14:textId="77777777" w:rsidR="002169FC" w:rsidRDefault="002169FC" w:rsidP="002169FC">
      <w:pPr>
        <w:rPr>
          <w:sz w:val="16"/>
          <w:szCs w:val="16"/>
        </w:rPr>
      </w:pPr>
    </w:p>
    <w:p w14:paraId="3D3DD638" w14:textId="77777777"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084FF777" w14:textId="77777777" w:rsidR="002169FC" w:rsidRPr="002451AF" w:rsidRDefault="002169FC" w:rsidP="002169FC">
      <w:pPr>
        <w:rPr>
          <w:szCs w:val="22"/>
        </w:rPr>
      </w:pPr>
    </w:p>
    <w:p w14:paraId="7ED550E4" w14:textId="77777777"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  <w:r>
        <w:rPr>
          <w:b/>
        </w:rPr>
        <w:t xml:space="preserve"> </w:t>
      </w:r>
      <w:r w:rsidRPr="00D76971">
        <w:rPr>
          <w:b/>
          <w:szCs w:val="22"/>
        </w:rPr>
        <w:t>%.</w:t>
      </w:r>
    </w:p>
    <w:p w14:paraId="588D31AA" w14:textId="77777777"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14:paraId="7BE8D98F" w14:textId="77777777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3E5" w14:textId="77777777"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14:paraId="518BDE2F" w14:textId="77777777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D31" w14:textId="77777777"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14:paraId="2D712F96" w14:textId="77777777" w:rsidR="0096330B" w:rsidRPr="00204A5D" w:rsidRDefault="0096330B" w:rsidP="0096330B">
            <w:pPr>
              <w:rPr>
                <w:sz w:val="10"/>
              </w:rPr>
            </w:pPr>
          </w:p>
          <w:p w14:paraId="6A3B5EB6" w14:textId="77777777"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86D" w14:textId="77777777"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14:paraId="57F2CC5C" w14:textId="77777777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7A0F1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14:paraId="544635A9" w14:textId="77777777" w:rsidR="000E0804" w:rsidRPr="00204A5D" w:rsidRDefault="000E0804" w:rsidP="0096330B">
            <w:pPr>
              <w:rPr>
                <w:sz w:val="10"/>
              </w:rPr>
            </w:pPr>
          </w:p>
          <w:p w14:paraId="248574D4" w14:textId="77777777"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A17" w14:textId="77777777"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14:paraId="35C61252" w14:textId="77777777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49E" w14:textId="77777777"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A27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0AB999DA" w14:textId="77777777" w:rsidR="00574296" w:rsidRPr="00DB771C" w:rsidRDefault="00574296" w:rsidP="00D41DD7">
      <w:pPr>
        <w:rPr>
          <w:sz w:val="2"/>
          <w:szCs w:val="2"/>
        </w:rPr>
      </w:pPr>
    </w:p>
    <w:p w14:paraId="0D4FED4E" w14:textId="77777777"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14:paraId="4E4F8A26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 xml:space="preserve">Dienstleistungen Tagesstruktur </w:t>
      </w:r>
    </w:p>
    <w:p w14:paraId="5C73B237" w14:textId="77777777" w:rsidR="00D35F5F" w:rsidRPr="00E141E6" w:rsidRDefault="00D35F5F" w:rsidP="00D35F5F">
      <w:pPr>
        <w:rPr>
          <w:sz w:val="16"/>
          <w:szCs w:val="16"/>
        </w:rPr>
      </w:pPr>
    </w:p>
    <w:p w14:paraId="5D88BCB9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</w:t>
      </w:r>
      <w:r w:rsidR="00CB3616">
        <w:rPr>
          <w:sz w:val="16"/>
        </w:rPr>
        <w:t xml:space="preserve"> in der Industrie- oder Textilwerkstatt</w:t>
      </w:r>
      <w:r>
        <w:rPr>
          <w:sz w:val="16"/>
        </w:rPr>
        <w:t xml:space="preserve"> mit integrierter Deutschförderung und Teilnahme an Fachmodulen ohne Qualifizierungsnachweis</w:t>
      </w:r>
    </w:p>
    <w:p w14:paraId="61BCEFC1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14:paraId="2846A431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3915C6EA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14:paraId="137CD40E" w14:textId="77777777" w:rsidR="00D35F5F" w:rsidRPr="00E141E6" w:rsidRDefault="00D35F5F" w:rsidP="00D35F5F">
      <w:pPr>
        <w:rPr>
          <w:sz w:val="16"/>
        </w:rPr>
      </w:pPr>
    </w:p>
    <w:p w14:paraId="36DFD6C8" w14:textId="77777777" w:rsidR="00D35F5F" w:rsidRDefault="00D35F5F" w:rsidP="00D35F5F"/>
    <w:p w14:paraId="443F8B40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54CDF2DC" w14:textId="77777777"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14:paraId="7BEACF3D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14:paraId="7A1D57E2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52C17BB3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14:paraId="63B372F1" w14:textId="77777777" w:rsidR="00D35F5F" w:rsidRDefault="00D35F5F" w:rsidP="00D35F5F">
      <w:pPr>
        <w:rPr>
          <w:szCs w:val="22"/>
        </w:rPr>
      </w:pPr>
    </w:p>
    <w:p w14:paraId="764D7D7C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15D3FA81" w14:textId="77777777"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003DF578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63FE9E76" w14:textId="77777777" w:rsidR="001C237F" w:rsidRPr="002451AF" w:rsidRDefault="001C237F" w:rsidP="001C237F">
      <w:pPr>
        <w:rPr>
          <w:szCs w:val="22"/>
        </w:rPr>
      </w:pPr>
    </w:p>
    <w:p w14:paraId="3A11F29B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D94EF16" w14:textId="77777777" w:rsidR="001C237F" w:rsidRPr="002451AF" w:rsidRDefault="001C237F" w:rsidP="001C237F">
      <w:pPr>
        <w:rPr>
          <w:szCs w:val="22"/>
        </w:rPr>
      </w:pPr>
    </w:p>
    <w:p w14:paraId="35A50379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168302B0" w14:textId="77777777" w:rsidR="001C237F" w:rsidRDefault="001C237F" w:rsidP="001C237F">
      <w:pPr>
        <w:rPr>
          <w:szCs w:val="22"/>
        </w:rPr>
      </w:pPr>
    </w:p>
    <w:p w14:paraId="3B0AE996" w14:textId="77777777"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2CAFFC8E" w14:textId="77777777" w:rsidR="001C237F" w:rsidRDefault="001C237F" w:rsidP="001C237F">
      <w:pPr>
        <w:rPr>
          <w:szCs w:val="22"/>
        </w:rPr>
      </w:pPr>
    </w:p>
    <w:p w14:paraId="76789DFD" w14:textId="77777777"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0C51DAEA" w14:textId="77777777" w:rsidR="00D41DD7" w:rsidRDefault="00D41DD7" w:rsidP="00D41DD7"/>
    <w:p w14:paraId="3B47FAFB" w14:textId="77777777" w:rsidR="00E141E6" w:rsidRDefault="00E141E6" w:rsidP="00D41DD7"/>
    <w:p w14:paraId="53743CF5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2D5371AD" w14:textId="77777777" w:rsidR="00D41DD7" w:rsidRDefault="00D41DD7" w:rsidP="00D41DD7">
      <w:pPr>
        <w:tabs>
          <w:tab w:val="left" w:pos="4111"/>
        </w:tabs>
      </w:pPr>
    </w:p>
    <w:p w14:paraId="753CB82F" w14:textId="77777777" w:rsidR="00D41DD7" w:rsidRDefault="00D41DD7" w:rsidP="00D41DD7">
      <w:pPr>
        <w:tabs>
          <w:tab w:val="left" w:pos="4111"/>
        </w:tabs>
      </w:pPr>
    </w:p>
    <w:p w14:paraId="3572E813" w14:textId="77777777" w:rsidR="00E141E6" w:rsidRDefault="00E141E6" w:rsidP="00D41DD7">
      <w:pPr>
        <w:tabs>
          <w:tab w:val="left" w:pos="4111"/>
        </w:tabs>
      </w:pPr>
    </w:p>
    <w:p w14:paraId="143DE444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256AC37F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0BDA9ADC" w14:textId="77777777" w:rsidR="00D41DD7" w:rsidRDefault="00D41DD7" w:rsidP="00D41DD7">
      <w:pPr>
        <w:tabs>
          <w:tab w:val="left" w:pos="4111"/>
        </w:tabs>
      </w:pPr>
    </w:p>
    <w:p w14:paraId="5C73947B" w14:textId="77777777" w:rsidR="00E141E6" w:rsidRDefault="00E141E6" w:rsidP="00D41DD7">
      <w:pPr>
        <w:tabs>
          <w:tab w:val="left" w:pos="4111"/>
        </w:tabs>
      </w:pPr>
    </w:p>
    <w:p w14:paraId="5914131D" w14:textId="77777777" w:rsidR="00D41DD7" w:rsidRDefault="00D41DD7" w:rsidP="00D41DD7">
      <w:pPr>
        <w:tabs>
          <w:tab w:val="left" w:pos="4111"/>
        </w:tabs>
      </w:pPr>
    </w:p>
    <w:p w14:paraId="722E36F8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71FFB676" w14:textId="77777777"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7A07BC22" w14:textId="77777777" w:rsidR="00690E4E" w:rsidRDefault="00690E4E" w:rsidP="00690E4E">
      <w:pPr>
        <w:rPr>
          <w:sz w:val="16"/>
          <w:szCs w:val="16"/>
        </w:rPr>
      </w:pPr>
    </w:p>
    <w:p w14:paraId="15C95A84" w14:textId="77777777"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14:paraId="68A23EA9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334AC8E4" w14:textId="77777777"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57099118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25101D6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7644265E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2F80E85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7F5D7B82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14:paraId="405835BE" w14:textId="77777777"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13129C42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Bei einer Festanstellung wird das Tagesstrukturangebot aufgelöst. Auf Wunsch kann das neue Anstellungsverhältnis durch </w:t>
      </w:r>
      <w:proofErr w:type="gramStart"/>
      <w:r>
        <w:rPr>
          <w:sz w:val="20"/>
        </w:rPr>
        <w:t>Komp</w:t>
      </w:r>
      <w:r w:rsidR="00022A37">
        <w:rPr>
          <w:sz w:val="20"/>
        </w:rPr>
        <w:t>ass</w:t>
      </w:r>
      <w:proofErr w:type="gramEnd"/>
      <w:r w:rsidR="00022A37">
        <w:rPr>
          <w:sz w:val="20"/>
        </w:rPr>
        <w:t xml:space="preserve">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14:paraId="4C014879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14:paraId="68462225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B21A22">
        <w:rPr>
          <w:sz w:val="20"/>
        </w:rPr>
        <w:t>ch die Programmkosten auf SFr. 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6598DDA0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347B2A74" w14:textId="77777777" w:rsidR="00B21A22" w:rsidRPr="00AB05FF" w:rsidRDefault="00B21A22" w:rsidP="00B21A22">
      <w:pPr>
        <w:jc w:val="both"/>
        <w:rPr>
          <w:sz w:val="20"/>
        </w:rPr>
      </w:pPr>
      <w:r>
        <w:rPr>
          <w:sz w:val="20"/>
        </w:rPr>
        <w:t>Die Programmkosten bei einem Praktikum sind SFr. 500.00 / Monat. Bei einer Dauer von mehr als drei Monaten wird die Begleitung durch den Kompass eingestellt.</w:t>
      </w:r>
    </w:p>
    <w:p w14:paraId="74186A1F" w14:textId="77777777"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67AC1A20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507328FF" w14:textId="77777777"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6CF8A3A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19AA9EBA" w14:textId="77777777"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4197F872" w14:textId="77777777"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7E231410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22C5A42C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1337F74A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65169A69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2F2EA7C1" w14:textId="77777777"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2BE66963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4165BF60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776B997E" w14:textId="77777777"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75EC6BE2" w14:textId="77777777"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09F3B9B6" w14:textId="77777777"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CA12" w14:textId="77777777" w:rsidR="00022A37" w:rsidRDefault="00022A37">
      <w:r>
        <w:separator/>
      </w:r>
    </w:p>
  </w:endnote>
  <w:endnote w:type="continuationSeparator" w:id="0">
    <w:p w14:paraId="6F7E1ACC" w14:textId="77777777"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6B51" w14:textId="77777777"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21C3DD9E" w14:textId="77777777"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7219AC0B" w14:textId="36DEB12B"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1D3777">
      <w:rPr>
        <w:sz w:val="14"/>
      </w:rPr>
      <w:t>01</w:t>
    </w:r>
    <w:r w:rsidR="007839C8">
      <w:rPr>
        <w:sz w:val="14"/>
      </w:rPr>
      <w:t>.</w:t>
    </w:r>
    <w:r w:rsidR="001D3777">
      <w:rPr>
        <w:sz w:val="14"/>
      </w:rPr>
      <w:t>10</w:t>
    </w:r>
    <w:r w:rsidR="00A20F2A">
      <w:rPr>
        <w:sz w:val="14"/>
      </w:rPr>
      <w:t>.2</w:t>
    </w:r>
    <w:r w:rsidR="001D3777">
      <w:rPr>
        <w:sz w:val="14"/>
      </w:rPr>
      <w:t>1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1D3777">
      <w:rPr>
        <w:noProof/>
        <w:sz w:val="14"/>
      </w:rPr>
      <w:t>28.09.21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314A" w14:textId="77777777" w:rsidR="00022A37" w:rsidRDefault="00022A37">
      <w:r>
        <w:separator/>
      </w:r>
    </w:p>
  </w:footnote>
  <w:footnote w:type="continuationSeparator" w:id="0">
    <w:p w14:paraId="73163E47" w14:textId="77777777"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14:paraId="1348972A" w14:textId="77777777" w:rsidTr="00374E48">
      <w:tc>
        <w:tcPr>
          <w:tcW w:w="3189" w:type="dxa"/>
        </w:tcPr>
        <w:p w14:paraId="791576AB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14:paraId="47767628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14:paraId="269FB613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14:paraId="5818ACB3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14:paraId="45A638E7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14E1C2A6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3F50DC8" w14:textId="77777777"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5B1E8354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3CA106E8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892C083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0F006FC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62DBE0C7" w14:textId="77777777"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3FBE"/>
    <w:rsid w:val="001D31D0"/>
    <w:rsid w:val="001D3777"/>
    <w:rsid w:val="001E50C6"/>
    <w:rsid w:val="002169FC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0B0E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56179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20F2A"/>
    <w:rsid w:val="00A52F7C"/>
    <w:rsid w:val="00A70E07"/>
    <w:rsid w:val="00A71106"/>
    <w:rsid w:val="00A84E85"/>
    <w:rsid w:val="00A9195A"/>
    <w:rsid w:val="00AA5003"/>
    <w:rsid w:val="00AA6D25"/>
    <w:rsid w:val="00AA743F"/>
    <w:rsid w:val="00AB29B0"/>
    <w:rsid w:val="00AC516A"/>
    <w:rsid w:val="00AD79A8"/>
    <w:rsid w:val="00AF14DF"/>
    <w:rsid w:val="00B143F6"/>
    <w:rsid w:val="00B21A22"/>
    <w:rsid w:val="00B22417"/>
    <w:rsid w:val="00B33C19"/>
    <w:rsid w:val="00B4116E"/>
    <w:rsid w:val="00B42F61"/>
    <w:rsid w:val="00B60CC4"/>
    <w:rsid w:val="00B61C17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B3616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51FEE50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A949-2F83-4882-A393-3B387CD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4</cp:revision>
  <cp:lastPrinted>2011-12-17T10:44:00Z</cp:lastPrinted>
  <dcterms:created xsi:type="dcterms:W3CDTF">2021-09-06T06:39:00Z</dcterms:created>
  <dcterms:modified xsi:type="dcterms:W3CDTF">2021-09-28T05:46:00Z</dcterms:modified>
</cp:coreProperties>
</file>