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5C48" w14:textId="77777777"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14:paraId="26190043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14:paraId="282BD678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34CF820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7BCF901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47A94B64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14:paraId="44BE25BA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4DBA27B6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79925478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7DBF7A3F" w14:textId="77777777"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fldChar w:fldCharType="end"/>
      </w:r>
    </w:p>
    <w:bookmarkStart w:id="3" w:name="ZFirmaAdr"/>
    <w:bookmarkEnd w:id="3"/>
    <w:p w14:paraId="35C1D06D" w14:textId="77777777"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765C415" w14:textId="77777777"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6203557" w14:textId="77777777"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14:paraId="5CAB3108" w14:textId="77777777"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8F17D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14:paraId="2E84E55C" w14:textId="77777777" w:rsidR="00D41DD7" w:rsidRPr="001B6BA0" w:rsidRDefault="00D41DD7" w:rsidP="00D41DD7">
      <w:pPr>
        <w:rPr>
          <w:sz w:val="10"/>
          <w:szCs w:val="10"/>
        </w:rPr>
      </w:pPr>
    </w:p>
    <w:p w14:paraId="3B5FD203" w14:textId="77777777"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14:paraId="6608A3E4" w14:textId="77777777"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748443C2" w14:textId="77777777" w:rsidR="00117FDD" w:rsidRPr="00A115F4" w:rsidRDefault="008F17DE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14:paraId="112852D4" w14:textId="77777777" w:rsidR="00117FDD" w:rsidRDefault="00117FDD" w:rsidP="00117FDD"/>
    <w:p w14:paraId="52FE517A" w14:textId="77777777"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01889396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6F9281EF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628FA09D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3B1196E7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2CD6FD07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EB5B89A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2C77DB97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14:paraId="0D2FFC10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04E59AE1" w14:textId="77777777" w:rsidR="00117FDD" w:rsidRDefault="00117FDD" w:rsidP="00117FDD">
      <w:pPr>
        <w:tabs>
          <w:tab w:val="left" w:pos="1276"/>
        </w:tabs>
      </w:pPr>
    </w:p>
    <w:p w14:paraId="77734B87" w14:textId="77777777"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14:paraId="1D25772D" w14:textId="77777777"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14:paraId="4159BA03" w14:textId="77777777" w:rsidR="00DB771C" w:rsidRPr="001B6BA0" w:rsidRDefault="00DB771C" w:rsidP="00D41DD7">
      <w:pPr>
        <w:rPr>
          <w:sz w:val="10"/>
          <w:szCs w:val="10"/>
        </w:rPr>
      </w:pPr>
    </w:p>
    <w:p w14:paraId="2A41D591" w14:textId="77777777"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14:paraId="3AAAD24D" w14:textId="77777777" w:rsidR="00995FEC" w:rsidRDefault="00995FEC" w:rsidP="00D41DD7">
      <w:pPr>
        <w:rPr>
          <w:sz w:val="16"/>
          <w:szCs w:val="16"/>
        </w:rPr>
      </w:pPr>
    </w:p>
    <w:p w14:paraId="46529768" w14:textId="00191F96" w:rsidR="00D41DD7" w:rsidRPr="003208D7" w:rsidRDefault="005160DD" w:rsidP="009A31B3">
      <w:pPr>
        <w:spacing w:line="360" w:lineRule="auto"/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</w:t>
      </w:r>
      <w:r w:rsidR="009A31B3">
        <w:rPr>
          <w:b/>
          <w:sz w:val="16"/>
          <w:szCs w:val="16"/>
        </w:rPr>
        <w:t xml:space="preserve"> in der Industrie- oder der TextilWerkstatt</w:t>
      </w:r>
      <w:r w:rsidR="00995FEC" w:rsidRPr="003208D7">
        <w:rPr>
          <w:b/>
          <w:sz w:val="16"/>
          <w:szCs w:val="16"/>
        </w:rPr>
        <w:t>:</w:t>
      </w:r>
    </w:p>
    <w:p w14:paraId="0903E7E2" w14:textId="42FE56A6" w:rsidR="00502478" w:rsidRPr="00D27A6E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>0.00 pro Monat</w:t>
      </w:r>
    </w:p>
    <w:p w14:paraId="75E37408" w14:textId="7BC83B24"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</w:t>
      </w:r>
      <w:r w:rsidR="009A31B3">
        <w:rPr>
          <w:bCs/>
          <w:sz w:val="16"/>
          <w:szCs w:val="16"/>
        </w:rPr>
        <w:t>29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</w:t>
      </w:r>
      <w:r w:rsidR="009A31B3">
        <w:rPr>
          <w:bCs/>
          <w:sz w:val="16"/>
          <w:szCs w:val="16"/>
        </w:rPr>
        <w:t>9</w:t>
      </w:r>
      <w:r w:rsidRPr="00D27A6E">
        <w:rPr>
          <w:bCs/>
          <w:sz w:val="16"/>
          <w:szCs w:val="16"/>
        </w:rPr>
        <w:t>0.00 pro Monat</w:t>
      </w:r>
    </w:p>
    <w:p w14:paraId="55EAF884" w14:textId="0F883FB5" w:rsidR="009A31B3" w:rsidRPr="009A31B3" w:rsidRDefault="009A31B3" w:rsidP="00502478">
      <w:pPr>
        <w:tabs>
          <w:tab w:val="left" w:pos="426"/>
        </w:tabs>
        <w:spacing w:line="360" w:lineRule="auto"/>
        <w:jc w:val="both"/>
        <w:rPr>
          <w:b/>
          <w:bCs/>
          <w:sz w:val="16"/>
          <w:szCs w:val="16"/>
        </w:rPr>
      </w:pPr>
      <w:r w:rsidRPr="009A31B3">
        <w:rPr>
          <w:b/>
          <w:bCs/>
          <w:sz w:val="16"/>
          <w:szCs w:val="16"/>
        </w:rPr>
        <w:t xml:space="preserve">Für die restlichen </w:t>
      </w:r>
      <w:r w:rsidR="001337DA">
        <w:rPr>
          <w:b/>
          <w:bCs/>
          <w:sz w:val="16"/>
          <w:szCs w:val="16"/>
        </w:rPr>
        <w:t>Facha</w:t>
      </w:r>
      <w:r w:rsidRPr="009A31B3">
        <w:rPr>
          <w:b/>
          <w:bCs/>
          <w:sz w:val="16"/>
          <w:szCs w:val="16"/>
        </w:rPr>
        <w:t>bteilungen wird ein Zuschlag von Fr. 200.- pro Monat berechnet.</w:t>
      </w:r>
    </w:p>
    <w:p w14:paraId="31E75A2F" w14:textId="30AC1D40"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137B798B" w14:textId="77777777"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14:paraId="02F29361" w14:textId="77777777" w:rsidR="00913A67" w:rsidRPr="001B6BA0" w:rsidRDefault="00913A67" w:rsidP="00DB771C">
      <w:pPr>
        <w:rPr>
          <w:sz w:val="10"/>
          <w:szCs w:val="10"/>
        </w:rPr>
      </w:pPr>
    </w:p>
    <w:p w14:paraId="2F0CA776" w14:textId="77777777"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13812EB1" w14:textId="77777777" w:rsidR="00913A67" w:rsidRPr="00A05067" w:rsidRDefault="00913A67" w:rsidP="00913A67">
      <w:pPr>
        <w:rPr>
          <w:sz w:val="16"/>
          <w:szCs w:val="16"/>
        </w:rPr>
      </w:pPr>
    </w:p>
    <w:p w14:paraId="5DE8F818" w14:textId="77777777" w:rsidR="004550D3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="004550D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4550D3">
        <w:rPr>
          <w:b/>
        </w:rPr>
        <w:instrText xml:space="preserve"> FORMTEXT </w:instrText>
      </w:r>
      <w:r w:rsidR="004550D3">
        <w:rPr>
          <w:b/>
        </w:rPr>
      </w:r>
      <w:r w:rsidR="004550D3">
        <w:rPr>
          <w:b/>
        </w:rPr>
        <w:fldChar w:fldCharType="separate"/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  <w:noProof/>
        </w:rPr>
        <w:t> </w:t>
      </w:r>
      <w:r w:rsidR="004550D3">
        <w:rPr>
          <w:b/>
        </w:rPr>
        <w:fldChar w:fldCharType="end"/>
      </w:r>
      <w:r w:rsidR="004550D3">
        <w:rPr>
          <w:b/>
        </w:rPr>
        <w:t xml:space="preserve"> </w:t>
      </w:r>
      <w:r w:rsidRPr="00F53066">
        <w:rPr>
          <w:b/>
          <w:szCs w:val="16"/>
        </w:rPr>
        <w:t>Monate</w:t>
      </w:r>
      <w:r w:rsidR="00913A67">
        <w:rPr>
          <w:sz w:val="16"/>
          <w:szCs w:val="16"/>
        </w:rPr>
        <w:t xml:space="preserve">. </w:t>
      </w:r>
      <w:r w:rsidR="004550D3">
        <w:rPr>
          <w:sz w:val="16"/>
          <w:szCs w:val="16"/>
        </w:rPr>
        <w:t>Die Vertragsdauer wird mit der zuweisenden Person besprochen und ist variabel.</w:t>
      </w:r>
    </w:p>
    <w:p w14:paraId="4D82889C" w14:textId="77777777" w:rsidR="004550D3" w:rsidRDefault="004550D3" w:rsidP="00913A67">
      <w:pPr>
        <w:rPr>
          <w:sz w:val="16"/>
          <w:szCs w:val="16"/>
        </w:rPr>
      </w:pPr>
    </w:p>
    <w:p w14:paraId="23BFA4FC" w14:textId="77777777" w:rsidR="00DC37F8" w:rsidRDefault="00DC37F8" w:rsidP="00DC37F8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0A2928FF" w14:textId="77777777" w:rsidR="00913A67" w:rsidRPr="002451AF" w:rsidRDefault="00913A67" w:rsidP="00913A67">
      <w:pPr>
        <w:rPr>
          <w:szCs w:val="22"/>
        </w:rPr>
      </w:pPr>
    </w:p>
    <w:p w14:paraId="6816831E" w14:textId="77777777"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42B116DA" w14:textId="77777777" w:rsidR="00630D62" w:rsidRDefault="00630D62" w:rsidP="00913A67">
      <w:pPr>
        <w:rPr>
          <w:sz w:val="16"/>
          <w:szCs w:val="16"/>
        </w:rPr>
      </w:pPr>
    </w:p>
    <w:p w14:paraId="1EC673D4" w14:textId="77777777"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14:paraId="0D501C24" w14:textId="77777777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C32" w14:textId="77777777"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14:paraId="12BA94C2" w14:textId="77777777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399D" w14:textId="77777777"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14:paraId="1B332024" w14:textId="77777777" w:rsidR="005C1A12" w:rsidRPr="00204A5D" w:rsidRDefault="005C1A12" w:rsidP="005C1A12">
            <w:pPr>
              <w:rPr>
                <w:sz w:val="10"/>
              </w:rPr>
            </w:pPr>
          </w:p>
          <w:p w14:paraId="1364D255" w14:textId="77777777"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4C6" w14:textId="77777777"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14:paraId="6837809A" w14:textId="77777777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98C21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14:paraId="0CB18391" w14:textId="77777777" w:rsidR="0012153C" w:rsidRPr="00204A5D" w:rsidRDefault="0012153C" w:rsidP="005C1A12">
            <w:pPr>
              <w:rPr>
                <w:sz w:val="10"/>
              </w:rPr>
            </w:pPr>
          </w:p>
          <w:p w14:paraId="11110049" w14:textId="77777777"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A33F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14:paraId="2F716131" w14:textId="77777777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702F" w14:textId="77777777"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58E" w14:textId="77777777"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14:paraId="2BAA6F04" w14:textId="77777777"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14:paraId="4471BA9A" w14:textId="77777777" w:rsidR="00A05067" w:rsidRDefault="00A05067" w:rsidP="00A05067">
      <w:pPr>
        <w:rPr>
          <w:b/>
          <w:bCs/>
          <w:sz w:val="2"/>
          <w:szCs w:val="2"/>
        </w:rPr>
      </w:pPr>
    </w:p>
    <w:p w14:paraId="5A109117" w14:textId="77777777"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Aufbau- und Abklärungsprogramm </w:t>
      </w:r>
    </w:p>
    <w:p w14:paraId="489B15D1" w14:textId="77777777" w:rsidR="00502478" w:rsidRDefault="00502478" w:rsidP="00502478">
      <w:pPr>
        <w:rPr>
          <w:sz w:val="16"/>
          <w:szCs w:val="16"/>
        </w:rPr>
      </w:pPr>
    </w:p>
    <w:p w14:paraId="00A0D370" w14:textId="77777777" w:rsidR="00502478" w:rsidRDefault="00975B9B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1-</w:t>
      </w:r>
      <w:r w:rsidR="00502478">
        <w:rPr>
          <w:sz w:val="16"/>
        </w:rPr>
        <w:t>3 M</w:t>
      </w:r>
      <w:r>
        <w:rPr>
          <w:sz w:val="16"/>
        </w:rPr>
        <w:t>onate Abklärung in Tagesarbeit,</w:t>
      </w:r>
      <w:r w:rsidR="00502478">
        <w:rPr>
          <w:sz w:val="16"/>
        </w:rPr>
        <w:t xml:space="preserve"> </w:t>
      </w:r>
      <w:r>
        <w:rPr>
          <w:sz w:val="16"/>
        </w:rPr>
        <w:t>Wechsel in Stufe 2 Integrationsprozess nach Rücksprache mit der zuweisenden Person</w:t>
      </w:r>
    </w:p>
    <w:p w14:paraId="34DC215E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14:paraId="7BF8D708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14:paraId="145E48FB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14:paraId="002272D2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14:paraId="449B8727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14:paraId="1D9CCB19" w14:textId="77777777"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14:paraId="23283D79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14:paraId="59CB180F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5F66CDC4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14:paraId="05F0BBA3" w14:textId="77777777" w:rsidR="00502478" w:rsidRDefault="00502478" w:rsidP="00502478">
      <w:pPr>
        <w:rPr>
          <w:sz w:val="12"/>
        </w:rPr>
      </w:pPr>
    </w:p>
    <w:p w14:paraId="7F5B111C" w14:textId="77777777" w:rsidR="00502478" w:rsidRDefault="00502478" w:rsidP="00502478"/>
    <w:p w14:paraId="63AC6883" w14:textId="77777777"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683267D8" w14:textId="77777777" w:rsidR="00502478" w:rsidRDefault="00502478" w:rsidP="00502478">
      <w:pPr>
        <w:tabs>
          <w:tab w:val="left" w:pos="4678"/>
        </w:tabs>
        <w:rPr>
          <w:sz w:val="16"/>
        </w:rPr>
      </w:pPr>
    </w:p>
    <w:p w14:paraId="70C6A5C7" w14:textId="77777777"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14:paraId="0FD2BB1B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14:paraId="2260BF5F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14:paraId="749A5AB4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14:paraId="60969843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0C5C1956" w14:textId="77777777"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14:paraId="4444A74C" w14:textId="77777777"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14:paraId="18D2EB26" w14:textId="77777777"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14:paraId="6E93D0CA" w14:textId="77777777" w:rsidR="00502478" w:rsidRDefault="00502478" w:rsidP="00502478"/>
    <w:p w14:paraId="37BDDA3B" w14:textId="77777777"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14:paraId="0969E539" w14:textId="77777777" w:rsidR="00DB771C" w:rsidRPr="00515A04" w:rsidRDefault="00DB771C" w:rsidP="00DB771C">
      <w:pPr>
        <w:rPr>
          <w:sz w:val="16"/>
          <w:szCs w:val="16"/>
        </w:rPr>
      </w:pPr>
    </w:p>
    <w:p w14:paraId="3E8B82BD" w14:textId="77777777"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09236DFF" w14:textId="77777777" w:rsidR="00DB771C" w:rsidRPr="002451AF" w:rsidRDefault="00DB771C" w:rsidP="00DB771C">
      <w:pPr>
        <w:rPr>
          <w:szCs w:val="22"/>
        </w:rPr>
      </w:pPr>
    </w:p>
    <w:p w14:paraId="2F3F813E" w14:textId="77777777"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24DE471" w14:textId="77777777" w:rsidR="00D41DD7" w:rsidRDefault="00D41DD7" w:rsidP="00D41DD7">
      <w:pPr>
        <w:rPr>
          <w:szCs w:val="22"/>
        </w:rPr>
      </w:pPr>
    </w:p>
    <w:p w14:paraId="71419060" w14:textId="77777777"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7B4C9E18" w14:textId="77777777"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4559FC39" w14:textId="77777777"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14:paraId="282DFA23" w14:textId="77777777" w:rsidR="00D41DD7" w:rsidRPr="002451AF" w:rsidRDefault="00D41DD7" w:rsidP="00D41DD7">
      <w:pPr>
        <w:rPr>
          <w:szCs w:val="22"/>
        </w:rPr>
      </w:pPr>
    </w:p>
    <w:p w14:paraId="06E1EBFB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426B8CD" w14:textId="77777777" w:rsidR="00D41DD7" w:rsidRPr="002451AF" w:rsidRDefault="00D41DD7" w:rsidP="00D41DD7">
      <w:pPr>
        <w:rPr>
          <w:szCs w:val="22"/>
        </w:rPr>
      </w:pPr>
    </w:p>
    <w:p w14:paraId="7C8C6849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189B43A" w14:textId="77777777" w:rsidR="00D41DD7" w:rsidRPr="002451AF" w:rsidRDefault="00D41DD7" w:rsidP="00D41DD7">
      <w:pPr>
        <w:rPr>
          <w:szCs w:val="22"/>
        </w:rPr>
      </w:pPr>
    </w:p>
    <w:p w14:paraId="0AD3EAB8" w14:textId="77777777"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7EE0398E" w14:textId="77777777" w:rsidR="00D41DD7" w:rsidRDefault="00D41DD7" w:rsidP="00D41DD7">
      <w:pPr>
        <w:rPr>
          <w:szCs w:val="22"/>
        </w:rPr>
      </w:pPr>
    </w:p>
    <w:p w14:paraId="7B0CFCEF" w14:textId="77777777"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3C5062DF" w14:textId="77777777" w:rsidR="00DA7886" w:rsidRDefault="00DA7886" w:rsidP="00D41DD7">
      <w:pPr>
        <w:rPr>
          <w:szCs w:val="22"/>
        </w:rPr>
      </w:pPr>
    </w:p>
    <w:p w14:paraId="72EDDD33" w14:textId="77777777"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2A4BE5B7" w14:textId="77777777" w:rsidR="00D41DD7" w:rsidRDefault="00D41DD7" w:rsidP="00D41DD7"/>
    <w:p w14:paraId="3CB85E72" w14:textId="77777777" w:rsidR="00DA7886" w:rsidRDefault="00DA7886" w:rsidP="00D41DD7"/>
    <w:p w14:paraId="080C0167" w14:textId="77777777"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4F9E728E" w14:textId="77777777" w:rsidR="00D41DD7" w:rsidRDefault="00D41DD7" w:rsidP="00D41DD7">
      <w:pPr>
        <w:tabs>
          <w:tab w:val="left" w:pos="4111"/>
        </w:tabs>
      </w:pPr>
    </w:p>
    <w:p w14:paraId="0C9D9CE3" w14:textId="77777777" w:rsidR="00DA7886" w:rsidRDefault="00DA7886" w:rsidP="00D41DD7">
      <w:pPr>
        <w:tabs>
          <w:tab w:val="left" w:pos="4111"/>
        </w:tabs>
      </w:pPr>
    </w:p>
    <w:p w14:paraId="15986824" w14:textId="77777777" w:rsidR="00D41DD7" w:rsidRDefault="00D41DD7" w:rsidP="00D41DD7">
      <w:pPr>
        <w:tabs>
          <w:tab w:val="left" w:pos="4111"/>
        </w:tabs>
      </w:pPr>
    </w:p>
    <w:p w14:paraId="12DFDEFC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317A1BFA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349002AA" w14:textId="77777777" w:rsidR="00D41DD7" w:rsidRDefault="00D41DD7" w:rsidP="00D41DD7">
      <w:pPr>
        <w:tabs>
          <w:tab w:val="left" w:pos="4111"/>
        </w:tabs>
      </w:pPr>
    </w:p>
    <w:p w14:paraId="13C2FA1E" w14:textId="77777777" w:rsidR="00DA7886" w:rsidRDefault="00DA7886" w:rsidP="00D41DD7">
      <w:pPr>
        <w:tabs>
          <w:tab w:val="left" w:pos="4111"/>
        </w:tabs>
      </w:pPr>
    </w:p>
    <w:p w14:paraId="3A0219E1" w14:textId="77777777" w:rsidR="00D41DD7" w:rsidRDefault="00D41DD7" w:rsidP="00D41DD7">
      <w:pPr>
        <w:tabs>
          <w:tab w:val="left" w:pos="4111"/>
        </w:tabs>
      </w:pPr>
    </w:p>
    <w:p w14:paraId="7DA7A36D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233592DF" w14:textId="77777777"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59503BAB" w14:textId="77777777" w:rsidR="00192494" w:rsidRPr="00192494" w:rsidRDefault="00192494" w:rsidP="00192494">
      <w:pPr>
        <w:rPr>
          <w:sz w:val="16"/>
          <w:szCs w:val="16"/>
        </w:rPr>
      </w:pPr>
    </w:p>
    <w:p w14:paraId="760DF3F9" w14:textId="77777777"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14:paraId="10558408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BB6E206" w14:textId="77777777"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7209E614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00CC8EAC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428A0445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43D2B637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05A5378C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14:paraId="2E50A7FD" w14:textId="77777777"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67495C3D" w14:textId="77777777" w:rsidR="00502478" w:rsidRDefault="00502478" w:rsidP="00502478">
      <w:pPr>
        <w:jc w:val="both"/>
        <w:rPr>
          <w:sz w:val="20"/>
        </w:rPr>
      </w:pPr>
      <w:r>
        <w:rPr>
          <w:sz w:val="20"/>
        </w:rPr>
        <w:t xml:space="preserve">Bei einer Festanstellung wird das Aufbau- und Abklärungsprogramm aufgelöst. Auf Wunsch kann das neue Anstellungsverhältnis durch </w:t>
      </w:r>
      <w:proofErr w:type="gramStart"/>
      <w:r>
        <w:rPr>
          <w:sz w:val="20"/>
        </w:rPr>
        <w:t>Kompa</w:t>
      </w:r>
      <w:r w:rsidR="00E50863">
        <w:rPr>
          <w:sz w:val="20"/>
        </w:rPr>
        <w:t>ss</w:t>
      </w:r>
      <w:proofErr w:type="gramEnd"/>
      <w:r w:rsidR="00E50863">
        <w:rPr>
          <w:sz w:val="20"/>
        </w:rPr>
        <w:t xml:space="preserve">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14:paraId="04648D5F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14:paraId="209016A2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52C10344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51A72D4E" w14:textId="77777777"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1581EEDE" w14:textId="77777777"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4B572D8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3003AB27" w14:textId="77777777"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17C9B31D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14:paraId="2FE91F00" w14:textId="77777777"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1D571712" w14:textId="77777777"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0E385F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311CDFBD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0E385F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655C06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14:paraId="3BC0131A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14:paraId="52A9A42F" w14:textId="77777777"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510C93D0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6A8F6C40" w14:textId="77777777"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14:paraId="1B38BD5A" w14:textId="77777777"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14:paraId="6AC4E0F6" w14:textId="77777777"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1DF73135" w14:textId="77777777"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14:paraId="2F279133" w14:textId="77777777"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57E9" w14:textId="77777777" w:rsidR="005544D1" w:rsidRDefault="005544D1">
      <w:r>
        <w:separator/>
      </w:r>
    </w:p>
  </w:endnote>
  <w:endnote w:type="continuationSeparator" w:id="0">
    <w:p w14:paraId="48C63436" w14:textId="77777777"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A91" w14:textId="77777777"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3731C50D" w14:textId="77777777"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0B615E8A" w14:textId="478444A1"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DB2C8C">
      <w:rPr>
        <w:sz w:val="14"/>
      </w:rPr>
      <w:t>15</w:t>
    </w:r>
    <w:r w:rsidR="00617979">
      <w:rPr>
        <w:sz w:val="14"/>
      </w:rPr>
      <w:t>.</w:t>
    </w:r>
    <w:r w:rsidR="008904BC">
      <w:rPr>
        <w:sz w:val="14"/>
      </w:rPr>
      <w:t>0</w:t>
    </w:r>
    <w:r w:rsidR="00DB2C8C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9E246C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1337DA">
      <w:rPr>
        <w:noProof/>
        <w:sz w:val="14"/>
      </w:rPr>
      <w:t>06.09.21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2E4B" w14:textId="77777777" w:rsidR="005544D1" w:rsidRDefault="005544D1">
      <w:r>
        <w:separator/>
      </w:r>
    </w:p>
  </w:footnote>
  <w:footnote w:type="continuationSeparator" w:id="0">
    <w:p w14:paraId="7D212169" w14:textId="77777777"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 w14:paraId="781E78B0" w14:textId="77777777">
      <w:tc>
        <w:tcPr>
          <w:tcW w:w="3189" w:type="dxa"/>
        </w:tcPr>
        <w:p w14:paraId="50B9843A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14:paraId="78129263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14:paraId="7B86E0B0" w14:textId="77777777"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14:paraId="0066C28B" w14:textId="77777777"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14:paraId="0141F2B1" w14:textId="77777777"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5A081983" w14:textId="77777777"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03C79B0F" w14:textId="77777777"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1B944CCB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2352C005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389D431A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4241AA2" w14:textId="77777777"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4408EED9" w14:textId="77777777"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06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0E385F"/>
    <w:rsid w:val="00100E30"/>
    <w:rsid w:val="00117FDD"/>
    <w:rsid w:val="0012153C"/>
    <w:rsid w:val="001337DA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550D3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55C06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59AB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8F17DE"/>
    <w:rsid w:val="00903639"/>
    <w:rsid w:val="00907FC7"/>
    <w:rsid w:val="00913A67"/>
    <w:rsid w:val="0091471E"/>
    <w:rsid w:val="0092256C"/>
    <w:rsid w:val="00933B11"/>
    <w:rsid w:val="00965CB4"/>
    <w:rsid w:val="00975B9B"/>
    <w:rsid w:val="00976192"/>
    <w:rsid w:val="00995FEC"/>
    <w:rsid w:val="009A31B3"/>
    <w:rsid w:val="009A5DB1"/>
    <w:rsid w:val="009B08EB"/>
    <w:rsid w:val="009B44EE"/>
    <w:rsid w:val="009D3A59"/>
    <w:rsid w:val="009E0A09"/>
    <w:rsid w:val="009E246C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87CAF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2C8C"/>
    <w:rsid w:val="00DB771C"/>
    <w:rsid w:val="00DC37F8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67A1910E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F9C-59FC-4C1C-A7B4-55B30E13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3</cp:revision>
  <cp:lastPrinted>2020-09-08T12:40:00Z</cp:lastPrinted>
  <dcterms:created xsi:type="dcterms:W3CDTF">2021-09-06T06:28:00Z</dcterms:created>
  <dcterms:modified xsi:type="dcterms:W3CDTF">2021-09-06T11:46:00Z</dcterms:modified>
</cp:coreProperties>
</file>