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bookmarkStart w:id="3" w:name="_GoBack"/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bookmarkEnd w:id="3"/>
      <w:r w:rsidR="00022A37" w:rsidRPr="002451AF">
        <w:rPr>
          <w:b/>
        </w:rPr>
        <w:fldChar w:fldCharType="end"/>
      </w:r>
    </w:p>
    <w:bookmarkStart w:id="4" w:name="ZFirmaAdr"/>
    <w:bookmarkEnd w:id="4"/>
    <w:p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84E85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/>
    <w:p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E141E6" w:rsidRPr="00A115F4" w:rsidRDefault="00A84E85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6" w:name="TnAnred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/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</w:tabs>
      </w:pPr>
    </w:p>
    <w:p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022A37" w:rsidRPr="00BA0E1A" w:rsidRDefault="00022A37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:rsidR="00DB771C" w:rsidRDefault="00DB771C" w:rsidP="00D41DD7"/>
    <w:p w:rsidR="00D41DD7" w:rsidRDefault="00462A6B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462A6B" w:rsidRPr="00E141E6" w:rsidRDefault="00462A6B" w:rsidP="00D41DD7">
      <w:pPr>
        <w:rPr>
          <w:sz w:val="16"/>
          <w:szCs w:val="16"/>
        </w:rPr>
      </w:pPr>
    </w:p>
    <w:p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A20F2A">
        <w:rPr>
          <w:b/>
          <w:bCs/>
          <w:sz w:val="16"/>
          <w:szCs w:val="16"/>
        </w:rPr>
      </w:r>
      <w:r w:rsidR="00A20F2A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022A37">
        <w:rPr>
          <w:bCs/>
          <w:sz w:val="16"/>
          <w:szCs w:val="16"/>
        </w:rPr>
        <w:t>5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D31D0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A20F2A">
        <w:rPr>
          <w:b/>
          <w:bCs/>
          <w:sz w:val="16"/>
          <w:szCs w:val="16"/>
        </w:rPr>
      </w:r>
      <w:r w:rsidR="00A20F2A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70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D41DD7" w:rsidRPr="002451AF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1C237F" w:rsidRPr="00E141E6" w:rsidRDefault="001C237F" w:rsidP="001C237F">
      <w:pPr>
        <w:rPr>
          <w:sz w:val="16"/>
          <w:szCs w:val="16"/>
        </w:rPr>
      </w:pPr>
    </w:p>
    <w:p w:rsidR="002169FC" w:rsidRDefault="002169FC" w:rsidP="002169FC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Monate</w:t>
      </w:r>
      <w:r>
        <w:rPr>
          <w:sz w:val="16"/>
          <w:szCs w:val="16"/>
        </w:rPr>
        <w:t>. Die Vertragsdauer wird mit der zuweisenden Person besprochen und ist variabel.</w:t>
      </w:r>
    </w:p>
    <w:p w:rsidR="002169FC" w:rsidRDefault="002169FC" w:rsidP="002169FC">
      <w:pPr>
        <w:rPr>
          <w:sz w:val="16"/>
          <w:szCs w:val="16"/>
        </w:rPr>
      </w:pPr>
    </w:p>
    <w:p w:rsidR="002169FC" w:rsidRDefault="002169FC" w:rsidP="002169FC">
      <w:pPr>
        <w:rPr>
          <w:sz w:val="16"/>
          <w:szCs w:val="16"/>
        </w:rPr>
      </w:pPr>
      <w:r>
        <w:rPr>
          <w:sz w:val="16"/>
          <w:szCs w:val="16"/>
        </w:rPr>
        <w:t>Der Arbeitsbeginn und Einsatzplatz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:rsidR="002169FC" w:rsidRPr="002451AF" w:rsidRDefault="002169FC" w:rsidP="002169FC">
      <w:pPr>
        <w:rPr>
          <w:szCs w:val="22"/>
        </w:rPr>
      </w:pPr>
    </w:p>
    <w:p w:rsidR="002169FC" w:rsidRDefault="002169FC" w:rsidP="002169FC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  <w:r>
        <w:rPr>
          <w:b/>
        </w:rPr>
        <w:t xml:space="preserve"> </w:t>
      </w:r>
      <w:r w:rsidRPr="00D76971">
        <w:rPr>
          <w:b/>
          <w:szCs w:val="22"/>
        </w:rPr>
        <w:t>%.</w:t>
      </w:r>
    </w:p>
    <w:p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:rsidR="0096330B" w:rsidRPr="00204A5D" w:rsidRDefault="0096330B" w:rsidP="0096330B">
            <w:pPr>
              <w:rPr>
                <w:sz w:val="10"/>
              </w:rPr>
            </w:pPr>
          </w:p>
          <w:p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:rsidR="000E0804" w:rsidRPr="00204A5D" w:rsidRDefault="000E0804" w:rsidP="0096330B">
            <w:pPr>
              <w:rPr>
                <w:sz w:val="10"/>
              </w:rPr>
            </w:pPr>
          </w:p>
          <w:p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574296" w:rsidRPr="00DB771C" w:rsidRDefault="00574296" w:rsidP="00D41DD7">
      <w:pPr>
        <w:rPr>
          <w:sz w:val="2"/>
          <w:szCs w:val="2"/>
        </w:rPr>
      </w:pPr>
    </w:p>
    <w:p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 xml:space="preserve">Dienstleistungen Tagesstruktur </w:t>
      </w:r>
    </w:p>
    <w:p w:rsidR="00D35F5F" w:rsidRPr="00E141E6" w:rsidRDefault="00D35F5F" w:rsidP="00D35F5F">
      <w:pPr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Arbeitsplatz</w:t>
      </w:r>
      <w:r w:rsidR="00CB3616">
        <w:rPr>
          <w:sz w:val="16"/>
        </w:rPr>
        <w:t xml:space="preserve"> in der Industrie- oder Textilwerkstatt</w:t>
      </w:r>
      <w:r>
        <w:rPr>
          <w:sz w:val="16"/>
        </w:rPr>
        <w:t xml:space="preserve"> mit integrierter Deutschförderung und Teilnahme an Fachmodulen ohne Qualifizierungsnachweis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:rsidR="00D35F5F" w:rsidRPr="00E141E6" w:rsidRDefault="00D35F5F" w:rsidP="00D35F5F">
      <w:pPr>
        <w:rPr>
          <w:sz w:val="16"/>
        </w:rPr>
      </w:pPr>
    </w:p>
    <w:p w:rsidR="00D35F5F" w:rsidRDefault="00D35F5F" w:rsidP="00D35F5F"/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:rsidR="00D35F5F" w:rsidRDefault="00D35F5F" w:rsidP="00D35F5F">
      <w:pPr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Default="001C237F" w:rsidP="001C237F">
      <w:pPr>
        <w:rPr>
          <w:szCs w:val="22"/>
        </w:rPr>
      </w:pPr>
    </w:p>
    <w:p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1C237F" w:rsidRDefault="001C237F" w:rsidP="001C237F">
      <w:pPr>
        <w:rPr>
          <w:szCs w:val="22"/>
        </w:rPr>
      </w:pPr>
    </w:p>
    <w:p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E141E6" w:rsidRDefault="00E141E6" w:rsidP="00D41DD7"/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690E4E" w:rsidRDefault="00690E4E" w:rsidP="00690E4E">
      <w:pPr>
        <w:rPr>
          <w:sz w:val="16"/>
          <w:szCs w:val="16"/>
        </w:rPr>
      </w:pPr>
    </w:p>
    <w:p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Bei einer Festanstellung wird das Tagesstrukturangebot aufgelöst. Auf Wunsch kann das neue Anstellungsverhältnis durch Komp</w:t>
      </w:r>
      <w:r w:rsidR="00022A37">
        <w:rPr>
          <w:sz w:val="20"/>
        </w:rPr>
        <w:t xml:space="preserve">ass während 12 Wochen für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 begleitet werden.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B21A22">
        <w:rPr>
          <w:sz w:val="20"/>
        </w:rPr>
        <w:t>ch die Programmkosten auf SFr. 3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B21A22" w:rsidRPr="00AB05FF" w:rsidRDefault="00B21A22" w:rsidP="00B21A22">
      <w:pPr>
        <w:jc w:val="both"/>
        <w:rPr>
          <w:sz w:val="20"/>
        </w:rPr>
      </w:pPr>
      <w:r>
        <w:rPr>
          <w:sz w:val="20"/>
        </w:rPr>
        <w:t>Die Programmkosten bei einem Praktikum sind SFr. 500.00 / Monat. Bei einer Dauer von mehr als drei Monaten wird die Begleitung durch den Kompass eingestellt.</w:t>
      </w:r>
    </w:p>
    <w:p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2A52B8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2A52B8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2A52B8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37" w:rsidRDefault="00022A37">
      <w:r>
        <w:separator/>
      </w:r>
    </w:p>
  </w:endnote>
  <w:endnote w:type="continuationSeparator" w:id="0">
    <w:p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A20F2A">
      <w:rPr>
        <w:sz w:val="14"/>
      </w:rPr>
      <w:t>15</w:t>
    </w:r>
    <w:r w:rsidR="007839C8">
      <w:rPr>
        <w:sz w:val="14"/>
      </w:rPr>
      <w:t>.0</w:t>
    </w:r>
    <w:r w:rsidR="00A20F2A">
      <w:rPr>
        <w:sz w:val="14"/>
      </w:rPr>
      <w:t>9.20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A20F2A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A20F2A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A20F2A">
      <w:rPr>
        <w:noProof/>
        <w:sz w:val="14"/>
      </w:rPr>
      <w:t>17.09.20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37" w:rsidRDefault="00022A37">
      <w:r>
        <w:separator/>
      </w:r>
    </w:p>
  </w:footnote>
  <w:footnote w:type="continuationSeparator" w:id="0">
    <w:p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:rsidTr="00374E48">
      <w:tc>
        <w:tcPr>
          <w:tcW w:w="3189" w:type="dxa"/>
        </w:tcPr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781B"/>
    <w:rsid w:val="00171016"/>
    <w:rsid w:val="0018438D"/>
    <w:rsid w:val="00185319"/>
    <w:rsid w:val="00197629"/>
    <w:rsid w:val="001A514F"/>
    <w:rsid w:val="001C1217"/>
    <w:rsid w:val="001C237F"/>
    <w:rsid w:val="001C3FBE"/>
    <w:rsid w:val="001D31D0"/>
    <w:rsid w:val="001E50C6"/>
    <w:rsid w:val="002169FC"/>
    <w:rsid w:val="00230712"/>
    <w:rsid w:val="002451AF"/>
    <w:rsid w:val="002825CF"/>
    <w:rsid w:val="00294C66"/>
    <w:rsid w:val="002A52B8"/>
    <w:rsid w:val="002D02E7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351B5"/>
    <w:rsid w:val="00456179"/>
    <w:rsid w:val="00462A6B"/>
    <w:rsid w:val="004635B5"/>
    <w:rsid w:val="00497FA7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389B"/>
    <w:rsid w:val="00634A4F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42BDD"/>
    <w:rsid w:val="00921C7C"/>
    <w:rsid w:val="00950B5C"/>
    <w:rsid w:val="0096330B"/>
    <w:rsid w:val="00970D7A"/>
    <w:rsid w:val="009B08EB"/>
    <w:rsid w:val="009B6C04"/>
    <w:rsid w:val="00A20F2A"/>
    <w:rsid w:val="00A52F7C"/>
    <w:rsid w:val="00A70E07"/>
    <w:rsid w:val="00A71106"/>
    <w:rsid w:val="00A84E85"/>
    <w:rsid w:val="00A9195A"/>
    <w:rsid w:val="00AA5003"/>
    <w:rsid w:val="00AA6D25"/>
    <w:rsid w:val="00AB29B0"/>
    <w:rsid w:val="00AC516A"/>
    <w:rsid w:val="00AD79A8"/>
    <w:rsid w:val="00AF14DF"/>
    <w:rsid w:val="00B143F6"/>
    <w:rsid w:val="00B21A22"/>
    <w:rsid w:val="00B22417"/>
    <w:rsid w:val="00B33C19"/>
    <w:rsid w:val="00B4116E"/>
    <w:rsid w:val="00B42F61"/>
    <w:rsid w:val="00B60CC4"/>
    <w:rsid w:val="00B61C17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42B69"/>
    <w:rsid w:val="00C56813"/>
    <w:rsid w:val="00C708A6"/>
    <w:rsid w:val="00C75885"/>
    <w:rsid w:val="00CB3616"/>
    <w:rsid w:val="00CC2DCA"/>
    <w:rsid w:val="00CC3A0F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41346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64339B0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A949-2F83-4882-A393-3B387CD7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681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8</cp:revision>
  <cp:lastPrinted>2011-12-17T10:44:00Z</cp:lastPrinted>
  <dcterms:created xsi:type="dcterms:W3CDTF">2019-02-27T09:01:00Z</dcterms:created>
  <dcterms:modified xsi:type="dcterms:W3CDTF">2020-09-17T06:22:00Z</dcterms:modified>
</cp:coreProperties>
</file>