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F0234">
        <w:rPr>
          <w:sz w:val="16"/>
          <w:szCs w:val="16"/>
        </w:rPr>
        <w:t xml:space="preserve">TN-Nr. </w:t>
      </w:r>
      <w:bookmarkStart w:id="0" w:name="StammID"/>
      <w:bookmarkEnd w:id="0"/>
      <w:r w:rsidR="00630D62">
        <w:rPr>
          <w:sz w:val="16"/>
          <w:szCs w:val="16"/>
        </w:rPr>
        <w:t xml:space="preserve"> __________</w:t>
      </w:r>
      <w:r w:rsidR="006F0234">
        <w:rPr>
          <w:sz w:val="16"/>
          <w:szCs w:val="16"/>
        </w:rPr>
        <w:t xml:space="preserve"> </w:t>
      </w:r>
      <w:bookmarkStart w:id="1" w:name="TNEinsatzID"/>
      <w:bookmarkEnd w:id="1"/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</w:t>
      </w:r>
      <w:r w:rsidR="00D56450">
        <w:rPr>
          <w:sz w:val="28"/>
        </w:rPr>
        <w:t>Aufbau</w:t>
      </w:r>
      <w:r w:rsidR="00ED06B3">
        <w:rPr>
          <w:sz w:val="28"/>
        </w:rPr>
        <w:t>- und Abklärungs</w:t>
      </w:r>
      <w:r w:rsidR="005160DD">
        <w:rPr>
          <w:sz w:val="28"/>
        </w:rPr>
        <w:t>programm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bookmarkStart w:id="3" w:name="_GoBack"/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bookmarkEnd w:id="3"/>
      <w:r w:rsidR="00B8350F">
        <w:rPr>
          <w:b/>
        </w:rPr>
        <w:fldChar w:fldCharType="end"/>
      </w:r>
    </w:p>
    <w:bookmarkStart w:id="4" w:name="ZFirmaAdr"/>
    <w:bookmarkEnd w:id="4"/>
    <w:p w:rsidR="001B6BA0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8350F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8F17DE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:rsidR="00D41DD7" w:rsidRPr="001B6BA0" w:rsidRDefault="00D41DD7" w:rsidP="00D41DD7">
      <w:pPr>
        <w:rPr>
          <w:sz w:val="10"/>
          <w:szCs w:val="10"/>
        </w:rPr>
      </w:pPr>
    </w:p>
    <w:p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117FDD" w:rsidRPr="00A115F4" w:rsidRDefault="008F17DE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6" w:name="TnAnrede"/>
      <w:bookmarkEnd w:id="6"/>
      <w:r w:rsidR="005B1A70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1A70">
        <w:rPr>
          <w:b/>
        </w:rPr>
        <w:instrText xml:space="preserve"> FORMTEXT </w:instrText>
      </w:r>
      <w:r w:rsidR="005B1A70">
        <w:rPr>
          <w:b/>
        </w:rPr>
      </w:r>
      <w:r w:rsidR="005B1A70">
        <w:rPr>
          <w:b/>
        </w:rPr>
        <w:fldChar w:fldCharType="separate"/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</w:rPr>
        <w:fldChar w:fldCharType="end"/>
      </w:r>
    </w:p>
    <w:p w:rsidR="00117FDD" w:rsidRDefault="00117FDD" w:rsidP="00117FDD"/>
    <w:p w:rsidR="00117FDD" w:rsidRPr="00A115F4" w:rsidRDefault="00117FDD" w:rsidP="00B8350F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</w:tabs>
      </w:pPr>
    </w:p>
    <w:p w:rsidR="00117FDD" w:rsidRDefault="00117FDD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5B1A70" w:rsidRPr="00BA0E1A" w:rsidRDefault="005B1A70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:rsidR="00DB771C" w:rsidRPr="001B6BA0" w:rsidRDefault="00DB771C" w:rsidP="00D41DD7">
      <w:pPr>
        <w:rPr>
          <w:sz w:val="10"/>
          <w:szCs w:val="10"/>
        </w:rPr>
      </w:pPr>
    </w:p>
    <w:p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995FEC" w:rsidRDefault="00995FEC" w:rsidP="00D41DD7">
      <w:pPr>
        <w:rPr>
          <w:sz w:val="16"/>
          <w:szCs w:val="16"/>
        </w:rPr>
      </w:pPr>
    </w:p>
    <w:p w:rsidR="00D41DD7" w:rsidRPr="003208D7" w:rsidRDefault="005160DD" w:rsidP="00D41DD7">
      <w:pPr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</w:t>
      </w:r>
      <w:r w:rsidR="00D41DD7" w:rsidRPr="003208D7">
        <w:rPr>
          <w:b/>
          <w:sz w:val="16"/>
          <w:szCs w:val="16"/>
        </w:rPr>
        <w:t xml:space="preserve"> die Organisation, </w:t>
      </w:r>
      <w:r w:rsidR="00995FEC" w:rsidRPr="003208D7">
        <w:rPr>
          <w:b/>
          <w:sz w:val="16"/>
          <w:szCs w:val="16"/>
        </w:rPr>
        <w:t>Prozessbegleitung</w:t>
      </w:r>
      <w:r w:rsidR="00D41DD7" w:rsidRPr="003208D7">
        <w:rPr>
          <w:b/>
          <w:sz w:val="16"/>
          <w:szCs w:val="16"/>
        </w:rPr>
        <w:t>, Beratu</w:t>
      </w:r>
      <w:r w:rsidR="00995FEC" w:rsidRPr="003208D7">
        <w:rPr>
          <w:b/>
          <w:sz w:val="16"/>
          <w:szCs w:val="16"/>
        </w:rPr>
        <w:t xml:space="preserve">ng, </w:t>
      </w:r>
      <w:r w:rsidR="00D41DD7" w:rsidRPr="003208D7">
        <w:rPr>
          <w:b/>
          <w:sz w:val="16"/>
          <w:szCs w:val="16"/>
        </w:rPr>
        <w:t>Schulung</w:t>
      </w:r>
      <w:r w:rsidR="00995FEC" w:rsidRPr="003208D7">
        <w:rPr>
          <w:b/>
          <w:sz w:val="16"/>
          <w:szCs w:val="16"/>
        </w:rPr>
        <w:t xml:space="preserve"> und Vermittlung:</w:t>
      </w:r>
    </w:p>
    <w:p w:rsidR="005160DD" w:rsidRDefault="005160DD" w:rsidP="00D41DD7">
      <w:pPr>
        <w:rPr>
          <w:sz w:val="16"/>
          <w:szCs w:val="16"/>
        </w:rPr>
      </w:pPr>
    </w:p>
    <w:p w:rsidR="00502478" w:rsidRPr="00D27A6E" w:rsidRDefault="00502478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1. Stufe Aufbauprozess </w:t>
      </w:r>
      <w:r w:rsidR="00E50863" w:rsidRPr="00D27A6E">
        <w:rPr>
          <w:bCs/>
          <w:sz w:val="16"/>
          <w:szCs w:val="16"/>
        </w:rPr>
        <w:t>bis</w:t>
      </w:r>
      <w:r w:rsidR="00D27A6E">
        <w:rPr>
          <w:bCs/>
          <w:sz w:val="16"/>
          <w:szCs w:val="16"/>
        </w:rPr>
        <w:t xml:space="preserve"> Pensum 50%</w:t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95</w:t>
      </w:r>
      <w:r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Pr="00D27A6E">
        <w:rPr>
          <w:bCs/>
          <w:sz w:val="16"/>
          <w:szCs w:val="16"/>
        </w:rPr>
        <w:t xml:space="preserve">SFr. </w:t>
      </w:r>
      <w:r w:rsidR="00C070B3" w:rsidRPr="00D27A6E">
        <w:rPr>
          <w:bCs/>
          <w:sz w:val="16"/>
          <w:szCs w:val="16"/>
        </w:rPr>
        <w:t>1‘17</w:t>
      </w:r>
      <w:r w:rsidRPr="00D27A6E">
        <w:rPr>
          <w:bCs/>
          <w:sz w:val="16"/>
          <w:szCs w:val="16"/>
        </w:rPr>
        <w:t>0.00 pro Monat</w:t>
      </w:r>
    </w:p>
    <w:p w:rsidR="00502478" w:rsidRPr="001B6BA0" w:rsidRDefault="00502478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 Stufe Integrationsprozess </w:t>
      </w:r>
      <w:r w:rsidR="00E50863" w:rsidRPr="00D27A6E">
        <w:rPr>
          <w:bCs/>
          <w:sz w:val="16"/>
          <w:szCs w:val="16"/>
        </w:rPr>
        <w:t xml:space="preserve">bis </w:t>
      </w:r>
      <w:r w:rsidR="00D27A6E">
        <w:rPr>
          <w:bCs/>
          <w:sz w:val="16"/>
          <w:szCs w:val="16"/>
        </w:rPr>
        <w:t>Pensum 50%</w:t>
      </w:r>
      <w:r w:rsidRPr="00D27A6E">
        <w:rPr>
          <w:bCs/>
          <w:sz w:val="16"/>
          <w:szCs w:val="16"/>
        </w:rPr>
        <w:tab/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1‘17</w:t>
      </w:r>
      <w:r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Pr="00D27A6E">
        <w:rPr>
          <w:bCs/>
          <w:sz w:val="16"/>
          <w:szCs w:val="16"/>
        </w:rPr>
        <w:t>SFr.1‘</w:t>
      </w:r>
      <w:r w:rsidR="00C070B3" w:rsidRPr="00D27A6E">
        <w:rPr>
          <w:bCs/>
          <w:sz w:val="16"/>
          <w:szCs w:val="16"/>
        </w:rPr>
        <w:t>42</w:t>
      </w:r>
      <w:r w:rsidRPr="00D27A6E">
        <w:rPr>
          <w:bCs/>
          <w:sz w:val="16"/>
          <w:szCs w:val="16"/>
        </w:rPr>
        <w:t>0.00 pro Monat</w:t>
      </w:r>
    </w:p>
    <w:p w:rsidR="00502478" w:rsidRDefault="00502478" w:rsidP="00502478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:rsidR="00913A67" w:rsidRPr="001B6BA0" w:rsidRDefault="00913A67" w:rsidP="00DB771C">
      <w:pPr>
        <w:rPr>
          <w:sz w:val="10"/>
          <w:szCs w:val="10"/>
        </w:rPr>
      </w:pPr>
    </w:p>
    <w:p w:rsidR="00913A67" w:rsidRDefault="00913A67" w:rsidP="00913A67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913A67" w:rsidRPr="00A05067" w:rsidRDefault="00913A67" w:rsidP="00913A67">
      <w:pPr>
        <w:rPr>
          <w:sz w:val="16"/>
          <w:szCs w:val="16"/>
        </w:rPr>
      </w:pPr>
    </w:p>
    <w:p w:rsidR="004550D3" w:rsidRDefault="00D56450" w:rsidP="00913A67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E5311F">
        <w:rPr>
          <w:sz w:val="16"/>
          <w:szCs w:val="16"/>
        </w:rPr>
        <w:t>ie</w:t>
      </w:r>
      <w:r>
        <w:rPr>
          <w:sz w:val="16"/>
          <w:szCs w:val="16"/>
        </w:rPr>
        <w:t xml:space="preserve"> </w:t>
      </w:r>
      <w:r w:rsidR="00913A67">
        <w:rPr>
          <w:sz w:val="16"/>
          <w:szCs w:val="16"/>
        </w:rPr>
        <w:t>Vertragsdauer</w:t>
      </w:r>
      <w:r>
        <w:rPr>
          <w:sz w:val="16"/>
          <w:szCs w:val="16"/>
        </w:rPr>
        <w:t xml:space="preserve"> </w:t>
      </w:r>
      <w:r w:rsidR="00E5311F">
        <w:rPr>
          <w:sz w:val="16"/>
          <w:szCs w:val="16"/>
        </w:rPr>
        <w:t>beträgt</w:t>
      </w:r>
      <w:r w:rsidR="00913A67">
        <w:rPr>
          <w:b/>
        </w:rPr>
        <w:t xml:space="preserve"> </w:t>
      </w:r>
      <w:r w:rsidR="004550D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550D3">
        <w:rPr>
          <w:b/>
        </w:rPr>
        <w:instrText xml:space="preserve"> FORMTEXT </w:instrText>
      </w:r>
      <w:r w:rsidR="004550D3">
        <w:rPr>
          <w:b/>
        </w:rPr>
      </w:r>
      <w:r w:rsidR="004550D3">
        <w:rPr>
          <w:b/>
        </w:rPr>
        <w:fldChar w:fldCharType="separate"/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</w:rPr>
        <w:fldChar w:fldCharType="end"/>
      </w:r>
      <w:r w:rsidR="004550D3">
        <w:rPr>
          <w:b/>
        </w:rPr>
        <w:t xml:space="preserve"> </w:t>
      </w:r>
      <w:r w:rsidRPr="00F53066">
        <w:rPr>
          <w:b/>
          <w:szCs w:val="16"/>
        </w:rPr>
        <w:t>Monate</w:t>
      </w:r>
      <w:r w:rsidR="00913A67">
        <w:rPr>
          <w:sz w:val="16"/>
          <w:szCs w:val="16"/>
        </w:rPr>
        <w:t xml:space="preserve">. </w:t>
      </w:r>
      <w:r w:rsidR="004550D3">
        <w:rPr>
          <w:sz w:val="16"/>
          <w:szCs w:val="16"/>
        </w:rPr>
        <w:t>Die Vertragsdauer wird mit der zuweisenden Person besprochen und ist variabel.</w:t>
      </w:r>
    </w:p>
    <w:p w:rsidR="004550D3" w:rsidRDefault="004550D3" w:rsidP="00913A67">
      <w:pPr>
        <w:rPr>
          <w:sz w:val="16"/>
          <w:szCs w:val="16"/>
        </w:rPr>
      </w:pPr>
    </w:p>
    <w:p w:rsidR="00DC37F8" w:rsidRDefault="00DC37F8" w:rsidP="00DC37F8">
      <w:pPr>
        <w:rPr>
          <w:sz w:val="16"/>
          <w:szCs w:val="16"/>
        </w:rPr>
      </w:pPr>
      <w:r>
        <w:rPr>
          <w:sz w:val="16"/>
          <w:szCs w:val="16"/>
        </w:rPr>
        <w:t>Der Arbeitsbeginn und Einsatzplatz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:rsidR="00913A67" w:rsidRPr="002451AF" w:rsidRDefault="00913A67" w:rsidP="00913A67">
      <w:pPr>
        <w:rPr>
          <w:szCs w:val="22"/>
        </w:rPr>
      </w:pPr>
    </w:p>
    <w:p w:rsidR="00913A67" w:rsidRDefault="00913A67" w:rsidP="00913A67">
      <w:pPr>
        <w:rPr>
          <w:b/>
          <w:szCs w:val="22"/>
        </w:rPr>
      </w:pPr>
      <w:r>
        <w:rPr>
          <w:sz w:val="16"/>
          <w:szCs w:val="16"/>
        </w:rPr>
        <w:t xml:space="preserve">Das Arbeitspensum beträgt </w:t>
      </w:r>
      <w:r w:rsidR="004B33F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p w:rsidR="00630D62" w:rsidRDefault="00630D62" w:rsidP="00913A67">
      <w:pPr>
        <w:rPr>
          <w:sz w:val="16"/>
          <w:szCs w:val="16"/>
        </w:rPr>
      </w:pPr>
    </w:p>
    <w:p w:rsidR="00D41DD7" w:rsidRPr="001B6BA0" w:rsidRDefault="00D41DD7" w:rsidP="00D41DD7">
      <w:pPr>
        <w:pStyle w:val="Kopfzeile"/>
        <w:tabs>
          <w:tab w:val="clear" w:pos="4536"/>
          <w:tab w:val="clear" w:pos="9072"/>
          <w:tab w:val="right" w:pos="9354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:rsidR="005C1A12" w:rsidRPr="00204A5D" w:rsidRDefault="005C1A12" w:rsidP="005C1A12">
            <w:pPr>
              <w:rPr>
                <w:sz w:val="10"/>
              </w:rPr>
            </w:pPr>
          </w:p>
          <w:p w:rsidR="00D41DD7" w:rsidRDefault="004B33F3" w:rsidP="001B6BA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:rsidTr="00C52A4A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:rsidR="0012153C" w:rsidRPr="00204A5D" w:rsidRDefault="0012153C" w:rsidP="005C1A12">
            <w:pPr>
              <w:rPr>
                <w:sz w:val="10"/>
              </w:rPr>
            </w:pPr>
          </w:p>
          <w:p w:rsidR="0012153C" w:rsidRDefault="004B33F3" w:rsidP="001B6BA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:rsidTr="00C52A4A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:rsidR="00A05067" w:rsidRDefault="00A05067" w:rsidP="00A05067">
      <w:pPr>
        <w:rPr>
          <w:b/>
          <w:bCs/>
          <w:sz w:val="2"/>
          <w:szCs w:val="2"/>
        </w:rPr>
      </w:pPr>
    </w:p>
    <w:p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 xml:space="preserve">Dienstleistungen Aufbau- und Abklärungsprogramm </w:t>
      </w:r>
    </w:p>
    <w:p w:rsidR="00502478" w:rsidRDefault="00502478" w:rsidP="00502478">
      <w:pPr>
        <w:rPr>
          <w:sz w:val="16"/>
          <w:szCs w:val="16"/>
        </w:rPr>
      </w:pPr>
    </w:p>
    <w:p w:rsidR="00502478" w:rsidRDefault="00975B9B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1-</w:t>
      </w:r>
      <w:r w:rsidR="00502478">
        <w:rPr>
          <w:sz w:val="16"/>
        </w:rPr>
        <w:t>3 M</w:t>
      </w:r>
      <w:r>
        <w:rPr>
          <w:sz w:val="16"/>
        </w:rPr>
        <w:t>onate Abklärung in Tagesarbeit,</w:t>
      </w:r>
      <w:r w:rsidR="00502478">
        <w:rPr>
          <w:sz w:val="16"/>
        </w:rPr>
        <w:t xml:space="preserve"> </w:t>
      </w:r>
      <w:r>
        <w:rPr>
          <w:sz w:val="16"/>
        </w:rPr>
        <w:t>Wechsel in Stufe 2 Integrationsprozess nach Rücksprache mit der zuweisenden Person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1 Standortgespräch im Kompass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2 - 3 Zwischengespräche und Auftragsklärung mit Zuweiser im Kompass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:rsidR="00502478" w:rsidRPr="0005728D" w:rsidRDefault="00502478" w:rsidP="00502478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:rsidR="00502478" w:rsidRDefault="00502478" w:rsidP="00502478">
      <w:pPr>
        <w:rPr>
          <w:sz w:val="12"/>
        </w:rPr>
      </w:pPr>
    </w:p>
    <w:p w:rsidR="00502478" w:rsidRDefault="00502478" w:rsidP="00502478"/>
    <w:p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502478" w:rsidRDefault="00502478" w:rsidP="00502478">
      <w:pPr>
        <w:tabs>
          <w:tab w:val="left" w:pos="4678"/>
        </w:tabs>
        <w:rPr>
          <w:sz w:val="16"/>
        </w:rPr>
      </w:pPr>
    </w:p>
    <w:p w:rsidR="00502478" w:rsidRPr="00F26DA0" w:rsidRDefault="00502478" w:rsidP="00502478">
      <w:pPr>
        <w:tabs>
          <w:tab w:val="left" w:pos="4678"/>
        </w:tabs>
        <w:rPr>
          <w:sz w:val="16"/>
          <w:u w:val="single"/>
        </w:rPr>
      </w:pPr>
      <w:r w:rsidRPr="00F26DA0">
        <w:rPr>
          <w:sz w:val="16"/>
          <w:u w:val="single"/>
        </w:rPr>
        <w:t>1. Stufe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502478" w:rsidRPr="00F26DA0" w:rsidRDefault="00502478" w:rsidP="00502478">
      <w:pPr>
        <w:rPr>
          <w:sz w:val="16"/>
          <w:u w:val="single"/>
        </w:rPr>
      </w:pPr>
      <w:r w:rsidRPr="00F26DA0">
        <w:rPr>
          <w:sz w:val="16"/>
          <w:u w:val="single"/>
        </w:rPr>
        <w:t>2. Stufe</w:t>
      </w:r>
    </w:p>
    <w:p w:rsidR="00502478" w:rsidRPr="00AF0B40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ggf. Praktika, Schnuppereinsätzen und Feststellen</w:t>
      </w:r>
    </w:p>
    <w:p w:rsidR="00502478" w:rsidRDefault="00502478" w:rsidP="00502478"/>
    <w:p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:rsidR="00DB771C" w:rsidRPr="00515A04" w:rsidRDefault="00DB771C" w:rsidP="00DB771C">
      <w:pPr>
        <w:rPr>
          <w:sz w:val="16"/>
          <w:szCs w:val="16"/>
        </w:rPr>
      </w:pPr>
    </w:p>
    <w:p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B771C" w:rsidRPr="002451AF" w:rsidRDefault="00DB771C" w:rsidP="00DB771C">
      <w:pPr>
        <w:rPr>
          <w:szCs w:val="22"/>
        </w:rPr>
      </w:pPr>
    </w:p>
    <w:p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92494" w:rsidRDefault="001B6BA0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3 und 6 Monaten wird jeweils der künftige Auftrag geklärt.</w:t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DA7886" w:rsidRDefault="00DA7886" w:rsidP="00D41DD7">
      <w:pPr>
        <w:rPr>
          <w:szCs w:val="22"/>
        </w:rPr>
      </w:pPr>
    </w:p>
    <w:p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DA7886" w:rsidRDefault="00DA7886" w:rsidP="00D41DD7"/>
    <w:p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92494" w:rsidRPr="00192494" w:rsidRDefault="00192494" w:rsidP="00192494">
      <w:pPr>
        <w:rPr>
          <w:sz w:val="16"/>
          <w:szCs w:val="16"/>
        </w:rPr>
      </w:pPr>
    </w:p>
    <w:p w:rsidR="00502478" w:rsidRPr="00B504B1" w:rsidRDefault="00FA3AAB" w:rsidP="00E50863">
      <w:pPr>
        <w:pStyle w:val="Textkrp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502478" w:rsidRPr="00690E4E">
        <w:rPr>
          <w:b/>
          <w:bCs/>
          <w:i w:val="0"/>
          <w:sz w:val="24"/>
        </w:rPr>
        <w:lastRenderedPageBreak/>
        <w:t>All</w:t>
      </w:r>
      <w:r w:rsidR="00502478">
        <w:rPr>
          <w:b/>
          <w:bCs/>
          <w:i w:val="0"/>
          <w:sz w:val="24"/>
        </w:rPr>
        <w:t>gemeine Vertragsbedingungen Aufbau- und Abklärungsprogramm</w:t>
      </w:r>
      <w:r w:rsidR="00E50863">
        <w:rPr>
          <w:b/>
          <w:bCs/>
          <w:i w:val="0"/>
          <w:sz w:val="24"/>
        </w:rPr>
        <w:t xml:space="preserve"> für </w:t>
      </w:r>
      <w:r w:rsidR="00502478" w:rsidRPr="00690E4E">
        <w:rPr>
          <w:b/>
          <w:bCs/>
          <w:i w:val="0"/>
          <w:sz w:val="24"/>
        </w:rPr>
        <w:t>zuweisende Stellen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502478" w:rsidRPr="00B504B1" w:rsidRDefault="00502478" w:rsidP="00502478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beträgt di</w:t>
      </w:r>
      <w:r w:rsidR="00E50863">
        <w:rPr>
          <w:sz w:val="20"/>
        </w:rPr>
        <w:t>e Aufwandpauschale SFr. 3</w:t>
      </w:r>
      <w:r w:rsidR="00630D62">
        <w:rPr>
          <w:sz w:val="20"/>
        </w:rPr>
        <w:t>0</w:t>
      </w:r>
      <w:r>
        <w:rPr>
          <w:sz w:val="20"/>
        </w:rPr>
        <w:t>0.00.</w:t>
      </w:r>
    </w:p>
    <w:p w:rsidR="00502478" w:rsidRPr="0014329C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Bei einer Festanstellung wird das Aufbau- und Abklärungsprogramm aufgelöst. Auf Wunsch kann das neue Anstellungsverhältnis durch Kompa</w:t>
      </w:r>
      <w:r w:rsidR="00E50863">
        <w:rPr>
          <w:sz w:val="20"/>
        </w:rPr>
        <w:t>ss während 12 Wochen für SFr. 3</w:t>
      </w:r>
      <w:r w:rsidR="00630D62">
        <w:rPr>
          <w:sz w:val="20"/>
        </w:rPr>
        <w:t>0</w:t>
      </w:r>
      <w:r>
        <w:rPr>
          <w:sz w:val="20"/>
        </w:rPr>
        <w:t xml:space="preserve">0.00 / Monat begleitet werden. 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502478" w:rsidRPr="00AB05FF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sich</w:t>
      </w:r>
      <w:r w:rsidR="00E50863">
        <w:rPr>
          <w:sz w:val="20"/>
        </w:rPr>
        <w:t xml:space="preserve"> die Programmkosten auf SFr. </w:t>
      </w:r>
      <w:r w:rsidR="00C070B3">
        <w:rPr>
          <w:sz w:val="20"/>
        </w:rPr>
        <w:t>5</w:t>
      </w:r>
      <w:r w:rsidR="00E5086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502478" w:rsidRPr="0063656E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502478" w:rsidRPr="004E4484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502478" w:rsidRPr="00FA3AA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502478" w:rsidRPr="00693620" w:rsidRDefault="00502478" w:rsidP="00502478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 xml:space="preserve">Die effektive Wochenarbeitszeit beträgt </w:t>
      </w:r>
      <w:r w:rsidR="000E385F">
        <w:rPr>
          <w:sz w:val="20"/>
        </w:rPr>
        <w:t>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- Donnerstag</w:t>
      </w:r>
      <w:r w:rsidR="000E385F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655C06">
        <w:rPr>
          <w:sz w:val="20"/>
        </w:rPr>
        <w:t xml:space="preserve"> / Freitag 07.15</w:t>
      </w:r>
      <w:r>
        <w:rPr>
          <w:sz w:val="20"/>
        </w:rPr>
        <w:t xml:space="preserve"> – 12.00 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8B568F" w:rsidRPr="00485DA4" w:rsidRDefault="00502478" w:rsidP="00502478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D1" w:rsidRDefault="005544D1">
      <w:r>
        <w:separator/>
      </w:r>
    </w:p>
  </w:endnote>
  <w:endnote w:type="continuationSeparator" w:id="0">
    <w:p w:rsidR="005544D1" w:rsidRDefault="005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4" w:rsidRDefault="00833F24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833F24" w:rsidRDefault="00833F2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833F24" w:rsidRPr="008904BC" w:rsidRDefault="00833F24" w:rsidP="008904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DB2C8C">
      <w:rPr>
        <w:sz w:val="14"/>
      </w:rPr>
      <w:t>15</w:t>
    </w:r>
    <w:r w:rsidR="00617979">
      <w:rPr>
        <w:sz w:val="14"/>
      </w:rPr>
      <w:t>.</w:t>
    </w:r>
    <w:r w:rsidR="008904BC">
      <w:rPr>
        <w:sz w:val="14"/>
      </w:rPr>
      <w:t>0</w:t>
    </w:r>
    <w:r w:rsidR="00DB2C8C">
      <w:rPr>
        <w:sz w:val="14"/>
      </w:rPr>
      <w:t>9.20</w:t>
    </w:r>
    <w:r>
      <w:rPr>
        <w:sz w:val="14"/>
      </w:rPr>
      <w:tab/>
    </w:r>
    <w:r>
      <w:rPr>
        <w:sz w:val="14"/>
      </w:rPr>
      <w:tab/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4B33F3">
      <w:rPr>
        <w:rStyle w:val="Seitenzahl"/>
        <w:sz w:val="14"/>
      </w:rPr>
      <w:fldChar w:fldCharType="separate"/>
    </w:r>
    <w:r w:rsidR="009E246C">
      <w:rPr>
        <w:rStyle w:val="Seitenzahl"/>
        <w:noProof/>
        <w:sz w:val="14"/>
      </w:rPr>
      <w:t>1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4B33F3">
      <w:rPr>
        <w:rStyle w:val="Seitenzahl"/>
        <w:sz w:val="14"/>
      </w:rPr>
      <w:fldChar w:fldCharType="separate"/>
    </w:r>
    <w:r w:rsidR="009E246C">
      <w:rPr>
        <w:rStyle w:val="Seitenzahl"/>
        <w:noProof/>
        <w:sz w:val="14"/>
      </w:rPr>
      <w:t>3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4B33F3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4B33F3">
      <w:rPr>
        <w:sz w:val="14"/>
      </w:rPr>
      <w:fldChar w:fldCharType="separate"/>
    </w:r>
    <w:r w:rsidR="009E246C">
      <w:rPr>
        <w:noProof/>
        <w:sz w:val="14"/>
      </w:rPr>
      <w:t>17.09.20</w:t>
    </w:r>
    <w:r w:rsidR="004B33F3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D1" w:rsidRDefault="005544D1">
      <w:r>
        <w:separator/>
      </w:r>
    </w:p>
  </w:footnote>
  <w:footnote w:type="continuationSeparator" w:id="0">
    <w:p w:rsidR="005544D1" w:rsidRDefault="0055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833F24">
      <w:tc>
        <w:tcPr>
          <w:tcW w:w="3189" w:type="dxa"/>
        </w:tcPr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833F24" w:rsidRDefault="0092256C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071 424 00 20</w:t>
          </w:r>
        </w:p>
        <w:p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833F24" w:rsidRDefault="00833F24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833F24" w:rsidRDefault="00833F24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6"/>
    <w:rsid w:val="00002E2E"/>
    <w:rsid w:val="00031037"/>
    <w:rsid w:val="00031222"/>
    <w:rsid w:val="000327E3"/>
    <w:rsid w:val="0005728D"/>
    <w:rsid w:val="00057C46"/>
    <w:rsid w:val="00085437"/>
    <w:rsid w:val="0009717C"/>
    <w:rsid w:val="000A21C5"/>
    <w:rsid w:val="000B4649"/>
    <w:rsid w:val="000E385F"/>
    <w:rsid w:val="00100E30"/>
    <w:rsid w:val="00117FDD"/>
    <w:rsid w:val="0012153C"/>
    <w:rsid w:val="0018082C"/>
    <w:rsid w:val="00191106"/>
    <w:rsid w:val="00192494"/>
    <w:rsid w:val="0019364B"/>
    <w:rsid w:val="001B6BA0"/>
    <w:rsid w:val="001D20B3"/>
    <w:rsid w:val="001D6BA2"/>
    <w:rsid w:val="001E1F1F"/>
    <w:rsid w:val="001F49B2"/>
    <w:rsid w:val="002022A5"/>
    <w:rsid w:val="00202689"/>
    <w:rsid w:val="0021784F"/>
    <w:rsid w:val="00227043"/>
    <w:rsid w:val="00231042"/>
    <w:rsid w:val="002451AF"/>
    <w:rsid w:val="002A0673"/>
    <w:rsid w:val="002C0E04"/>
    <w:rsid w:val="002D0328"/>
    <w:rsid w:val="002D78F7"/>
    <w:rsid w:val="002F50FA"/>
    <w:rsid w:val="0030161D"/>
    <w:rsid w:val="003208D7"/>
    <w:rsid w:val="00340363"/>
    <w:rsid w:val="0034044F"/>
    <w:rsid w:val="00340E4B"/>
    <w:rsid w:val="00345C6D"/>
    <w:rsid w:val="003479A9"/>
    <w:rsid w:val="00352257"/>
    <w:rsid w:val="003838DE"/>
    <w:rsid w:val="003E1DF5"/>
    <w:rsid w:val="0042573B"/>
    <w:rsid w:val="00427260"/>
    <w:rsid w:val="00430BCA"/>
    <w:rsid w:val="00440BED"/>
    <w:rsid w:val="004550D3"/>
    <w:rsid w:val="00466E64"/>
    <w:rsid w:val="00483D1B"/>
    <w:rsid w:val="004B33F3"/>
    <w:rsid w:val="004B41C5"/>
    <w:rsid w:val="004D6B73"/>
    <w:rsid w:val="004E62EC"/>
    <w:rsid w:val="00502478"/>
    <w:rsid w:val="00515A04"/>
    <w:rsid w:val="005160DD"/>
    <w:rsid w:val="005544D1"/>
    <w:rsid w:val="00574296"/>
    <w:rsid w:val="00577F58"/>
    <w:rsid w:val="00585D68"/>
    <w:rsid w:val="00585F94"/>
    <w:rsid w:val="005933BA"/>
    <w:rsid w:val="005B1A70"/>
    <w:rsid w:val="005C1A12"/>
    <w:rsid w:val="00617979"/>
    <w:rsid w:val="00623A8C"/>
    <w:rsid w:val="00630D62"/>
    <w:rsid w:val="0063656E"/>
    <w:rsid w:val="006426DE"/>
    <w:rsid w:val="006558D5"/>
    <w:rsid w:val="00655C06"/>
    <w:rsid w:val="00664868"/>
    <w:rsid w:val="006B1844"/>
    <w:rsid w:val="006E3FA1"/>
    <w:rsid w:val="006F0234"/>
    <w:rsid w:val="00710B54"/>
    <w:rsid w:val="0075107D"/>
    <w:rsid w:val="00761B0B"/>
    <w:rsid w:val="007634E0"/>
    <w:rsid w:val="00782B80"/>
    <w:rsid w:val="007959AB"/>
    <w:rsid w:val="0079789F"/>
    <w:rsid w:val="007A697E"/>
    <w:rsid w:val="007E07D7"/>
    <w:rsid w:val="007E6D88"/>
    <w:rsid w:val="007F506B"/>
    <w:rsid w:val="00833F24"/>
    <w:rsid w:val="00842BDD"/>
    <w:rsid w:val="00842D78"/>
    <w:rsid w:val="00863B7E"/>
    <w:rsid w:val="00877C8A"/>
    <w:rsid w:val="00886AEB"/>
    <w:rsid w:val="008904BC"/>
    <w:rsid w:val="00890C56"/>
    <w:rsid w:val="00896B2D"/>
    <w:rsid w:val="008A1542"/>
    <w:rsid w:val="008A4508"/>
    <w:rsid w:val="008A60B1"/>
    <w:rsid w:val="008B568F"/>
    <w:rsid w:val="008D68B1"/>
    <w:rsid w:val="008E3975"/>
    <w:rsid w:val="008E4A1B"/>
    <w:rsid w:val="008F17DE"/>
    <w:rsid w:val="00903639"/>
    <w:rsid w:val="00907FC7"/>
    <w:rsid w:val="00913A67"/>
    <w:rsid w:val="0091471E"/>
    <w:rsid w:val="0092256C"/>
    <w:rsid w:val="00933B11"/>
    <w:rsid w:val="00965CB4"/>
    <w:rsid w:val="00975B9B"/>
    <w:rsid w:val="00976192"/>
    <w:rsid w:val="00995FEC"/>
    <w:rsid w:val="009A5DB1"/>
    <w:rsid w:val="009B08EB"/>
    <w:rsid w:val="009B44EE"/>
    <w:rsid w:val="009D3A59"/>
    <w:rsid w:val="009E0A09"/>
    <w:rsid w:val="009E246C"/>
    <w:rsid w:val="009F2518"/>
    <w:rsid w:val="00A05067"/>
    <w:rsid w:val="00A20EA8"/>
    <w:rsid w:val="00A334AF"/>
    <w:rsid w:val="00A404CF"/>
    <w:rsid w:val="00A50113"/>
    <w:rsid w:val="00A5327F"/>
    <w:rsid w:val="00A70C43"/>
    <w:rsid w:val="00A70E07"/>
    <w:rsid w:val="00A85BEC"/>
    <w:rsid w:val="00AA6D25"/>
    <w:rsid w:val="00AB05FF"/>
    <w:rsid w:val="00AB108E"/>
    <w:rsid w:val="00AB13D9"/>
    <w:rsid w:val="00AD79A8"/>
    <w:rsid w:val="00AE2982"/>
    <w:rsid w:val="00B16CC6"/>
    <w:rsid w:val="00B27106"/>
    <w:rsid w:val="00B3582A"/>
    <w:rsid w:val="00B40D8B"/>
    <w:rsid w:val="00B504B1"/>
    <w:rsid w:val="00B51F00"/>
    <w:rsid w:val="00B8350F"/>
    <w:rsid w:val="00B87B42"/>
    <w:rsid w:val="00B87CAF"/>
    <w:rsid w:val="00BC2D0C"/>
    <w:rsid w:val="00BD1950"/>
    <w:rsid w:val="00BD54DC"/>
    <w:rsid w:val="00BE58A2"/>
    <w:rsid w:val="00C070B3"/>
    <w:rsid w:val="00C37F89"/>
    <w:rsid w:val="00C52A4A"/>
    <w:rsid w:val="00C93D73"/>
    <w:rsid w:val="00CA3951"/>
    <w:rsid w:val="00CC6C15"/>
    <w:rsid w:val="00CD465A"/>
    <w:rsid w:val="00CD6327"/>
    <w:rsid w:val="00CF0E06"/>
    <w:rsid w:val="00CF14B3"/>
    <w:rsid w:val="00D250E7"/>
    <w:rsid w:val="00D27A6E"/>
    <w:rsid w:val="00D41DD7"/>
    <w:rsid w:val="00D56450"/>
    <w:rsid w:val="00D621E9"/>
    <w:rsid w:val="00D63A16"/>
    <w:rsid w:val="00D652A8"/>
    <w:rsid w:val="00D73B92"/>
    <w:rsid w:val="00D76971"/>
    <w:rsid w:val="00D84B73"/>
    <w:rsid w:val="00DA7886"/>
    <w:rsid w:val="00DB2C8C"/>
    <w:rsid w:val="00DB771C"/>
    <w:rsid w:val="00DC37F8"/>
    <w:rsid w:val="00DD44ED"/>
    <w:rsid w:val="00DE6889"/>
    <w:rsid w:val="00E04815"/>
    <w:rsid w:val="00E17C0F"/>
    <w:rsid w:val="00E2637A"/>
    <w:rsid w:val="00E263AA"/>
    <w:rsid w:val="00E3397F"/>
    <w:rsid w:val="00E50863"/>
    <w:rsid w:val="00E5311F"/>
    <w:rsid w:val="00E6177A"/>
    <w:rsid w:val="00E71BCD"/>
    <w:rsid w:val="00E91AA4"/>
    <w:rsid w:val="00EA3601"/>
    <w:rsid w:val="00EB6C42"/>
    <w:rsid w:val="00ED06B3"/>
    <w:rsid w:val="00ED5473"/>
    <w:rsid w:val="00ED6AA8"/>
    <w:rsid w:val="00F53066"/>
    <w:rsid w:val="00F63972"/>
    <w:rsid w:val="00F8328B"/>
    <w:rsid w:val="00FA3AAB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docId w15:val="{886069C5-9FF5-4537-AEDE-68896F5A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e\Koda\system\DokVorlagen\Tn\SD-TN_Anmeldung_zuw._Stellen_AA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6F9C-59FC-4C1C-A7B4-55B30E13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SD-TN_Anmeldung_zuw._Stellen_AAP.dotx</Template>
  <TotalTime>0</TotalTime>
  <Pages>3</Pages>
  <Words>800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m.ruegger</dc:creator>
  <cp:keywords/>
  <cp:lastModifiedBy>Marcel Rüegger</cp:lastModifiedBy>
  <cp:revision>11</cp:revision>
  <cp:lastPrinted>2020-09-08T12:40:00Z</cp:lastPrinted>
  <dcterms:created xsi:type="dcterms:W3CDTF">2019-02-27T08:59:00Z</dcterms:created>
  <dcterms:modified xsi:type="dcterms:W3CDTF">2020-09-17T06:32:00Z</dcterms:modified>
</cp:coreProperties>
</file>