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TN-Nr. </w:t>
      </w:r>
      <w:bookmarkStart w:id="0" w:name="StammID"/>
      <w:bookmarkEnd w:id="0"/>
      <w:r>
        <w:rPr>
          <w:sz w:val="16"/>
          <w:szCs w:val="16"/>
        </w:rPr>
        <w:t xml:space="preserve"> / </w:t>
      </w:r>
      <w:bookmarkStart w:id="1" w:name="TNEinsatzID"/>
      <w:bookmarkEnd w:id="1"/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:rsidR="00D41DD7" w:rsidRDefault="00D41DD7" w:rsidP="00D41DD7">
      <w:pPr>
        <w:rPr>
          <w:sz w:val="16"/>
          <w:szCs w:val="16"/>
        </w:rPr>
      </w:pPr>
      <w:r>
        <w:rPr>
          <w:sz w:val="16"/>
          <w:szCs w:val="16"/>
        </w:rPr>
        <w:t>Sobald die Anmeldung von beiden Parteien unterzeichnet ist, wird sie zum Vertrag.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</w:p>
    <w:p w:rsidR="00117FDD" w:rsidRPr="00A115F4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bookmarkStart w:id="3" w:name="ZFirmaAdr"/>
      <w:bookmarkEnd w:id="3"/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bookmarkStart w:id="5" w:name="_GoBack"/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bookmarkEnd w:id="5"/>
      <w:r w:rsidR="00686CAE" w:rsidRPr="002451AF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8B6DA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D41DD7" w:rsidRDefault="00D41DD7" w:rsidP="00D41DD7"/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527F6C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6" w:name="TnAnrede"/>
      <w:bookmarkEnd w:id="6"/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</w:p>
    <w:p w:rsidR="00117FDD" w:rsidRDefault="00117FDD" w:rsidP="00117FDD">
      <w:pPr>
        <w:tabs>
          <w:tab w:val="left" w:pos="1276"/>
        </w:tabs>
      </w:pPr>
    </w:p>
    <w:p w:rsidR="00117FDD" w:rsidRPr="00BA0E1A" w:rsidRDefault="00117FDD" w:rsidP="00117FDD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</w:p>
    <w:p w:rsidR="00DB771C" w:rsidRDefault="00DB771C" w:rsidP="00D41DD7"/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0F4597" w:rsidRPr="003208D7" w:rsidRDefault="000F4597" w:rsidP="000F459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 die Organisation, Prozessbegleitung, Beratung, Schulung und Vermittlung:</w:t>
      </w:r>
    </w:p>
    <w:p w:rsidR="000F4597" w:rsidRDefault="000F4597" w:rsidP="000F4597">
      <w:pPr>
        <w:rPr>
          <w:sz w:val="16"/>
          <w:szCs w:val="16"/>
        </w:rPr>
      </w:pPr>
    </w:p>
    <w:p w:rsidR="000F4597" w:rsidRPr="001D31D0" w:rsidRDefault="00686CAE" w:rsidP="000F4597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0F4597">
        <w:rPr>
          <w:b/>
          <w:bCs/>
          <w:sz w:val="16"/>
          <w:szCs w:val="16"/>
        </w:rPr>
        <w:instrText xml:space="preserve"> FORMCHECKBOX </w:instrText>
      </w:r>
      <w:r w:rsidR="00364718">
        <w:rPr>
          <w:b/>
          <w:bCs/>
          <w:sz w:val="16"/>
          <w:szCs w:val="16"/>
        </w:rPr>
      </w:r>
      <w:r w:rsidR="00364718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 w:rsidR="000F4597">
        <w:rPr>
          <w:b/>
          <w:bCs/>
          <w:sz w:val="16"/>
          <w:szCs w:val="16"/>
        </w:rPr>
        <w:tab/>
        <w:t xml:space="preserve">Integrationsprogramm </w:t>
      </w:r>
      <w:r w:rsidR="000F4597" w:rsidRPr="00FD2442">
        <w:rPr>
          <w:bCs/>
          <w:sz w:val="16"/>
          <w:szCs w:val="16"/>
        </w:rPr>
        <w:t>bis</w:t>
      </w:r>
      <w:r w:rsidR="008B6DA5">
        <w:rPr>
          <w:bCs/>
          <w:sz w:val="16"/>
          <w:szCs w:val="16"/>
        </w:rPr>
        <w:t xml:space="preserve"> Pensum 50% SFr. 1‘17</w:t>
      </w:r>
      <w:r w:rsidR="000F4597">
        <w:rPr>
          <w:bCs/>
          <w:sz w:val="16"/>
          <w:szCs w:val="16"/>
        </w:rPr>
        <w:t xml:space="preserve">0.00, Pensum 51 – 100% </w:t>
      </w:r>
      <w:r w:rsidR="000F4597" w:rsidRPr="00FF1D7F">
        <w:rPr>
          <w:bCs/>
          <w:sz w:val="16"/>
          <w:szCs w:val="16"/>
        </w:rPr>
        <w:t>S</w:t>
      </w:r>
      <w:r w:rsidR="000F4597" w:rsidRPr="001D31D0">
        <w:rPr>
          <w:bCs/>
          <w:sz w:val="16"/>
          <w:szCs w:val="16"/>
        </w:rPr>
        <w:t xml:space="preserve">Fr. </w:t>
      </w:r>
      <w:r w:rsidR="008B6DA5">
        <w:rPr>
          <w:bCs/>
          <w:sz w:val="16"/>
          <w:szCs w:val="16"/>
        </w:rPr>
        <w:t>1‘42</w:t>
      </w:r>
      <w:r w:rsidR="000F4597">
        <w:rPr>
          <w:bCs/>
          <w:sz w:val="16"/>
          <w:szCs w:val="16"/>
        </w:rPr>
        <w:t>0</w:t>
      </w:r>
      <w:r w:rsidR="000F4597" w:rsidRPr="001D31D0">
        <w:rPr>
          <w:bCs/>
          <w:sz w:val="16"/>
          <w:szCs w:val="16"/>
        </w:rPr>
        <w:t>.</w:t>
      </w:r>
      <w:r w:rsidR="000F4597">
        <w:rPr>
          <w:bCs/>
          <w:sz w:val="16"/>
          <w:szCs w:val="16"/>
        </w:rPr>
        <w:t>00</w:t>
      </w:r>
      <w:r w:rsidR="000F4597" w:rsidRPr="001D31D0">
        <w:rPr>
          <w:bCs/>
          <w:sz w:val="16"/>
          <w:szCs w:val="16"/>
        </w:rPr>
        <w:t xml:space="preserve"> pro Monat</w:t>
      </w:r>
    </w:p>
    <w:p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D41DD7" w:rsidRDefault="00427260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="00D41DD7">
        <w:rPr>
          <w:sz w:val="16"/>
          <w:szCs w:val="16"/>
        </w:rPr>
        <w:t>ompass-Busabo</w:t>
      </w:r>
      <w:r w:rsidR="00002E2E">
        <w:rPr>
          <w:sz w:val="16"/>
          <w:szCs w:val="16"/>
        </w:rPr>
        <w:t xml:space="preserve"> </w:t>
      </w:r>
      <w:r w:rsidR="00D41DD7">
        <w:rPr>
          <w:sz w:val="16"/>
          <w:szCs w:val="16"/>
        </w:rPr>
        <w:tab/>
      </w:r>
      <w:bookmarkStart w:id="18" w:name="Kontrollkästchen8"/>
      <w:r w:rsidR="00686CAE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364718">
        <w:fldChar w:fldCharType="separate"/>
      </w:r>
      <w:r w:rsidR="00686CAE">
        <w:fldChar w:fldCharType="end"/>
      </w:r>
      <w:bookmarkEnd w:id="18"/>
      <w:r w:rsidR="00D41DD7">
        <w:rPr>
          <w:sz w:val="16"/>
          <w:szCs w:val="16"/>
        </w:rPr>
        <w:t xml:space="preserve"> bezahlt der/die TeilnehmerIn</w:t>
      </w:r>
      <w:r w:rsidR="00D41DD7">
        <w:rPr>
          <w:sz w:val="16"/>
          <w:szCs w:val="16"/>
        </w:rPr>
        <w:tab/>
      </w:r>
      <w:bookmarkStart w:id="19" w:name="Kontrollkästchen9"/>
      <w:r w:rsidR="00686CAE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D41DD7">
        <w:rPr>
          <w:sz w:val="16"/>
          <w:szCs w:val="16"/>
        </w:rPr>
        <w:instrText xml:space="preserve"> FORMCHECKBOX </w:instrText>
      </w:r>
      <w:r w:rsidR="00364718">
        <w:fldChar w:fldCharType="separate"/>
      </w:r>
      <w:r w:rsidR="00686CAE">
        <w:fldChar w:fldCharType="end"/>
      </w:r>
      <w:bookmarkEnd w:id="19"/>
      <w:r w:rsidR="00D41DD7">
        <w:rPr>
          <w:sz w:val="16"/>
          <w:szCs w:val="16"/>
        </w:rPr>
        <w:t xml:space="preserve"> wird der zuw</w:t>
      </w:r>
      <w:r w:rsidR="00913A67">
        <w:rPr>
          <w:sz w:val="16"/>
          <w:szCs w:val="16"/>
        </w:rPr>
        <w:t>eisenden</w:t>
      </w:r>
      <w:r w:rsidR="00D41DD7">
        <w:rPr>
          <w:sz w:val="16"/>
          <w:szCs w:val="16"/>
        </w:rPr>
        <w:t xml:space="preserve"> Stelle in Rechnung gestellt</w:t>
      </w:r>
    </w:p>
    <w:p w:rsidR="00913A67" w:rsidRDefault="00913A67" w:rsidP="00DB771C"/>
    <w:p w:rsidR="00913A67" w:rsidRDefault="00913A67" w:rsidP="00913A67">
      <w:pPr>
        <w:shd w:val="clear" w:color="auto" w:fill="E6E6E6"/>
        <w:rPr>
          <w:b/>
          <w:bCs/>
        </w:rPr>
      </w:pPr>
      <w:bookmarkStart w:id="20" w:name="OLE_LINK1"/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0F4597">
        <w:rPr>
          <w:b/>
        </w:rPr>
        <w:t>6</w:t>
      </w:r>
      <w:r>
        <w:rPr>
          <w:b/>
        </w:rPr>
        <w:t xml:space="preserve"> </w:t>
      </w:r>
      <w:r w:rsidRPr="00D76971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20"/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Dienstleistungen Integrationsprogramm ausgelegt für 6 Monate</w:t>
      </w:r>
    </w:p>
    <w:p w:rsidR="000F4597" w:rsidRDefault="000F4597" w:rsidP="000F4597">
      <w:pPr>
        <w:rPr>
          <w:sz w:val="16"/>
          <w:szCs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0F4597" w:rsidRDefault="000F4597" w:rsidP="000F4597">
      <w:pPr>
        <w:rPr>
          <w:sz w:val="12"/>
        </w:rPr>
      </w:pPr>
    </w:p>
    <w:p w:rsidR="000F4597" w:rsidRDefault="000F4597" w:rsidP="000F4597"/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0F4597" w:rsidRDefault="000F4597" w:rsidP="000F4597">
      <w:pPr>
        <w:tabs>
          <w:tab w:val="left" w:pos="4678"/>
        </w:tabs>
        <w:rPr>
          <w:sz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903639" w:rsidRDefault="00903639" w:rsidP="00903639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192494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>Nach ca. 6</w:t>
      </w:r>
      <w:r w:rsidR="00782B80">
        <w:rPr>
          <w:sz w:val="16"/>
        </w:rPr>
        <w:t xml:space="preserve"> </w:t>
      </w:r>
      <w:r w:rsidR="0005728D">
        <w:rPr>
          <w:sz w:val="16"/>
        </w:rPr>
        <w:t>-</w:t>
      </w:r>
      <w:r w:rsidR="00782B80">
        <w:rPr>
          <w:sz w:val="16"/>
        </w:rPr>
        <w:t xml:space="preserve"> </w:t>
      </w:r>
      <w:r w:rsidR="0005728D">
        <w:rPr>
          <w:sz w:val="16"/>
        </w:rPr>
        <w:t>8</w:t>
      </w:r>
      <w:r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>
        <w:rPr>
          <w:sz w:val="16"/>
        </w:rPr>
        <w:t>wechselt.</w:t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 xml:space="preserve">Wird das Programm nach Unterzeichnung der Zielvereinbarung nicht angetreten, erfolgt eine Aufwandpauschale von SFr. 150.00. Wurde zusätzlich Präsenzkontrolle und Korrespondenz geführt, beträgt die Aufwandpauschale SFr. </w:t>
      </w:r>
      <w:r w:rsidR="008B6DA5">
        <w:rPr>
          <w:sz w:val="20"/>
        </w:rPr>
        <w:t>30</w:t>
      </w:r>
      <w:r>
        <w:rPr>
          <w:sz w:val="20"/>
        </w:rPr>
        <w:t>0.00.</w:t>
      </w:r>
    </w:p>
    <w:p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Kompa</w:t>
      </w:r>
      <w:r w:rsidR="008B6DA5">
        <w:rPr>
          <w:sz w:val="20"/>
        </w:rPr>
        <w:t>ss während 12 Wochen für SFr. 30</w:t>
      </w:r>
      <w:r>
        <w:rPr>
          <w:sz w:val="20"/>
        </w:rPr>
        <w:t>0.00 / Monat begleitet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sic</w:t>
      </w:r>
      <w:r w:rsidR="008B6DA5">
        <w:rPr>
          <w:sz w:val="20"/>
        </w:rPr>
        <w:t>h die Programmkosten auf SFr. 30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</w:t>
      </w:r>
      <w:r w:rsidR="008B6DA5">
        <w:rPr>
          <w:sz w:val="20"/>
        </w:rPr>
        <w:t>ch die Programmkosten auf SFr. 5</w:t>
      </w:r>
      <w:r>
        <w:rPr>
          <w:sz w:val="20"/>
        </w:rPr>
        <w:t>00.00 / Monat. Bei einer Dauer von mehr als drei Monaten wird die Begleitung durch den Kompass eingestellt.</w:t>
      </w:r>
    </w:p>
    <w:p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366BA7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366BA7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366BA7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sic</w:t>
      </w:r>
      <w:r w:rsidR="008B6DA5">
        <w:rPr>
          <w:sz w:val="20"/>
        </w:rPr>
        <w:t>h die Programmkosten auf SFr. 30</w:t>
      </w:r>
      <w:r>
        <w:rPr>
          <w:sz w:val="20"/>
        </w:rPr>
        <w:t>0.00 / Monat. Jede Absenz muss unaufgefordert belegt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718" w:rsidRDefault="00364718">
      <w:r>
        <w:separator/>
      </w:r>
    </w:p>
  </w:endnote>
  <w:endnote w:type="continuationSeparator" w:id="0">
    <w:p w:rsidR="00364718" w:rsidRDefault="0036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C754A8">
      <w:rPr>
        <w:sz w:val="14"/>
      </w:rPr>
      <w:t>01.0</w:t>
    </w:r>
    <w:r w:rsidR="000F4597">
      <w:rPr>
        <w:sz w:val="14"/>
      </w:rPr>
      <w:t>8</w:t>
    </w:r>
    <w:r w:rsidR="00C754A8">
      <w:rPr>
        <w:sz w:val="14"/>
      </w:rPr>
      <w:t>.16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364718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364718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364718">
      <w:rPr>
        <w:noProof/>
        <w:sz w:val="14"/>
      </w:rPr>
      <w:t>06.05.19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718" w:rsidRDefault="00364718">
      <w:r>
        <w:separator/>
      </w:r>
    </w:p>
  </w:footnote>
  <w:footnote w:type="continuationSeparator" w:id="0">
    <w:p w:rsidR="00364718" w:rsidRDefault="0036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>
      <w:tc>
        <w:tcPr>
          <w:tcW w:w="3189" w:type="dxa"/>
        </w:tcPr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Fon 071 424 00 20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18"/>
    <w:rsid w:val="00002E2E"/>
    <w:rsid w:val="00031037"/>
    <w:rsid w:val="00031222"/>
    <w:rsid w:val="000327E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A0673"/>
    <w:rsid w:val="002D0328"/>
    <w:rsid w:val="002F50FA"/>
    <w:rsid w:val="0030161D"/>
    <w:rsid w:val="003208D7"/>
    <w:rsid w:val="00340363"/>
    <w:rsid w:val="0034044F"/>
    <w:rsid w:val="00340E4B"/>
    <w:rsid w:val="00345C6D"/>
    <w:rsid w:val="003479A9"/>
    <w:rsid w:val="00352257"/>
    <w:rsid w:val="00364718"/>
    <w:rsid w:val="00366BA7"/>
    <w:rsid w:val="00404A06"/>
    <w:rsid w:val="0042573B"/>
    <w:rsid w:val="00427260"/>
    <w:rsid w:val="00430BCA"/>
    <w:rsid w:val="00432C5D"/>
    <w:rsid w:val="00440BED"/>
    <w:rsid w:val="00466E64"/>
    <w:rsid w:val="00483D1B"/>
    <w:rsid w:val="004B41C5"/>
    <w:rsid w:val="004D6B73"/>
    <w:rsid w:val="004E65BA"/>
    <w:rsid w:val="004F75BE"/>
    <w:rsid w:val="00515A04"/>
    <w:rsid w:val="005160DD"/>
    <w:rsid w:val="00527F6C"/>
    <w:rsid w:val="00541062"/>
    <w:rsid w:val="00574296"/>
    <w:rsid w:val="00577F58"/>
    <w:rsid w:val="00585D68"/>
    <w:rsid w:val="00585F94"/>
    <w:rsid w:val="005933BA"/>
    <w:rsid w:val="005C1A12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B6DA5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8591C"/>
    <w:rsid w:val="00BC2D0C"/>
    <w:rsid w:val="00BD1950"/>
    <w:rsid w:val="00BD54DC"/>
    <w:rsid w:val="00BE58A2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2637A"/>
    <w:rsid w:val="00E263AA"/>
    <w:rsid w:val="00E3397F"/>
    <w:rsid w:val="00E33B0C"/>
    <w:rsid w:val="00E46DB4"/>
    <w:rsid w:val="00E6177A"/>
    <w:rsid w:val="00E668BE"/>
    <w:rsid w:val="00E71BCD"/>
    <w:rsid w:val="00E91AA4"/>
    <w:rsid w:val="00EB5D58"/>
    <w:rsid w:val="00EB6C42"/>
    <w:rsid w:val="00ED5473"/>
    <w:rsid w:val="00F63972"/>
    <w:rsid w:val="00F8328B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A1663E1-58D9-4963-9E93-25E03BA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cal.vkompass.ch\kompass\Programme\Koda\system\DokVorlagen\Tn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C2F6-7944-4109-B9BE-9EE90C85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743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1</cp:revision>
  <cp:lastPrinted>2011-12-20T10:23:00Z</cp:lastPrinted>
  <dcterms:created xsi:type="dcterms:W3CDTF">2019-05-06T13:55:00Z</dcterms:created>
  <dcterms:modified xsi:type="dcterms:W3CDTF">2019-05-06T13:56:00Z</dcterms:modified>
</cp:coreProperties>
</file>