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F0234">
        <w:rPr>
          <w:sz w:val="16"/>
          <w:szCs w:val="16"/>
        </w:rPr>
        <w:t xml:space="preserve"> /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</w:p>
    <w:p w:rsidR="001B6BA0" w:rsidRDefault="001B6BA0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bookmarkStart w:id="3" w:name="ZFirmaAdr"/>
      <w:bookmarkEnd w:id="3"/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bookmarkStart w:id="5" w:name="_GoBack"/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bookmarkEnd w:id="5"/>
      <w:r w:rsidR="004B33F3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3E243D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D41DD7" w:rsidRPr="001B6BA0" w:rsidRDefault="00D41DD7" w:rsidP="00D41DD7">
      <w:pPr>
        <w:rPr>
          <w:sz w:val="10"/>
          <w:szCs w:val="10"/>
        </w:rPr>
      </w:pPr>
    </w:p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CF5F60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6" w:name="TnAnrede"/>
      <w:bookmarkEnd w:id="6"/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</w:p>
    <w:p w:rsidR="00117FDD" w:rsidRDefault="00117FDD" w:rsidP="00117FDD">
      <w:pPr>
        <w:tabs>
          <w:tab w:val="left" w:pos="1276"/>
        </w:tabs>
      </w:pPr>
    </w:p>
    <w:p w:rsidR="00117FDD" w:rsidRPr="00BA0E1A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</w:p>
    <w:p w:rsidR="00DB771C" w:rsidRPr="001B6BA0" w:rsidRDefault="00DB771C" w:rsidP="00D41DD7">
      <w:pPr>
        <w:rPr>
          <w:sz w:val="10"/>
          <w:szCs w:val="10"/>
        </w:rPr>
      </w:pPr>
    </w:p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D41DD7" w:rsidRPr="003208D7" w:rsidRDefault="005160DD" w:rsidP="00D41DD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Vermittlung:</w:t>
      </w:r>
    </w:p>
    <w:p w:rsidR="005160DD" w:rsidRDefault="005160DD" w:rsidP="00D41DD7">
      <w:pPr>
        <w:rPr>
          <w:sz w:val="16"/>
          <w:szCs w:val="16"/>
        </w:rPr>
      </w:pPr>
    </w:p>
    <w:p w:rsidR="00502478" w:rsidRDefault="004B33F3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02478">
        <w:rPr>
          <w:b/>
          <w:bCs/>
          <w:sz w:val="16"/>
          <w:szCs w:val="16"/>
        </w:rPr>
        <w:instrText xml:space="preserve"> FORMCHECKBOX </w:instrText>
      </w:r>
      <w:r w:rsidR="005A0ACE">
        <w:rPr>
          <w:b/>
          <w:bCs/>
          <w:sz w:val="16"/>
          <w:szCs w:val="16"/>
        </w:rPr>
      </w:r>
      <w:r w:rsidR="005A0ACE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502478">
        <w:rPr>
          <w:b/>
          <w:bCs/>
          <w:sz w:val="16"/>
          <w:szCs w:val="16"/>
        </w:rPr>
        <w:tab/>
        <w:t>1. Stufe Aufbauprozess Pensum</w:t>
      </w:r>
      <w:r w:rsidR="00502478">
        <w:rPr>
          <w:b/>
          <w:bCs/>
          <w:sz w:val="16"/>
          <w:szCs w:val="16"/>
        </w:rPr>
        <w:tab/>
      </w:r>
      <w:r w:rsidR="003E243D">
        <w:rPr>
          <w:bCs/>
          <w:sz w:val="16"/>
          <w:szCs w:val="16"/>
        </w:rPr>
        <w:t>bis 50% SFr. 95</w:t>
      </w:r>
      <w:r w:rsidR="00502478" w:rsidRPr="00267EFD">
        <w:rPr>
          <w:bCs/>
          <w:sz w:val="16"/>
          <w:szCs w:val="16"/>
        </w:rPr>
        <w:t xml:space="preserve">0.00, 51 – 100% </w:t>
      </w:r>
      <w:r w:rsidR="00502478">
        <w:rPr>
          <w:bCs/>
          <w:sz w:val="16"/>
          <w:szCs w:val="16"/>
        </w:rPr>
        <w:t xml:space="preserve">SFr. </w:t>
      </w:r>
      <w:r w:rsidR="003E243D">
        <w:rPr>
          <w:bCs/>
          <w:sz w:val="16"/>
          <w:szCs w:val="16"/>
        </w:rPr>
        <w:t>1‘17</w:t>
      </w:r>
      <w:r w:rsidR="00502478" w:rsidRPr="00267EFD">
        <w:rPr>
          <w:bCs/>
          <w:sz w:val="16"/>
          <w:szCs w:val="16"/>
        </w:rPr>
        <w:t>0.00 pro Monat</w:t>
      </w:r>
    </w:p>
    <w:p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2. Stufe Integrationsprozess Pensum</w:t>
      </w:r>
      <w:r>
        <w:rPr>
          <w:b/>
          <w:bCs/>
          <w:sz w:val="16"/>
          <w:szCs w:val="16"/>
        </w:rPr>
        <w:tab/>
      </w:r>
      <w:r w:rsidRPr="00267EFD">
        <w:rPr>
          <w:bCs/>
          <w:sz w:val="16"/>
          <w:szCs w:val="16"/>
        </w:rPr>
        <w:t xml:space="preserve">bis </w:t>
      </w:r>
      <w:r w:rsidR="003E243D">
        <w:rPr>
          <w:bCs/>
          <w:sz w:val="16"/>
          <w:szCs w:val="16"/>
        </w:rPr>
        <w:t>50% SFr. 1‘17</w:t>
      </w:r>
      <w:r>
        <w:rPr>
          <w:bCs/>
          <w:sz w:val="16"/>
          <w:szCs w:val="16"/>
        </w:rPr>
        <w:t xml:space="preserve">0.00, 51 – 100% </w:t>
      </w:r>
      <w:r w:rsidRPr="001B6BA0">
        <w:rPr>
          <w:bCs/>
          <w:sz w:val="16"/>
          <w:szCs w:val="16"/>
        </w:rPr>
        <w:t>SFr.1‘</w:t>
      </w:r>
      <w:r w:rsidR="003E243D">
        <w:rPr>
          <w:bCs/>
          <w:sz w:val="16"/>
          <w:szCs w:val="16"/>
        </w:rPr>
        <w:t>42</w:t>
      </w:r>
      <w:r>
        <w:rPr>
          <w:bCs/>
          <w:sz w:val="16"/>
          <w:szCs w:val="16"/>
        </w:rPr>
        <w:t>0.00</w:t>
      </w:r>
      <w:r w:rsidRPr="001B6BA0">
        <w:rPr>
          <w:bCs/>
          <w:sz w:val="16"/>
          <w:szCs w:val="16"/>
        </w:rPr>
        <w:t xml:space="preserve"> pro Monat</w:t>
      </w:r>
    </w:p>
    <w:p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D41DD7" w:rsidRDefault="00427260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D41DD7">
        <w:rPr>
          <w:sz w:val="16"/>
          <w:szCs w:val="16"/>
        </w:rPr>
        <w:t>ompass-Busabo</w:t>
      </w:r>
      <w:r w:rsidR="00002E2E">
        <w:rPr>
          <w:sz w:val="16"/>
          <w:szCs w:val="16"/>
        </w:rPr>
        <w:t xml:space="preserve"> </w:t>
      </w:r>
      <w:r w:rsidR="00D41DD7">
        <w:rPr>
          <w:sz w:val="16"/>
          <w:szCs w:val="16"/>
        </w:rPr>
        <w:tab/>
      </w:r>
      <w:r w:rsidR="004B33F3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5A0ACE">
        <w:fldChar w:fldCharType="separate"/>
      </w:r>
      <w:r w:rsidR="004B33F3">
        <w:fldChar w:fldCharType="end"/>
      </w:r>
      <w:r w:rsidR="00D41DD7">
        <w:rPr>
          <w:sz w:val="16"/>
          <w:szCs w:val="16"/>
        </w:rPr>
        <w:t xml:space="preserve"> bezahlt der/die TeilnehmerIn</w:t>
      </w:r>
      <w:r w:rsidR="00D41DD7">
        <w:rPr>
          <w:sz w:val="16"/>
          <w:szCs w:val="16"/>
        </w:rPr>
        <w:tab/>
      </w:r>
      <w:r w:rsidR="004B33F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5A0ACE">
        <w:fldChar w:fldCharType="separate"/>
      </w:r>
      <w:r w:rsidR="004B33F3">
        <w:fldChar w:fldCharType="end"/>
      </w:r>
      <w:r w:rsidR="00D41DD7">
        <w:rPr>
          <w:sz w:val="16"/>
          <w:szCs w:val="16"/>
        </w:rPr>
        <w:t xml:space="preserve"> wird der zuw</w:t>
      </w:r>
      <w:r w:rsidR="00913A67">
        <w:rPr>
          <w:sz w:val="16"/>
          <w:szCs w:val="16"/>
        </w:rPr>
        <w:t>eisenden</w:t>
      </w:r>
      <w:r w:rsidR="00D41DD7">
        <w:rPr>
          <w:sz w:val="16"/>
          <w:szCs w:val="16"/>
        </w:rPr>
        <w:t xml:space="preserve"> Stelle in Rechnung gestellt</w:t>
      </w:r>
    </w:p>
    <w:p w:rsidR="00913A67" w:rsidRPr="001B6BA0" w:rsidRDefault="00913A67" w:rsidP="00DB771C">
      <w:pPr>
        <w:rPr>
          <w:sz w:val="10"/>
          <w:szCs w:val="10"/>
        </w:rPr>
      </w:pPr>
    </w:p>
    <w:p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Pr="00F53066">
        <w:rPr>
          <w:b/>
          <w:szCs w:val="16"/>
        </w:rPr>
        <w:t>12 Monate</w:t>
      </w:r>
      <w:r w:rsidR="00913A67"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Dienstleistungen Aufbau- und Abklärungsprogramm ausgelegt für 12 Monate</w:t>
      </w:r>
    </w:p>
    <w:p w:rsidR="00502478" w:rsidRDefault="00502478" w:rsidP="00502478">
      <w:pPr>
        <w:rPr>
          <w:sz w:val="16"/>
          <w:szCs w:val="16"/>
        </w:rPr>
      </w:pP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3 Monate Abklärung in Tagesarbeit, 3 Monate modularer Aufbau, 6 Monate Integrationsprogramm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502478" w:rsidRDefault="00502478" w:rsidP="00502478">
      <w:pPr>
        <w:rPr>
          <w:sz w:val="12"/>
        </w:rPr>
      </w:pPr>
    </w:p>
    <w:p w:rsidR="00502478" w:rsidRDefault="00502478" w:rsidP="00502478"/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502478" w:rsidRDefault="00502478" w:rsidP="00502478">
      <w:pPr>
        <w:tabs>
          <w:tab w:val="left" w:pos="4678"/>
        </w:tabs>
        <w:rPr>
          <w:sz w:val="16"/>
        </w:rPr>
      </w:pPr>
    </w:p>
    <w:p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:rsidR="00502478" w:rsidRDefault="00502478" w:rsidP="00502478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502478" w:rsidRPr="00B504B1" w:rsidRDefault="00FA3AAB" w:rsidP="00502478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502478" w:rsidRPr="00690E4E">
        <w:rPr>
          <w:b/>
          <w:bCs/>
          <w:i w:val="0"/>
          <w:sz w:val="24"/>
        </w:rPr>
        <w:t xml:space="preserve"> für zuweisende Stellen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 xml:space="preserve">Wird das Programm nach Unterzeichnung der Zielvereinbarung nicht angetreten, erfolgt eine Aufwandpauschale von SFr. 150.00. Wurde zusätzlich Präsenzkontrolle und Korrespondenz geführt, beträgt die Aufwandpauschale SFr. </w:t>
      </w:r>
      <w:r w:rsidR="003E243D">
        <w:rPr>
          <w:sz w:val="20"/>
        </w:rPr>
        <w:t>30</w:t>
      </w:r>
      <w:r>
        <w:rPr>
          <w:sz w:val="20"/>
        </w:rPr>
        <w:t>0.00.</w:t>
      </w:r>
    </w:p>
    <w:p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 xml:space="preserve">Bei einer Festanstellung wird das Aufbau- und Abklärungsprogramm aufgelöst. Auf Wunsch kann das neue Anstellungsverhältnis durch Kompass während 12 Wochen für SFr. </w:t>
      </w:r>
      <w:r w:rsidR="003E243D">
        <w:rPr>
          <w:sz w:val="20"/>
        </w:rPr>
        <w:t>30</w:t>
      </w:r>
      <w:r>
        <w:rPr>
          <w:sz w:val="20"/>
        </w:rPr>
        <w:t xml:space="preserve">0.00 / Monat begleitet werden. 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 xml:space="preserve">ein Zwischenverdienst mit einer Dauer von mindestens 1 Monat angetreten werden, reduzieren sich die Programmkosten auf SFr. </w:t>
      </w:r>
      <w:r w:rsidR="003E243D">
        <w:rPr>
          <w:sz w:val="20"/>
        </w:rPr>
        <w:t>30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3E243D">
        <w:rPr>
          <w:sz w:val="20"/>
        </w:rPr>
        <w:t xml:space="preserve"> die Programmkosten auf SFr. 5</w:t>
      </w:r>
      <w:r>
        <w:rPr>
          <w:sz w:val="20"/>
        </w:rPr>
        <w:t>00.00 / Monat. Bei einer Dauer von mehr als drei Monaten wird die Begleitung durch den Kompass eingestellt.</w:t>
      </w:r>
    </w:p>
    <w:p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A135B1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A135B1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A135B1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3E243D">
        <w:rPr>
          <w:sz w:val="20"/>
        </w:rPr>
        <w:t>h die Programmkosten auf SFr. 30</w:t>
      </w:r>
      <w:r>
        <w:rPr>
          <w:sz w:val="20"/>
        </w:rPr>
        <w:t>0.00 / Monat. Jede Absenz muss unaufgefordert belegt werden.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CE" w:rsidRDefault="005A0ACE">
      <w:r>
        <w:separator/>
      </w:r>
    </w:p>
  </w:endnote>
  <w:endnote w:type="continuationSeparator" w:id="0">
    <w:p w:rsidR="005A0ACE" w:rsidRDefault="005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617979">
      <w:rPr>
        <w:sz w:val="14"/>
      </w:rPr>
      <w:t>01.</w:t>
    </w:r>
    <w:r w:rsidR="008904BC">
      <w:rPr>
        <w:sz w:val="14"/>
      </w:rPr>
      <w:t>0</w:t>
    </w:r>
    <w:r w:rsidR="00502478">
      <w:rPr>
        <w:sz w:val="14"/>
      </w:rPr>
      <w:t>8</w:t>
    </w:r>
    <w:r w:rsidR="008904BC">
      <w:rPr>
        <w:sz w:val="14"/>
      </w:rPr>
      <w:t>.16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5A0ACE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5A0ACE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5A0ACE">
      <w:rPr>
        <w:noProof/>
        <w:sz w:val="14"/>
      </w:rPr>
      <w:t>06.05.19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CE" w:rsidRDefault="005A0ACE">
      <w:r>
        <w:separator/>
      </w:r>
    </w:p>
  </w:footnote>
  <w:footnote w:type="continuationSeparator" w:id="0">
    <w:p w:rsidR="005A0ACE" w:rsidRDefault="005A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>
      <w:tc>
        <w:tcPr>
          <w:tcW w:w="3189" w:type="dxa"/>
        </w:tcPr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3E243D">
            <w:rPr>
              <w:sz w:val="14"/>
            </w:rPr>
            <w:t xml:space="preserve">71 424 00 20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E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100E30"/>
    <w:rsid w:val="00117FDD"/>
    <w:rsid w:val="0012153C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3E243D"/>
    <w:rsid w:val="0042573B"/>
    <w:rsid w:val="00427260"/>
    <w:rsid w:val="00430BCA"/>
    <w:rsid w:val="00440BED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74296"/>
    <w:rsid w:val="00577F58"/>
    <w:rsid w:val="00585D68"/>
    <w:rsid w:val="00585F94"/>
    <w:rsid w:val="005933BA"/>
    <w:rsid w:val="005A0ACE"/>
    <w:rsid w:val="005C1A12"/>
    <w:rsid w:val="00617979"/>
    <w:rsid w:val="00623A8C"/>
    <w:rsid w:val="0063656E"/>
    <w:rsid w:val="006426DE"/>
    <w:rsid w:val="006558D5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60B1"/>
    <w:rsid w:val="008B568F"/>
    <w:rsid w:val="008D68B1"/>
    <w:rsid w:val="008E3975"/>
    <w:rsid w:val="008E4A1B"/>
    <w:rsid w:val="00903639"/>
    <w:rsid w:val="00907FC7"/>
    <w:rsid w:val="00913A67"/>
    <w:rsid w:val="0091471E"/>
    <w:rsid w:val="00933B11"/>
    <w:rsid w:val="00965CB4"/>
    <w:rsid w:val="00976192"/>
    <w:rsid w:val="00995FEC"/>
    <w:rsid w:val="009A5DB1"/>
    <w:rsid w:val="009B08EB"/>
    <w:rsid w:val="009B44EE"/>
    <w:rsid w:val="009E0A09"/>
    <w:rsid w:val="009F2518"/>
    <w:rsid w:val="00A05067"/>
    <w:rsid w:val="00A135B1"/>
    <w:rsid w:val="00A20EA8"/>
    <w:rsid w:val="00A334A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3582A"/>
    <w:rsid w:val="00B40D8B"/>
    <w:rsid w:val="00B504B1"/>
    <w:rsid w:val="00B51F00"/>
    <w:rsid w:val="00B87B42"/>
    <w:rsid w:val="00BC2D0C"/>
    <w:rsid w:val="00BD1950"/>
    <w:rsid w:val="00BD54DC"/>
    <w:rsid w:val="00BE58A2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CF5F60"/>
    <w:rsid w:val="00D250E7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771C"/>
    <w:rsid w:val="00DD44ED"/>
    <w:rsid w:val="00DE6889"/>
    <w:rsid w:val="00E04815"/>
    <w:rsid w:val="00E17C0F"/>
    <w:rsid w:val="00E2637A"/>
    <w:rsid w:val="00E263AA"/>
    <w:rsid w:val="00E3397F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722BD97-092E-4322-9122-190A4AD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.vkompass.ch\kompass\Programme\Koda\system\DokVorlagen\Tn\SD-TN_Anmeldung_zuw._Stellen_AA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4232-D813-432E-ABFB-1500EFA0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1</cp:revision>
  <cp:lastPrinted>2013-12-12T09:03:00Z</cp:lastPrinted>
  <dcterms:created xsi:type="dcterms:W3CDTF">2019-05-06T13:52:00Z</dcterms:created>
  <dcterms:modified xsi:type="dcterms:W3CDTF">2019-05-06T13:55:00Z</dcterms:modified>
</cp:coreProperties>
</file>