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E6" w:rsidRDefault="00E141E6" w:rsidP="00E141E6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022A37">
        <w:rPr>
          <w:sz w:val="16"/>
          <w:szCs w:val="16"/>
        </w:rPr>
        <w:t xml:space="preserve"> __________</w:t>
      </w:r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1C237F">
        <w:rPr>
          <w:sz w:val="28"/>
        </w:rPr>
        <w:t xml:space="preserve"> </w:t>
      </w:r>
      <w:r w:rsidR="00BD3354">
        <w:rPr>
          <w:sz w:val="28"/>
        </w:rPr>
        <w:t>Tagesstrukturangebot</w:t>
      </w:r>
    </w:p>
    <w:p w:rsidR="00D41DD7" w:rsidRDefault="00D41DD7" w:rsidP="00D41DD7">
      <w:pPr>
        <w:rPr>
          <w:sz w:val="16"/>
          <w:szCs w:val="16"/>
        </w:rPr>
      </w:pPr>
      <w:r>
        <w:rPr>
          <w:sz w:val="16"/>
          <w:szCs w:val="16"/>
        </w:rPr>
        <w:t>Sobald die Anmeldung von beiden Parteien unterzeichnet ist, wird sie zum Vertrag.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Pr="00E13EC8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bookmarkStart w:id="3" w:name="_GoBack"/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bookmarkEnd w:id="3"/>
      <w:r w:rsidR="00022A37" w:rsidRPr="002451AF">
        <w:rPr>
          <w:b/>
        </w:rPr>
        <w:fldChar w:fldCharType="end"/>
      </w:r>
    </w:p>
    <w:bookmarkStart w:id="4" w:name="ZFirmaAdr"/>
    <w:bookmarkEnd w:id="4"/>
    <w:p w:rsidR="00E141E6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022A37" w:rsidRPr="00A115F4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E141E6" w:rsidRPr="00560AA2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5" w:name="ZPerson"/>
      <w:bookmarkEnd w:id="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Pr="00560AA2">
        <w:rPr>
          <w:sz w:val="16"/>
          <w:szCs w:val="16"/>
        </w:rPr>
        <w:t>Fax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/>
    <w:p w:rsidR="00D41DD7" w:rsidRDefault="00D41CD5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TeilnehmerIn</w:t>
      </w:r>
    </w:p>
    <w:p w:rsidR="00D41DD7" w:rsidRPr="00E141E6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 w:rsidRPr="00A115F4">
        <w:rPr>
          <w:sz w:val="16"/>
          <w:szCs w:val="16"/>
        </w:rPr>
        <w:t>Geschlecht</w:t>
      </w:r>
      <w:r w:rsidRPr="00A115F4">
        <w:rPr>
          <w:b/>
          <w:szCs w:val="22"/>
        </w:rPr>
        <w:tab/>
      </w:r>
      <w:bookmarkStart w:id="6" w:name="TnAnrede"/>
      <w:bookmarkEnd w:id="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/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7" w:name="TnNachname"/>
      <w:bookmarkEnd w:id="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8" w:name="TnVorname"/>
      <w:bookmarkEnd w:id="8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9" w:name="TnStrasse"/>
      <w:bookmarkEnd w:id="9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10" w:name="TnDomizil"/>
      <w:bookmarkEnd w:id="10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1" w:name="TnTelefonPrivat"/>
      <w:bookmarkEnd w:id="11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2" w:name="TnTelefonMobile"/>
      <w:bookmarkEnd w:id="1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3" w:name="TnAHVNr"/>
      <w:bookmarkEnd w:id="13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4" w:name="TnGebDat"/>
      <w:bookmarkEnd w:id="1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5" w:name="Nationalität"/>
      <w:bookmarkEnd w:id="1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6" w:name="AufenthaltsbewKrz"/>
      <w:bookmarkEnd w:id="1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</w:tabs>
      </w:pPr>
    </w:p>
    <w:p w:rsidR="00E141E6" w:rsidRDefault="00E141E6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7" w:name="Zivilstand"/>
      <w:bookmarkEnd w:id="1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022A37" w:rsidRPr="00BA0E1A" w:rsidRDefault="00022A37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</w:p>
    <w:p w:rsidR="00DB771C" w:rsidRDefault="00DB771C" w:rsidP="00D41DD7"/>
    <w:p w:rsidR="00D41DD7" w:rsidRDefault="00462A6B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462A6B" w:rsidRPr="00E141E6" w:rsidRDefault="00462A6B" w:rsidP="00D41DD7">
      <w:pPr>
        <w:rPr>
          <w:sz w:val="16"/>
          <w:szCs w:val="16"/>
        </w:rPr>
      </w:pPr>
    </w:p>
    <w:p w:rsidR="00D35F5F" w:rsidRPr="001D31D0" w:rsidRDefault="00D35F5F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1A514F">
        <w:rPr>
          <w:b/>
          <w:bCs/>
          <w:sz w:val="16"/>
          <w:szCs w:val="16"/>
        </w:rPr>
      </w:r>
      <w:r w:rsidR="001A514F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51 - 100 %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>
        <w:rPr>
          <w:bCs/>
          <w:sz w:val="16"/>
          <w:szCs w:val="16"/>
        </w:rPr>
        <w:t>9</w:t>
      </w:r>
      <w:r w:rsidR="00022A37">
        <w:rPr>
          <w:bCs/>
          <w:sz w:val="16"/>
          <w:szCs w:val="16"/>
        </w:rPr>
        <w:t>5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D35F5F" w:rsidRPr="001D31D0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1A514F">
        <w:rPr>
          <w:b/>
          <w:bCs/>
          <w:sz w:val="16"/>
          <w:szCs w:val="16"/>
        </w:rPr>
      </w:r>
      <w:r w:rsidR="001A514F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bis 50 %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 w:rsidR="00022A37">
        <w:rPr>
          <w:bCs/>
          <w:sz w:val="16"/>
          <w:szCs w:val="16"/>
        </w:rPr>
        <w:t>70</w:t>
      </w:r>
      <w:r>
        <w:rPr>
          <w:bCs/>
          <w:sz w:val="16"/>
          <w:szCs w:val="16"/>
        </w:rPr>
        <w:t>0</w:t>
      </w:r>
      <w:r w:rsidRPr="001D31D0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D35F5F" w:rsidRPr="001C237F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D41DD7" w:rsidRPr="002451AF" w:rsidRDefault="00D41DD7" w:rsidP="00D41DD7">
      <w:pPr>
        <w:pStyle w:val="Kopfzeile"/>
        <w:tabs>
          <w:tab w:val="clear" w:pos="4536"/>
          <w:tab w:val="clear" w:pos="9072"/>
          <w:tab w:val="left" w:pos="2694"/>
          <w:tab w:val="right" w:pos="9354"/>
        </w:tabs>
        <w:jc w:val="both"/>
        <w:rPr>
          <w:szCs w:val="22"/>
        </w:rPr>
      </w:pPr>
    </w:p>
    <w:p w:rsidR="001C237F" w:rsidRPr="00EA5A7B" w:rsidRDefault="001C237F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:rsidR="001C237F" w:rsidRPr="00E141E6" w:rsidRDefault="001C237F" w:rsidP="001C237F">
      <w:pPr>
        <w:rPr>
          <w:sz w:val="16"/>
          <w:szCs w:val="16"/>
        </w:rPr>
      </w:pPr>
    </w:p>
    <w:p w:rsidR="001C237F" w:rsidRDefault="001C237F" w:rsidP="001C237F">
      <w:pPr>
        <w:rPr>
          <w:sz w:val="16"/>
          <w:szCs w:val="16"/>
        </w:rPr>
      </w:pPr>
      <w:r>
        <w:rPr>
          <w:sz w:val="16"/>
          <w:szCs w:val="16"/>
        </w:rPr>
        <w:t xml:space="preserve">Vertragsdauer: </w:t>
      </w:r>
      <w:r w:rsidR="00D35F5F">
        <w:rPr>
          <w:b/>
        </w:rPr>
        <w:t>6</w:t>
      </w:r>
      <w:r>
        <w:rPr>
          <w:b/>
        </w:rPr>
        <w:t xml:space="preserve"> </w:t>
      </w:r>
      <w:r w:rsidRPr="00E141E6">
        <w:rPr>
          <w:b/>
          <w:szCs w:val="22"/>
        </w:rPr>
        <w:t>Monate</w:t>
      </w:r>
      <w:r>
        <w:rPr>
          <w:sz w:val="16"/>
          <w:szCs w:val="16"/>
        </w:rPr>
        <w:t>. Der Arbeitsbeginn wird mit dem/der TeilnehmerIn vereinbart.</w:t>
      </w:r>
    </w:p>
    <w:p w:rsidR="001C237F" w:rsidRPr="002451AF" w:rsidRDefault="001C237F" w:rsidP="001C237F">
      <w:pPr>
        <w:rPr>
          <w:szCs w:val="22"/>
        </w:rPr>
      </w:pPr>
    </w:p>
    <w:p w:rsidR="001C237F" w:rsidRDefault="001C237F" w:rsidP="001C237F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  <w:r w:rsidR="00E141E6">
        <w:rPr>
          <w:b/>
        </w:rPr>
        <w:t xml:space="preserve"> </w:t>
      </w:r>
      <w:r w:rsidRPr="00E141E6">
        <w:rPr>
          <w:b/>
          <w:szCs w:val="22"/>
        </w:rPr>
        <w:t>%</w:t>
      </w:r>
      <w:r>
        <w:rPr>
          <w:sz w:val="16"/>
          <w:szCs w:val="16"/>
        </w:rPr>
        <w:t xml:space="preserve">. </w:t>
      </w:r>
    </w:p>
    <w:p w:rsidR="00F31982" w:rsidRDefault="00F31982" w:rsidP="00DB7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FE2EC0" w:rsidTr="00FE2EC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381A9D" w:rsidP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Wird vo</w:t>
            </w:r>
            <w:r w:rsidR="000E0804">
              <w:rPr>
                <w:sz w:val="16"/>
                <w:szCs w:val="16"/>
              </w:rPr>
              <w:t>n</w:t>
            </w:r>
            <w:r w:rsidRPr="00FE2EC0">
              <w:rPr>
                <w:sz w:val="16"/>
                <w:szCs w:val="16"/>
              </w:rPr>
              <w:t xml:space="preserve"> K</w:t>
            </w:r>
            <w:r w:rsidR="00D41DD7" w:rsidRPr="00FE2EC0">
              <w:rPr>
                <w:sz w:val="16"/>
                <w:szCs w:val="16"/>
              </w:rPr>
              <w:t xml:space="preserve">ompass </w:t>
            </w:r>
            <w:r w:rsidR="000E0804">
              <w:rPr>
                <w:sz w:val="16"/>
                <w:szCs w:val="16"/>
              </w:rPr>
              <w:t xml:space="preserve">Arbeitsintegration </w:t>
            </w:r>
            <w:r w:rsidR="00D41DD7" w:rsidRPr="00FE2EC0">
              <w:rPr>
                <w:sz w:val="16"/>
                <w:szCs w:val="16"/>
              </w:rPr>
              <w:t>ausgefüllt:</w:t>
            </w:r>
          </w:p>
        </w:tc>
      </w:tr>
      <w:tr w:rsidR="00D41DD7" w:rsidRPr="00FE2EC0" w:rsidTr="00FE2EC0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>
            <w:pPr>
              <w:rPr>
                <w:szCs w:val="22"/>
              </w:rPr>
            </w:pPr>
            <w:r w:rsidRPr="00FE2EC0">
              <w:rPr>
                <w:sz w:val="16"/>
                <w:szCs w:val="16"/>
              </w:rPr>
              <w:t>Eintritt (Datum und Zeit)</w:t>
            </w:r>
          </w:p>
          <w:p w:rsidR="0096330B" w:rsidRPr="00204A5D" w:rsidRDefault="0096330B" w:rsidP="0096330B">
            <w:pPr>
              <w:rPr>
                <w:sz w:val="10"/>
              </w:rPr>
            </w:pPr>
          </w:p>
          <w:p w:rsidR="00D41DD7" w:rsidRDefault="00EE0FFD" w:rsidP="009633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96330B">
              <w:instrText xml:space="preserve"> FORMTEXT </w:instrText>
            </w:r>
            <w:r>
              <w:fldChar w:fldCharType="separate"/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Austritt </w:t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Einsatzplatz</w:t>
            </w:r>
          </w:p>
          <w:p w:rsidR="000E0804" w:rsidRPr="00204A5D" w:rsidRDefault="000E0804" w:rsidP="0096330B">
            <w:pPr>
              <w:rPr>
                <w:sz w:val="10"/>
              </w:rPr>
            </w:pPr>
          </w:p>
          <w:p w:rsidR="000E0804" w:rsidRDefault="00EE0FFD" w:rsidP="000E080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E0804">
              <w:instrText xml:space="preserve"> FORMTEXT </w:instrText>
            </w:r>
            <w:r>
              <w:fldChar w:fldCharType="separate"/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Abmeldung zuw. Stelle</w:t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Arbeitsbestätigung </w:t>
            </w:r>
            <w:r w:rsidRPr="00FE2EC0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574296" w:rsidRPr="00DB771C" w:rsidRDefault="00574296" w:rsidP="00D41DD7">
      <w:pPr>
        <w:rPr>
          <w:sz w:val="2"/>
          <w:szCs w:val="2"/>
        </w:rPr>
      </w:pPr>
    </w:p>
    <w:p w:rsidR="00576CD0" w:rsidRPr="00E141E6" w:rsidRDefault="00574296" w:rsidP="00576CD0">
      <w:pPr>
        <w:rPr>
          <w:sz w:val="2"/>
          <w:szCs w:val="2"/>
        </w:rPr>
      </w:pPr>
      <w:r>
        <w:rPr>
          <w:sz w:val="6"/>
        </w:rPr>
        <w:br w:type="page"/>
      </w:r>
    </w:p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lastRenderedPageBreak/>
        <w:t>Dienstleistungen Tagesstruktur ausgelegt für 6 Monate</w:t>
      </w:r>
    </w:p>
    <w:p w:rsidR="00D35F5F" w:rsidRPr="00E141E6" w:rsidRDefault="00D35F5F" w:rsidP="00D35F5F">
      <w:pPr>
        <w:rPr>
          <w:sz w:val="16"/>
          <w:szCs w:val="16"/>
        </w:rPr>
      </w:pP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Arbeitsplatz mit integrierter Deutschförderung und Teilnahme an Fachmodulen ohne Qualifizierungsnachweis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Monatsrapport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Bei Bedarf ein Zwischengespräch mit Zuweiser bei Kompass Arbeitsintegration</w:t>
      </w:r>
    </w:p>
    <w:p w:rsidR="00D35F5F" w:rsidRPr="00E141E6" w:rsidRDefault="00D35F5F" w:rsidP="00D35F5F">
      <w:pPr>
        <w:rPr>
          <w:sz w:val="16"/>
        </w:rPr>
      </w:pPr>
    </w:p>
    <w:p w:rsidR="00D35F5F" w:rsidRDefault="00D35F5F" w:rsidP="00D35F5F"/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D35F5F" w:rsidRPr="00E141E6" w:rsidRDefault="00D35F5F" w:rsidP="00D35F5F">
      <w:pPr>
        <w:tabs>
          <w:tab w:val="left" w:pos="4678"/>
        </w:tabs>
        <w:rPr>
          <w:sz w:val="16"/>
          <w:szCs w:val="16"/>
        </w:rPr>
      </w:pP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Einhalten einer Tagesstruktur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Einer Desozialisierung entgegenwirken</w:t>
      </w:r>
    </w:p>
    <w:p w:rsidR="00D35F5F" w:rsidRDefault="00D35F5F" w:rsidP="00D35F5F">
      <w:pPr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E869E8" w:rsidRDefault="00E869E8" w:rsidP="001C237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Default="001C237F" w:rsidP="001C237F">
      <w:pPr>
        <w:rPr>
          <w:szCs w:val="22"/>
        </w:rPr>
      </w:pPr>
    </w:p>
    <w:p w:rsidR="001C237F" w:rsidRDefault="001C237F" w:rsidP="001C237F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1C237F" w:rsidRDefault="001C237F" w:rsidP="001C237F">
      <w:pPr>
        <w:rPr>
          <w:szCs w:val="22"/>
        </w:rPr>
      </w:pPr>
    </w:p>
    <w:p w:rsidR="00D41DD7" w:rsidRDefault="00C708A6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E141E6" w:rsidRDefault="00E141E6" w:rsidP="00D41DD7"/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690E4E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690E4E" w:rsidRDefault="00690E4E" w:rsidP="00690E4E">
      <w:pPr>
        <w:rPr>
          <w:sz w:val="16"/>
          <w:szCs w:val="16"/>
        </w:rPr>
      </w:pPr>
    </w:p>
    <w:p w:rsidR="00D35F5F" w:rsidRPr="00B504B1" w:rsidRDefault="00370574" w:rsidP="00D35F5F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D35F5F" w:rsidRPr="00690E4E">
        <w:rPr>
          <w:b/>
          <w:bCs/>
          <w:i w:val="0"/>
          <w:sz w:val="24"/>
        </w:rPr>
        <w:lastRenderedPageBreak/>
        <w:t>All</w:t>
      </w:r>
      <w:r w:rsidR="00D35F5F">
        <w:rPr>
          <w:b/>
          <w:bCs/>
          <w:i w:val="0"/>
          <w:sz w:val="24"/>
        </w:rPr>
        <w:t>gemeine Vertragsbedingungen Tagesstrukturangebot</w:t>
      </w:r>
      <w:r w:rsidR="00D35F5F" w:rsidRPr="00690E4E">
        <w:rPr>
          <w:b/>
          <w:bCs/>
          <w:i w:val="0"/>
          <w:sz w:val="24"/>
        </w:rPr>
        <w:t xml:space="preserve"> für zuweisende Stellen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D35F5F" w:rsidRPr="00B504B1" w:rsidRDefault="00D35F5F" w:rsidP="00D35F5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022A37">
        <w:rPr>
          <w:sz w:val="20"/>
        </w:rPr>
        <w:t xml:space="preserve">rägt die Aufwandpauschale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0.00.</w:t>
      </w:r>
    </w:p>
    <w:p w:rsidR="00D35F5F" w:rsidRPr="0014329C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Bei einer Festanstellung wird das Tagesstrukturangebot aufgelöst. Auf Wunsch kann das neue Anstellungsverhältnis durch Komp</w:t>
      </w:r>
      <w:r w:rsidR="00022A37">
        <w:rPr>
          <w:sz w:val="20"/>
        </w:rPr>
        <w:t xml:space="preserve">ass während 12 Wochen für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 begleitet werden.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Zwischenverdienste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Kann ein Zwischenverdienst mit einer Dauer von mindestens 1 Monat angetreten werden, reduzieren si</w:t>
      </w:r>
      <w:r w:rsidR="00022A37">
        <w:rPr>
          <w:sz w:val="20"/>
        </w:rPr>
        <w:t xml:space="preserve">ch die Programmkosten auf SFr. </w:t>
      </w:r>
      <w:r>
        <w:rPr>
          <w:sz w:val="20"/>
        </w:rPr>
        <w:t>5</w:t>
      </w:r>
      <w:r w:rsidR="00022A37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D35F5F" w:rsidRPr="00AB05FF" w:rsidRDefault="00DD1FCA" w:rsidP="00D35F5F">
      <w:pPr>
        <w:jc w:val="both"/>
        <w:rPr>
          <w:sz w:val="20"/>
        </w:rPr>
      </w:pPr>
      <w:r>
        <w:rPr>
          <w:sz w:val="20"/>
        </w:rPr>
        <w:t>Kann ein Praktikum mit einer Dauer von mindestens 1 Monat angetreten werden, reduzieren sich d</w:t>
      </w:r>
      <w:r w:rsidR="00D35F5F">
        <w:rPr>
          <w:sz w:val="20"/>
        </w:rPr>
        <w:t xml:space="preserve">ie Programmkosten </w:t>
      </w:r>
      <w:r>
        <w:rPr>
          <w:sz w:val="20"/>
        </w:rPr>
        <w:t>auf SFr. 50</w:t>
      </w:r>
      <w:r w:rsidR="00D35F5F">
        <w:rPr>
          <w:sz w:val="20"/>
        </w:rPr>
        <w:t>0.00 / Monat. Bei einer Dauer von mehr als drei Monaten wird die Begleitung durch den Kompass eingestellt.</w:t>
      </w:r>
    </w:p>
    <w:p w:rsidR="00D35F5F" w:rsidRPr="0063656E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D35F5F" w:rsidRPr="004E4484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D35F5F" w:rsidRPr="00FA3AA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D35F5F" w:rsidRPr="00693620" w:rsidRDefault="00D35F5F" w:rsidP="00D35F5F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tive Wochenarbeitszeit beträgt 42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Pr="00693620">
        <w:rPr>
          <w:sz w:val="20"/>
        </w:rPr>
        <w:t xml:space="preserve"> 7.00 bis 12.00 und 12.45 bis 17.15 Uhr</w:t>
      </w:r>
      <w:r>
        <w:rPr>
          <w:sz w:val="20"/>
        </w:rPr>
        <w:t xml:space="preserve"> / Freitag 07.00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022A37">
        <w:rPr>
          <w:sz w:val="20"/>
        </w:rPr>
        <w:t xml:space="preserve">ch die Programmkosten auf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:rsidR="00D35F5F" w:rsidRDefault="00D35F5F" w:rsidP="00D35F5F">
      <w:pPr>
        <w:numPr>
          <w:ilvl w:val="0"/>
          <w:numId w:val="3"/>
        </w:numPr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lastRenderedPageBreak/>
        <w:t>Nicht geleistete Arbeitsstunden bis zu 4 Stunden können nachgearbeitet werden. Bei Fehlzeiten über 4 Stunden oder bei nicht nachgearbeiteten Fehlzeiten wird die zuweisende Stelle informiert.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D35F5F" w:rsidRDefault="00D35F5F" w:rsidP="00D35F5F">
      <w:pPr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D35F5F" w:rsidRPr="00485DA4" w:rsidRDefault="00D35F5F" w:rsidP="00D35F5F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:rsidR="00BE7BA8" w:rsidRPr="00485DA4" w:rsidRDefault="00BE7BA8" w:rsidP="00D35F5F">
      <w:pPr>
        <w:pStyle w:val="Textkrper"/>
        <w:jc w:val="both"/>
      </w:pPr>
    </w:p>
    <w:sectPr w:rsidR="00BE7BA8" w:rsidRPr="00485DA4" w:rsidSect="007D0B5B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37" w:rsidRDefault="00022A37">
      <w:r>
        <w:separator/>
      </w:r>
    </w:p>
  </w:endnote>
  <w:endnote w:type="continuationSeparator" w:id="0">
    <w:p w:rsidR="00022A37" w:rsidRDefault="000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16" w:rsidRDefault="00171016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171016" w:rsidRDefault="0017101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171016" w:rsidRPr="005B1F3B" w:rsidRDefault="00171016" w:rsidP="005B1F3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7839C8">
      <w:rPr>
        <w:sz w:val="14"/>
      </w:rPr>
      <w:t>01.0</w:t>
    </w:r>
    <w:r w:rsidR="00022A37">
      <w:rPr>
        <w:sz w:val="14"/>
      </w:rPr>
      <w:t>1.19</w:t>
    </w:r>
    <w:r>
      <w:rPr>
        <w:sz w:val="14"/>
      </w:rPr>
      <w:tab/>
    </w:r>
    <w:r>
      <w:rPr>
        <w:sz w:val="14"/>
      </w:rPr>
      <w:tab/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EE0FFD">
      <w:rPr>
        <w:rStyle w:val="Seitenzahl"/>
        <w:sz w:val="14"/>
      </w:rPr>
      <w:fldChar w:fldCharType="separate"/>
    </w:r>
    <w:r w:rsidR="001A514F">
      <w:rPr>
        <w:rStyle w:val="Seitenzahl"/>
        <w:noProof/>
        <w:sz w:val="14"/>
      </w:rPr>
      <w:t>1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EE0FFD">
      <w:rPr>
        <w:rStyle w:val="Seitenzahl"/>
        <w:sz w:val="14"/>
      </w:rPr>
      <w:fldChar w:fldCharType="separate"/>
    </w:r>
    <w:r w:rsidR="001A514F">
      <w:rPr>
        <w:rStyle w:val="Seitenzahl"/>
        <w:noProof/>
        <w:sz w:val="14"/>
      </w:rPr>
      <w:t>3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EE0FFD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EE0FFD">
      <w:rPr>
        <w:sz w:val="14"/>
      </w:rPr>
      <w:fldChar w:fldCharType="separate"/>
    </w:r>
    <w:r w:rsidR="001A514F">
      <w:rPr>
        <w:noProof/>
        <w:sz w:val="14"/>
      </w:rPr>
      <w:t>14.12.18</w:t>
    </w:r>
    <w:r w:rsidR="00EE0FF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37" w:rsidRDefault="00022A37">
      <w:r>
        <w:separator/>
      </w:r>
    </w:p>
  </w:footnote>
  <w:footnote w:type="continuationSeparator" w:id="0">
    <w:p w:rsidR="00022A37" w:rsidRDefault="0002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252"/>
      <w:gridCol w:w="2053"/>
    </w:tblGrid>
    <w:tr w:rsidR="00171016" w:rsidTr="00374E48">
      <w:tc>
        <w:tcPr>
          <w:tcW w:w="3189" w:type="dxa"/>
        </w:tcPr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  <w:lang w:val="sv-SE"/>
            </w:rPr>
          </w:pPr>
          <w:r w:rsidRPr="00381A9D">
            <w:rPr>
              <w:b/>
              <w:bCs/>
              <w:sz w:val="14"/>
              <w:lang w:val="sv-SE"/>
            </w:rPr>
            <w:t>Kompass Arbeitsintegration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 xml:space="preserve">Fabrikstrasse 26 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9220 Bischofszell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Fon 0</w:t>
          </w:r>
          <w:r w:rsidR="001A514F">
            <w:rPr>
              <w:sz w:val="14"/>
              <w:lang w:val="sv-SE"/>
            </w:rPr>
            <w:t>71 424 00 20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171016" w:rsidRDefault="00171016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171016" w:rsidRDefault="00171016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A104C288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1723"/>
    <w:multiLevelType w:val="hybridMultilevel"/>
    <w:tmpl w:val="6F4047F4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37"/>
    <w:rsid w:val="00010FA6"/>
    <w:rsid w:val="00012980"/>
    <w:rsid w:val="0001533D"/>
    <w:rsid w:val="00022A37"/>
    <w:rsid w:val="000262D6"/>
    <w:rsid w:val="00031037"/>
    <w:rsid w:val="00034419"/>
    <w:rsid w:val="00067CF1"/>
    <w:rsid w:val="0007044E"/>
    <w:rsid w:val="000704F5"/>
    <w:rsid w:val="0007558D"/>
    <w:rsid w:val="0008120C"/>
    <w:rsid w:val="00086219"/>
    <w:rsid w:val="00091170"/>
    <w:rsid w:val="00091212"/>
    <w:rsid w:val="000C6198"/>
    <w:rsid w:val="000E0804"/>
    <w:rsid w:val="000F762C"/>
    <w:rsid w:val="001510ED"/>
    <w:rsid w:val="001636CC"/>
    <w:rsid w:val="0016781B"/>
    <w:rsid w:val="00171016"/>
    <w:rsid w:val="0018438D"/>
    <w:rsid w:val="00185319"/>
    <w:rsid w:val="00197629"/>
    <w:rsid w:val="001A514F"/>
    <w:rsid w:val="001C1217"/>
    <w:rsid w:val="001C237F"/>
    <w:rsid w:val="001C3FBE"/>
    <w:rsid w:val="001D31D0"/>
    <w:rsid w:val="001E50C6"/>
    <w:rsid w:val="00230712"/>
    <w:rsid w:val="002451AF"/>
    <w:rsid w:val="002825CF"/>
    <w:rsid w:val="00294C66"/>
    <w:rsid w:val="002D02E7"/>
    <w:rsid w:val="002D213D"/>
    <w:rsid w:val="002F50FA"/>
    <w:rsid w:val="002F7C9D"/>
    <w:rsid w:val="00307564"/>
    <w:rsid w:val="003479A9"/>
    <w:rsid w:val="00363C22"/>
    <w:rsid w:val="00370574"/>
    <w:rsid w:val="00374E48"/>
    <w:rsid w:val="00381A9D"/>
    <w:rsid w:val="00382611"/>
    <w:rsid w:val="003A09FA"/>
    <w:rsid w:val="003A2657"/>
    <w:rsid w:val="003C1999"/>
    <w:rsid w:val="003C4E15"/>
    <w:rsid w:val="004003DB"/>
    <w:rsid w:val="00417E65"/>
    <w:rsid w:val="00421B0D"/>
    <w:rsid w:val="004351B5"/>
    <w:rsid w:val="00456179"/>
    <w:rsid w:val="00462A6B"/>
    <w:rsid w:val="004635B5"/>
    <w:rsid w:val="00497FA7"/>
    <w:rsid w:val="004B6E7D"/>
    <w:rsid w:val="004C4B82"/>
    <w:rsid w:val="004F3129"/>
    <w:rsid w:val="004F46A3"/>
    <w:rsid w:val="004F5C7F"/>
    <w:rsid w:val="005004B1"/>
    <w:rsid w:val="00512C2C"/>
    <w:rsid w:val="005158D6"/>
    <w:rsid w:val="00551617"/>
    <w:rsid w:val="00572C13"/>
    <w:rsid w:val="00574296"/>
    <w:rsid w:val="00576CD0"/>
    <w:rsid w:val="005B1F3B"/>
    <w:rsid w:val="005D109D"/>
    <w:rsid w:val="005E0DFA"/>
    <w:rsid w:val="0062389B"/>
    <w:rsid w:val="00634A4F"/>
    <w:rsid w:val="00662562"/>
    <w:rsid w:val="00690E4E"/>
    <w:rsid w:val="006F1D93"/>
    <w:rsid w:val="00711F90"/>
    <w:rsid w:val="00712015"/>
    <w:rsid w:val="00725999"/>
    <w:rsid w:val="00750AD0"/>
    <w:rsid w:val="00755484"/>
    <w:rsid w:val="007634E0"/>
    <w:rsid w:val="0076516C"/>
    <w:rsid w:val="0077232D"/>
    <w:rsid w:val="007839C8"/>
    <w:rsid w:val="00793C8B"/>
    <w:rsid w:val="007A6D84"/>
    <w:rsid w:val="007B5884"/>
    <w:rsid w:val="007D0B5B"/>
    <w:rsid w:val="007F5FD4"/>
    <w:rsid w:val="00812027"/>
    <w:rsid w:val="008333D3"/>
    <w:rsid w:val="00842BDD"/>
    <w:rsid w:val="00921C7C"/>
    <w:rsid w:val="00950B5C"/>
    <w:rsid w:val="0096330B"/>
    <w:rsid w:val="00970D7A"/>
    <w:rsid w:val="009B08EB"/>
    <w:rsid w:val="009B6C04"/>
    <w:rsid w:val="00A52F7C"/>
    <w:rsid w:val="00A70E07"/>
    <w:rsid w:val="00A71106"/>
    <w:rsid w:val="00A9195A"/>
    <w:rsid w:val="00AA5003"/>
    <w:rsid w:val="00AA6D25"/>
    <w:rsid w:val="00AB29B0"/>
    <w:rsid w:val="00AC516A"/>
    <w:rsid w:val="00AD79A8"/>
    <w:rsid w:val="00AF14DF"/>
    <w:rsid w:val="00B143F6"/>
    <w:rsid w:val="00B22417"/>
    <w:rsid w:val="00B33C19"/>
    <w:rsid w:val="00B4116E"/>
    <w:rsid w:val="00B42F61"/>
    <w:rsid w:val="00B60CC4"/>
    <w:rsid w:val="00B61C17"/>
    <w:rsid w:val="00BB129A"/>
    <w:rsid w:val="00BC42FC"/>
    <w:rsid w:val="00BD1072"/>
    <w:rsid w:val="00BD3354"/>
    <w:rsid w:val="00BE7BA8"/>
    <w:rsid w:val="00C02E4C"/>
    <w:rsid w:val="00C03A4C"/>
    <w:rsid w:val="00C13300"/>
    <w:rsid w:val="00C2683E"/>
    <w:rsid w:val="00C42B69"/>
    <w:rsid w:val="00C56813"/>
    <w:rsid w:val="00C708A6"/>
    <w:rsid w:val="00C75885"/>
    <w:rsid w:val="00CC2DCA"/>
    <w:rsid w:val="00CC3A0F"/>
    <w:rsid w:val="00CE7821"/>
    <w:rsid w:val="00D35F5F"/>
    <w:rsid w:val="00D41CD5"/>
    <w:rsid w:val="00D41DD7"/>
    <w:rsid w:val="00D9193B"/>
    <w:rsid w:val="00DA6491"/>
    <w:rsid w:val="00DB2A10"/>
    <w:rsid w:val="00DB771C"/>
    <w:rsid w:val="00DC50B9"/>
    <w:rsid w:val="00DD1FCA"/>
    <w:rsid w:val="00DE5205"/>
    <w:rsid w:val="00E14182"/>
    <w:rsid w:val="00E141E6"/>
    <w:rsid w:val="00E34387"/>
    <w:rsid w:val="00E642F3"/>
    <w:rsid w:val="00E74335"/>
    <w:rsid w:val="00E869E8"/>
    <w:rsid w:val="00E919AC"/>
    <w:rsid w:val="00EA397F"/>
    <w:rsid w:val="00EA5A7B"/>
    <w:rsid w:val="00EB274A"/>
    <w:rsid w:val="00EE0FFD"/>
    <w:rsid w:val="00EF2CAC"/>
    <w:rsid w:val="00F216DD"/>
    <w:rsid w:val="00F25ACF"/>
    <w:rsid w:val="00F31982"/>
    <w:rsid w:val="00F551CB"/>
    <w:rsid w:val="00F81CDB"/>
    <w:rsid w:val="00F8328B"/>
    <w:rsid w:val="00FA000A"/>
    <w:rsid w:val="00FD3D40"/>
    <w:rsid w:val="00FE2EC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057F5BF"/>
  <w15:docId w15:val="{E7337E26-7BE8-4A57-A28F-3542AF2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B5B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D0B5B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7D0B5B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0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0B5B"/>
  </w:style>
  <w:style w:type="character" w:styleId="Hyperlink">
    <w:name w:val="Hyperlink"/>
    <w:basedOn w:val="Absatz-Standardschriftart"/>
    <w:rsid w:val="007D0B5B"/>
    <w:rPr>
      <w:color w:val="0000FF"/>
      <w:u w:val="single"/>
    </w:rPr>
  </w:style>
  <w:style w:type="paragraph" w:styleId="Textkrper">
    <w:name w:val="Body Text"/>
    <w:basedOn w:val="Standard"/>
    <w:rsid w:val="007D0B5B"/>
    <w:rPr>
      <w:i/>
      <w:iCs/>
      <w:sz w:val="20"/>
    </w:rPr>
  </w:style>
  <w:style w:type="paragraph" w:styleId="Textkrper2">
    <w:name w:val="Body Text 2"/>
    <w:basedOn w:val="Standard"/>
    <w:rsid w:val="007D0B5B"/>
    <w:rPr>
      <w:sz w:val="16"/>
    </w:rPr>
  </w:style>
  <w:style w:type="paragraph" w:styleId="Textkrper-Zeileneinzug">
    <w:name w:val="Body Text Indent"/>
    <w:basedOn w:val="Standard"/>
    <w:rsid w:val="007D0B5B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0AD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E343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Tagesstruktu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A02F-E37A-4B93-B36B-471D7B2B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SD-TN_Anmeldung_zuw._Stellen_Tagesstruktur.dotx</Template>
  <TotalTime>0</TotalTime>
  <Pages>3</Pages>
  <Words>681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5</cp:revision>
  <cp:lastPrinted>2011-12-17T10:44:00Z</cp:lastPrinted>
  <dcterms:created xsi:type="dcterms:W3CDTF">2018-12-04T07:45:00Z</dcterms:created>
  <dcterms:modified xsi:type="dcterms:W3CDTF">2018-12-14T10:32:00Z</dcterms:modified>
</cp:coreProperties>
</file>