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E6" w:rsidRDefault="00E141E6" w:rsidP="00E141E6">
      <w:pPr>
        <w:tabs>
          <w:tab w:val="right" w:pos="9354"/>
        </w:tabs>
        <w:rPr>
          <w:sz w:val="16"/>
          <w:szCs w:val="16"/>
        </w:rPr>
      </w:pPr>
      <w:r>
        <w:rPr>
          <w:sz w:val="16"/>
          <w:szCs w:val="16"/>
        </w:rPr>
        <w:tab/>
        <w:t>TN-Nr.</w:t>
      </w:r>
      <w:bookmarkStart w:id="0" w:name="StammID"/>
      <w:bookmarkStart w:id="1" w:name="TNEinsatzID"/>
      <w:bookmarkEnd w:id="0"/>
      <w:bookmarkEnd w:id="1"/>
      <w:r w:rsidR="00022A37">
        <w:rPr>
          <w:sz w:val="16"/>
          <w:szCs w:val="16"/>
        </w:rPr>
        <w:t xml:space="preserve"> __________</w:t>
      </w:r>
    </w:p>
    <w:p w:rsidR="00D41DD7" w:rsidRDefault="00D41DD7" w:rsidP="00D41DD7">
      <w:pPr>
        <w:pStyle w:val="berschrift1"/>
        <w:shd w:val="clear" w:color="auto" w:fill="auto"/>
        <w:tabs>
          <w:tab w:val="right" w:pos="9356"/>
        </w:tabs>
        <w:rPr>
          <w:sz w:val="28"/>
        </w:rPr>
      </w:pPr>
      <w:r>
        <w:rPr>
          <w:sz w:val="28"/>
        </w:rPr>
        <w:t>Anmeldung mit Kostengutsprache</w:t>
      </w:r>
      <w:r w:rsidR="001C237F">
        <w:rPr>
          <w:sz w:val="28"/>
        </w:rPr>
        <w:t xml:space="preserve"> </w:t>
      </w:r>
      <w:r w:rsidR="00BD3354">
        <w:rPr>
          <w:sz w:val="28"/>
        </w:rPr>
        <w:t>Tagesstrukturangebot</w:t>
      </w:r>
      <w:r w:rsidR="001C2CDD">
        <w:rPr>
          <w:sz w:val="28"/>
        </w:rPr>
        <w:t xml:space="preserve"> mit Tagesauszahlung</w:t>
      </w:r>
    </w:p>
    <w:p w:rsidR="00D41DD7" w:rsidRDefault="00D41DD7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:rsidR="002451AF" w:rsidRDefault="002451AF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:rsidR="00E141E6" w:rsidRDefault="00E141E6" w:rsidP="00E141E6">
      <w:pPr>
        <w:tabs>
          <w:tab w:val="left" w:pos="3261"/>
        </w:tabs>
        <w:rPr>
          <w:b/>
          <w:szCs w:val="16"/>
        </w:rPr>
      </w:pPr>
      <w:r>
        <w:rPr>
          <w:sz w:val="16"/>
          <w:szCs w:val="16"/>
        </w:rPr>
        <w:t>Organisator</w:t>
      </w:r>
      <w:r>
        <w:rPr>
          <w:b/>
        </w:rPr>
        <w:tab/>
      </w:r>
      <w:r w:rsidRPr="00A115F4">
        <w:rPr>
          <w:b/>
          <w:szCs w:val="16"/>
        </w:rPr>
        <w:t>Kompass Arbeitsintegration</w:t>
      </w:r>
    </w:p>
    <w:p w:rsidR="00E141E6" w:rsidRDefault="00E141E6" w:rsidP="00E141E6">
      <w:pPr>
        <w:tabs>
          <w:tab w:val="left" w:pos="3261"/>
        </w:tabs>
        <w:rPr>
          <w:b/>
          <w:szCs w:val="16"/>
        </w:rPr>
      </w:pPr>
      <w:r>
        <w:rPr>
          <w:b/>
        </w:rPr>
        <w:tab/>
      </w:r>
      <w:r w:rsidRPr="00A115F4">
        <w:rPr>
          <w:b/>
          <w:szCs w:val="16"/>
        </w:rPr>
        <w:t>Fabrikstrasse 26, Postfach, 9220 Bischofszell</w:t>
      </w:r>
    </w:p>
    <w:p w:rsidR="00E141E6" w:rsidRDefault="00E141E6" w:rsidP="00E141E6">
      <w:pPr>
        <w:pStyle w:val="Kopfzeile"/>
        <w:tabs>
          <w:tab w:val="clear" w:pos="4536"/>
          <w:tab w:val="clear" w:pos="9072"/>
          <w:tab w:val="right" w:pos="9354"/>
        </w:tabs>
      </w:pPr>
    </w:p>
    <w:p w:rsidR="00E141E6" w:rsidRDefault="00E141E6" w:rsidP="00E141E6">
      <w:pPr>
        <w:pStyle w:val="Kopfzeile"/>
        <w:tabs>
          <w:tab w:val="clear" w:pos="4536"/>
          <w:tab w:val="clear" w:pos="9072"/>
          <w:tab w:val="right" w:pos="9354"/>
        </w:tabs>
        <w:rPr>
          <w:sz w:val="16"/>
          <w:szCs w:val="16"/>
        </w:rPr>
      </w:pPr>
      <w:r>
        <w:rPr>
          <w:sz w:val="16"/>
          <w:szCs w:val="16"/>
        </w:rPr>
        <w:t>und</w:t>
      </w:r>
    </w:p>
    <w:p w:rsidR="00E141E6" w:rsidRDefault="00E141E6" w:rsidP="00E141E6">
      <w:pPr>
        <w:pStyle w:val="Kopfzeile"/>
        <w:tabs>
          <w:tab w:val="clear" w:pos="4536"/>
          <w:tab w:val="clear" w:pos="9072"/>
          <w:tab w:val="right" w:pos="9354"/>
        </w:tabs>
      </w:pPr>
    </w:p>
    <w:p w:rsidR="00E141E6" w:rsidRPr="00E13EC8" w:rsidRDefault="00E141E6" w:rsidP="00E141E6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rPr>
          <w:b/>
          <w:szCs w:val="22"/>
        </w:rPr>
      </w:pPr>
      <w:r w:rsidRPr="000B063E">
        <w:rPr>
          <w:sz w:val="16"/>
          <w:szCs w:val="16"/>
        </w:rPr>
        <w:t>Zuweisende Stelle</w:t>
      </w:r>
      <w:r w:rsidRPr="00E13EC8">
        <w:rPr>
          <w:b/>
          <w:szCs w:val="22"/>
        </w:rPr>
        <w:tab/>
      </w:r>
      <w:bookmarkStart w:id="2" w:name="ZFirma"/>
      <w:bookmarkEnd w:id="2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bookmarkStart w:id="3" w:name="ZFirmaAdr"/>
    <w:bookmarkEnd w:id="3"/>
    <w:p w:rsidR="00E141E6" w:rsidRDefault="00022A37" w:rsidP="00E141E6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ind w:left="3261"/>
        <w:rPr>
          <w:b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022A37" w:rsidRPr="00A115F4" w:rsidRDefault="00022A37" w:rsidP="00E141E6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ind w:left="3261"/>
        <w:rPr>
          <w:b/>
          <w:szCs w:val="22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E141E6" w:rsidRPr="00560AA2" w:rsidRDefault="00E141E6" w:rsidP="00E141E6">
      <w:pPr>
        <w:pStyle w:val="Kopfzeile"/>
        <w:tabs>
          <w:tab w:val="clear" w:pos="4536"/>
          <w:tab w:val="clear" w:pos="9072"/>
          <w:tab w:val="left" w:pos="3261"/>
          <w:tab w:val="left" w:pos="6237"/>
        </w:tabs>
        <w:rPr>
          <w:sz w:val="16"/>
          <w:szCs w:val="16"/>
        </w:rPr>
      </w:pPr>
      <w:r w:rsidRPr="000B063E">
        <w:rPr>
          <w:sz w:val="16"/>
          <w:szCs w:val="16"/>
        </w:rPr>
        <w:t>BeraterIn</w:t>
      </w:r>
      <w:r w:rsidRPr="00A115F4">
        <w:rPr>
          <w:b/>
          <w:szCs w:val="22"/>
        </w:rPr>
        <w:tab/>
      </w:r>
      <w:bookmarkStart w:id="4" w:name="ZPerson"/>
      <w:bookmarkEnd w:id="4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Telefon</w:t>
      </w:r>
      <w:r>
        <w:rPr>
          <w:sz w:val="16"/>
          <w:szCs w:val="16"/>
        </w:rPr>
        <w:tab/>
      </w:r>
      <w:r w:rsidR="00EE0FFD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="00EE0FFD" w:rsidRPr="002451AF">
        <w:rPr>
          <w:b/>
        </w:rPr>
      </w:r>
      <w:r w:rsidR="00EE0FFD"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="00EE0FFD" w:rsidRPr="002451AF">
        <w:rPr>
          <w:b/>
        </w:rPr>
        <w:fldChar w:fldCharType="end"/>
      </w:r>
    </w:p>
    <w:p w:rsidR="00E141E6" w:rsidRDefault="00E141E6" w:rsidP="00E141E6">
      <w:pPr>
        <w:pStyle w:val="Kopfzeile"/>
        <w:tabs>
          <w:tab w:val="clear" w:pos="4536"/>
          <w:tab w:val="clear" w:pos="9072"/>
          <w:tab w:val="left" w:pos="3261"/>
          <w:tab w:val="left" w:pos="6237"/>
        </w:tabs>
        <w:rPr>
          <w:sz w:val="16"/>
          <w:szCs w:val="16"/>
        </w:rPr>
      </w:pPr>
      <w:r>
        <w:rPr>
          <w:b/>
          <w:szCs w:val="16"/>
        </w:rPr>
        <w:tab/>
      </w:r>
      <w:r>
        <w:rPr>
          <w:b/>
          <w:szCs w:val="16"/>
        </w:rPr>
        <w:tab/>
      </w:r>
      <w:r w:rsidR="00A84E85">
        <w:rPr>
          <w:sz w:val="16"/>
          <w:szCs w:val="16"/>
        </w:rPr>
        <w:t>E-Mail</w:t>
      </w:r>
      <w:r>
        <w:rPr>
          <w:sz w:val="16"/>
          <w:szCs w:val="16"/>
        </w:rPr>
        <w:tab/>
      </w:r>
      <w:r w:rsidR="00EE0FFD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="00EE0FFD" w:rsidRPr="002451AF">
        <w:rPr>
          <w:b/>
        </w:rPr>
      </w:r>
      <w:r w:rsidR="00EE0FFD"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="00EE0FFD" w:rsidRPr="002451AF">
        <w:rPr>
          <w:b/>
        </w:rPr>
        <w:fldChar w:fldCharType="end"/>
      </w:r>
    </w:p>
    <w:p w:rsidR="00E141E6" w:rsidRDefault="00E141E6" w:rsidP="00E141E6"/>
    <w:p w:rsidR="00D41DD7" w:rsidRDefault="00D41CD5" w:rsidP="00D41DD7">
      <w:pPr>
        <w:shd w:val="clear" w:color="auto" w:fill="E6E6E6"/>
        <w:rPr>
          <w:b/>
          <w:bCs/>
        </w:rPr>
      </w:pPr>
      <w:r>
        <w:rPr>
          <w:b/>
          <w:bCs/>
        </w:rPr>
        <w:t>TeilnehmerIn</w:t>
      </w:r>
    </w:p>
    <w:p w:rsidR="00D41DD7" w:rsidRPr="00E141E6" w:rsidRDefault="00D41DD7" w:rsidP="00D41DD7">
      <w:pPr>
        <w:tabs>
          <w:tab w:val="left" w:pos="1276"/>
        </w:tabs>
        <w:rPr>
          <w:sz w:val="16"/>
          <w:szCs w:val="16"/>
        </w:rPr>
      </w:pPr>
    </w:p>
    <w:p w:rsidR="00E141E6" w:rsidRPr="00A115F4" w:rsidRDefault="00A84E85" w:rsidP="00E141E6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Anrede</w:t>
      </w:r>
      <w:r w:rsidR="00E141E6" w:rsidRPr="00A115F4">
        <w:rPr>
          <w:b/>
          <w:szCs w:val="22"/>
        </w:rPr>
        <w:tab/>
      </w:r>
      <w:bookmarkStart w:id="5" w:name="TnAnrede"/>
      <w:bookmarkEnd w:id="5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:rsidR="00E141E6" w:rsidRDefault="00E141E6" w:rsidP="00E141E6"/>
    <w:p w:rsidR="00E141E6" w:rsidRPr="00A115F4" w:rsidRDefault="00E141E6" w:rsidP="00E141E6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Name</w:t>
      </w:r>
      <w:r w:rsidRPr="00A115F4">
        <w:rPr>
          <w:b/>
          <w:szCs w:val="22"/>
        </w:rPr>
        <w:tab/>
      </w:r>
      <w:bookmarkStart w:id="6" w:name="TnNachname"/>
      <w:bookmarkEnd w:id="6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Vorname</w:t>
      </w:r>
      <w:r w:rsidRPr="00A115F4">
        <w:rPr>
          <w:b/>
          <w:szCs w:val="22"/>
        </w:rPr>
        <w:tab/>
      </w:r>
      <w:bookmarkStart w:id="7" w:name="TnVorname"/>
      <w:bookmarkEnd w:id="7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:rsidR="00E141E6" w:rsidRDefault="00E141E6" w:rsidP="00E141E6">
      <w:pPr>
        <w:tabs>
          <w:tab w:val="left" w:pos="1276"/>
          <w:tab w:val="left" w:pos="4678"/>
          <w:tab w:val="left" w:pos="6521"/>
        </w:tabs>
      </w:pPr>
    </w:p>
    <w:p w:rsidR="00E141E6" w:rsidRPr="00A115F4" w:rsidRDefault="00E141E6" w:rsidP="00E141E6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Adresse</w:t>
      </w:r>
      <w:r w:rsidRPr="00A115F4">
        <w:rPr>
          <w:b/>
          <w:szCs w:val="22"/>
        </w:rPr>
        <w:tab/>
      </w:r>
      <w:bookmarkStart w:id="8" w:name="TnStrasse"/>
      <w:bookmarkEnd w:id="8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PLZ und Ort</w:t>
      </w:r>
      <w:r w:rsidRPr="00A115F4">
        <w:rPr>
          <w:b/>
          <w:szCs w:val="22"/>
        </w:rPr>
        <w:tab/>
      </w:r>
      <w:bookmarkStart w:id="9" w:name="TnDomizil"/>
      <w:bookmarkEnd w:id="9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:rsidR="00E141E6" w:rsidRDefault="00E141E6" w:rsidP="00E141E6">
      <w:pPr>
        <w:tabs>
          <w:tab w:val="left" w:pos="1276"/>
          <w:tab w:val="left" w:pos="4678"/>
          <w:tab w:val="left" w:pos="6521"/>
        </w:tabs>
      </w:pPr>
    </w:p>
    <w:p w:rsidR="00E141E6" w:rsidRPr="00BA0E1A" w:rsidRDefault="00E141E6" w:rsidP="00E141E6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Telefon</w:t>
      </w:r>
      <w:r w:rsidRPr="00BA0E1A">
        <w:rPr>
          <w:b/>
        </w:rPr>
        <w:tab/>
      </w:r>
      <w:bookmarkStart w:id="10" w:name="TnTelefonPrivat"/>
      <w:bookmarkEnd w:id="10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Natel</w:t>
      </w:r>
      <w:r w:rsidRPr="00BA0E1A">
        <w:rPr>
          <w:b/>
        </w:rPr>
        <w:tab/>
      </w:r>
      <w:bookmarkStart w:id="11" w:name="TnTelefonMobile"/>
      <w:bookmarkEnd w:id="11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:rsidR="00E141E6" w:rsidRDefault="00E141E6" w:rsidP="00E141E6">
      <w:pPr>
        <w:tabs>
          <w:tab w:val="left" w:pos="1276"/>
          <w:tab w:val="left" w:pos="4678"/>
          <w:tab w:val="left" w:pos="6521"/>
        </w:tabs>
      </w:pPr>
    </w:p>
    <w:p w:rsidR="00E141E6" w:rsidRPr="00BA0E1A" w:rsidRDefault="00E141E6" w:rsidP="00E141E6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SV-Nr.</w:t>
      </w:r>
      <w:r w:rsidRPr="00BA0E1A">
        <w:rPr>
          <w:b/>
        </w:rPr>
        <w:tab/>
      </w:r>
      <w:bookmarkStart w:id="12" w:name="TnAHVNr"/>
      <w:bookmarkEnd w:id="12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Geburtsdatum</w:t>
      </w:r>
      <w:r w:rsidRPr="00BA0E1A">
        <w:rPr>
          <w:b/>
        </w:rPr>
        <w:tab/>
      </w:r>
      <w:bookmarkStart w:id="13" w:name="TnGebDat"/>
      <w:bookmarkEnd w:id="13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:rsidR="00E141E6" w:rsidRPr="00BA0E1A" w:rsidRDefault="00E141E6" w:rsidP="00E141E6">
      <w:pPr>
        <w:tabs>
          <w:tab w:val="left" w:pos="1276"/>
          <w:tab w:val="left" w:pos="4678"/>
          <w:tab w:val="left" w:pos="6521"/>
        </w:tabs>
      </w:pPr>
    </w:p>
    <w:p w:rsidR="00E141E6" w:rsidRPr="00BA0E1A" w:rsidRDefault="00E141E6" w:rsidP="00E141E6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Nationalität</w:t>
      </w:r>
      <w:r w:rsidRPr="00BA0E1A">
        <w:rPr>
          <w:b/>
        </w:rPr>
        <w:tab/>
      </w:r>
      <w:bookmarkStart w:id="14" w:name="Nationalität"/>
      <w:bookmarkEnd w:id="14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Aufenthaltsbewilligung</w:t>
      </w:r>
      <w:r w:rsidRPr="00BA0E1A">
        <w:rPr>
          <w:b/>
        </w:rPr>
        <w:tab/>
      </w:r>
      <w:bookmarkStart w:id="15" w:name="AufenthaltsbewKrz"/>
      <w:bookmarkEnd w:id="15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:rsidR="00E141E6" w:rsidRDefault="00E141E6" w:rsidP="00E141E6">
      <w:pPr>
        <w:tabs>
          <w:tab w:val="left" w:pos="1276"/>
        </w:tabs>
      </w:pPr>
    </w:p>
    <w:p w:rsidR="00E141E6" w:rsidRDefault="00E141E6" w:rsidP="00E141E6">
      <w:pPr>
        <w:tabs>
          <w:tab w:val="left" w:pos="1276"/>
          <w:tab w:val="left" w:pos="2127"/>
          <w:tab w:val="left" w:pos="3261"/>
          <w:tab w:val="left" w:pos="4253"/>
          <w:tab w:val="left" w:pos="5529"/>
          <w:tab w:val="left" w:pos="6804"/>
        </w:tabs>
        <w:rPr>
          <w:b/>
        </w:rPr>
      </w:pPr>
      <w:r>
        <w:rPr>
          <w:sz w:val="16"/>
          <w:szCs w:val="16"/>
        </w:rPr>
        <w:t>Zivilstand</w:t>
      </w:r>
      <w:r w:rsidRPr="00BA0E1A">
        <w:rPr>
          <w:b/>
        </w:rPr>
        <w:tab/>
      </w:r>
      <w:bookmarkStart w:id="16" w:name="Zivilstand"/>
      <w:bookmarkEnd w:id="16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:rsidR="00DB771C" w:rsidRDefault="00DB771C" w:rsidP="00D41DD7"/>
    <w:p w:rsidR="00D41DD7" w:rsidRDefault="00462A6B" w:rsidP="00D41DD7">
      <w:pPr>
        <w:shd w:val="clear" w:color="auto" w:fill="E6E6E6"/>
        <w:rPr>
          <w:b/>
          <w:bCs/>
        </w:rPr>
      </w:pPr>
      <w:r>
        <w:rPr>
          <w:b/>
          <w:bCs/>
        </w:rPr>
        <w:t>K</w:t>
      </w:r>
      <w:r w:rsidR="00D41DD7">
        <w:rPr>
          <w:b/>
          <w:bCs/>
        </w:rPr>
        <w:t>osten</w:t>
      </w:r>
    </w:p>
    <w:p w:rsidR="00462A6B" w:rsidRPr="00E141E6" w:rsidRDefault="00462A6B" w:rsidP="00D41DD7">
      <w:pPr>
        <w:rPr>
          <w:sz w:val="16"/>
          <w:szCs w:val="16"/>
        </w:rPr>
      </w:pPr>
    </w:p>
    <w:bookmarkStart w:id="17" w:name="_GoBack"/>
    <w:p w:rsidR="00D35F5F" w:rsidRPr="001D31D0" w:rsidRDefault="00D35F5F" w:rsidP="00D35F5F">
      <w:pPr>
        <w:tabs>
          <w:tab w:val="left" w:pos="426"/>
        </w:tabs>
        <w:spacing w:line="360" w:lineRule="auto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16"/>
          <w:szCs w:val="16"/>
        </w:rPr>
        <w:instrText xml:space="preserve"> FORMCHECKBOX </w:instrText>
      </w:r>
      <w:r w:rsidR="001C2CDD">
        <w:rPr>
          <w:b/>
          <w:bCs/>
          <w:sz w:val="16"/>
          <w:szCs w:val="16"/>
        </w:rPr>
      </w:r>
      <w:r w:rsidR="001C2CDD"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fldChar w:fldCharType="end"/>
      </w:r>
      <w:bookmarkEnd w:id="17"/>
      <w:r>
        <w:rPr>
          <w:b/>
          <w:bCs/>
          <w:sz w:val="16"/>
          <w:szCs w:val="16"/>
        </w:rPr>
        <w:tab/>
        <w:t xml:space="preserve">Tagesstrukturkosten </w:t>
      </w:r>
      <w:r w:rsidRPr="00230712">
        <w:rPr>
          <w:bCs/>
          <w:sz w:val="16"/>
          <w:szCs w:val="16"/>
        </w:rPr>
        <w:t>Pensum 51 - 100 %</w:t>
      </w:r>
      <w:r>
        <w:rPr>
          <w:b/>
          <w:bCs/>
          <w:sz w:val="16"/>
          <w:szCs w:val="16"/>
        </w:rPr>
        <w:t xml:space="preserve"> </w:t>
      </w:r>
      <w:r w:rsidRPr="00FF1D7F">
        <w:rPr>
          <w:bCs/>
          <w:sz w:val="16"/>
          <w:szCs w:val="16"/>
        </w:rPr>
        <w:t>S</w:t>
      </w:r>
      <w:r w:rsidRPr="001D31D0">
        <w:rPr>
          <w:bCs/>
          <w:sz w:val="16"/>
          <w:szCs w:val="16"/>
        </w:rPr>
        <w:t xml:space="preserve">Fr. </w:t>
      </w:r>
      <w:r>
        <w:rPr>
          <w:bCs/>
          <w:sz w:val="16"/>
          <w:szCs w:val="16"/>
        </w:rPr>
        <w:t>9</w:t>
      </w:r>
      <w:r w:rsidR="00022A37">
        <w:rPr>
          <w:bCs/>
          <w:sz w:val="16"/>
          <w:szCs w:val="16"/>
        </w:rPr>
        <w:t>5</w:t>
      </w:r>
      <w:r w:rsidRPr="001D31D0">
        <w:rPr>
          <w:bCs/>
          <w:sz w:val="16"/>
          <w:szCs w:val="16"/>
        </w:rPr>
        <w:t>0.</w:t>
      </w:r>
      <w:r>
        <w:rPr>
          <w:bCs/>
          <w:sz w:val="16"/>
          <w:szCs w:val="16"/>
        </w:rPr>
        <w:t>00</w:t>
      </w:r>
      <w:r w:rsidRPr="001D31D0">
        <w:rPr>
          <w:bCs/>
          <w:sz w:val="16"/>
          <w:szCs w:val="16"/>
        </w:rPr>
        <w:t xml:space="preserve"> pro Monat</w:t>
      </w:r>
    </w:p>
    <w:p w:rsidR="00D35F5F" w:rsidRPr="001C237F" w:rsidRDefault="00D35F5F" w:rsidP="00D35F5F">
      <w:pPr>
        <w:tabs>
          <w:tab w:val="left" w:pos="426"/>
        </w:tabs>
        <w:spacing w:line="360" w:lineRule="auto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16"/>
          <w:szCs w:val="16"/>
        </w:rPr>
        <w:instrText xml:space="preserve"> FORMCHECKBOX </w:instrText>
      </w:r>
      <w:r w:rsidR="001C2CDD">
        <w:rPr>
          <w:b/>
          <w:bCs/>
          <w:sz w:val="16"/>
          <w:szCs w:val="16"/>
        </w:rPr>
      </w:r>
      <w:r w:rsidR="001C2CDD"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fldChar w:fldCharType="end"/>
      </w:r>
      <w:r>
        <w:rPr>
          <w:b/>
          <w:bCs/>
          <w:sz w:val="16"/>
          <w:szCs w:val="16"/>
        </w:rPr>
        <w:tab/>
        <w:t xml:space="preserve">Tagesstrukturkosten </w:t>
      </w:r>
      <w:r w:rsidRPr="00230712">
        <w:rPr>
          <w:bCs/>
          <w:sz w:val="16"/>
          <w:szCs w:val="16"/>
        </w:rPr>
        <w:t>Pensum bis 50 %</w:t>
      </w:r>
      <w:r>
        <w:rPr>
          <w:b/>
          <w:bCs/>
          <w:sz w:val="16"/>
          <w:szCs w:val="16"/>
        </w:rPr>
        <w:t xml:space="preserve"> </w:t>
      </w:r>
      <w:r w:rsidRPr="00FF1D7F">
        <w:rPr>
          <w:bCs/>
          <w:sz w:val="16"/>
          <w:szCs w:val="16"/>
        </w:rPr>
        <w:t>S</w:t>
      </w:r>
      <w:r w:rsidRPr="001D31D0">
        <w:rPr>
          <w:bCs/>
          <w:sz w:val="16"/>
          <w:szCs w:val="16"/>
        </w:rPr>
        <w:t xml:space="preserve">Fr. </w:t>
      </w:r>
      <w:r w:rsidR="00022A37">
        <w:rPr>
          <w:bCs/>
          <w:sz w:val="16"/>
          <w:szCs w:val="16"/>
        </w:rPr>
        <w:t>70</w:t>
      </w:r>
      <w:r>
        <w:rPr>
          <w:bCs/>
          <w:sz w:val="16"/>
          <w:szCs w:val="16"/>
        </w:rPr>
        <w:t>0</w:t>
      </w:r>
      <w:r w:rsidRPr="001D31D0">
        <w:rPr>
          <w:bCs/>
          <w:sz w:val="16"/>
          <w:szCs w:val="16"/>
        </w:rPr>
        <w:t>.</w:t>
      </w:r>
      <w:r>
        <w:rPr>
          <w:bCs/>
          <w:sz w:val="16"/>
          <w:szCs w:val="16"/>
        </w:rPr>
        <w:t>00</w:t>
      </w:r>
      <w:r w:rsidRPr="001D31D0">
        <w:rPr>
          <w:bCs/>
          <w:sz w:val="16"/>
          <w:szCs w:val="16"/>
        </w:rPr>
        <w:t xml:space="preserve"> pro Monat</w:t>
      </w:r>
    </w:p>
    <w:p w:rsidR="00B9236E" w:rsidRPr="001D31D0" w:rsidRDefault="00B9236E" w:rsidP="00B9236E">
      <w:pPr>
        <w:tabs>
          <w:tab w:val="left" w:pos="426"/>
        </w:tabs>
        <w:spacing w:line="360" w:lineRule="auto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16"/>
          <w:szCs w:val="16"/>
        </w:rPr>
        <w:instrText xml:space="preserve"> FORMCHECKBOX </w:instrText>
      </w:r>
      <w:r w:rsidR="001C2CDD">
        <w:rPr>
          <w:b/>
          <w:bCs/>
          <w:sz w:val="16"/>
          <w:szCs w:val="16"/>
        </w:rPr>
      </w:r>
      <w:r w:rsidR="001C2CDD"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fldChar w:fldCharType="end"/>
      </w:r>
      <w:r>
        <w:rPr>
          <w:b/>
          <w:bCs/>
          <w:sz w:val="16"/>
          <w:szCs w:val="16"/>
        </w:rPr>
        <w:tab/>
      </w:r>
      <w:r w:rsidRPr="00B06466">
        <w:rPr>
          <w:b/>
          <w:bCs/>
          <w:sz w:val="16"/>
          <w:szCs w:val="16"/>
        </w:rPr>
        <w:t xml:space="preserve">Tagesauszahlungskosten </w:t>
      </w:r>
      <w:r w:rsidRPr="00B06466">
        <w:rPr>
          <w:bCs/>
          <w:sz w:val="16"/>
          <w:szCs w:val="16"/>
        </w:rPr>
        <w:t>SFr. 80.00 pro Monat</w:t>
      </w:r>
    </w:p>
    <w:p w:rsidR="00B9236E" w:rsidRPr="001C237F" w:rsidRDefault="00B9236E" w:rsidP="00B9236E">
      <w:pPr>
        <w:tabs>
          <w:tab w:val="left" w:pos="426"/>
        </w:tabs>
        <w:spacing w:line="360" w:lineRule="auto"/>
        <w:jc w:val="both"/>
        <w:rPr>
          <w:sz w:val="16"/>
          <w:szCs w:val="16"/>
        </w:rPr>
      </w:pPr>
      <w:r>
        <w:rPr>
          <w:sz w:val="20"/>
        </w:rPr>
        <w:tab/>
      </w:r>
      <w:r w:rsidRPr="001D31D0">
        <w:rPr>
          <w:sz w:val="16"/>
          <w:szCs w:val="16"/>
        </w:rPr>
        <w:t xml:space="preserve">(Bei Ein- und Austritt während eines Monates werden die </w:t>
      </w:r>
      <w:r>
        <w:rPr>
          <w:sz w:val="16"/>
          <w:szCs w:val="16"/>
        </w:rPr>
        <w:t>K</w:t>
      </w:r>
      <w:r w:rsidRPr="001D31D0">
        <w:rPr>
          <w:bCs/>
          <w:sz w:val="16"/>
          <w:szCs w:val="16"/>
        </w:rPr>
        <w:t>osten</w:t>
      </w:r>
      <w:r w:rsidRPr="001D31D0">
        <w:rPr>
          <w:sz w:val="16"/>
          <w:szCs w:val="16"/>
        </w:rPr>
        <w:t xml:space="preserve"> anteilsmässig berechnet.)</w:t>
      </w:r>
    </w:p>
    <w:p w:rsidR="00B9236E" w:rsidRPr="00B310A9" w:rsidRDefault="00B9236E" w:rsidP="00B9236E">
      <w:pPr>
        <w:pStyle w:val="Kopfzeile"/>
        <w:tabs>
          <w:tab w:val="clear" w:pos="4536"/>
          <w:tab w:val="clear" w:pos="9072"/>
          <w:tab w:val="left" w:pos="2694"/>
          <w:tab w:val="right" w:pos="9354"/>
        </w:tabs>
        <w:jc w:val="both"/>
        <w:rPr>
          <w:sz w:val="16"/>
          <w:szCs w:val="16"/>
        </w:rPr>
      </w:pPr>
      <w:r w:rsidRPr="00B06466">
        <w:rPr>
          <w:sz w:val="16"/>
          <w:szCs w:val="16"/>
        </w:rPr>
        <w:t xml:space="preserve">Tagesauszahlung </w:t>
      </w:r>
      <w:r w:rsidRPr="00B06466">
        <w:rPr>
          <w:b/>
          <w:sz w:val="16"/>
          <w:szCs w:val="16"/>
        </w:rPr>
        <w:t xml:space="preserve">SFr. </w:t>
      </w:r>
      <w:r w:rsidRPr="00B06466">
        <w:rPr>
          <w:b/>
          <w:sz w:val="16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06466">
        <w:rPr>
          <w:b/>
          <w:sz w:val="16"/>
          <w:szCs w:val="16"/>
        </w:rPr>
        <w:instrText xml:space="preserve"> FORMTEXT </w:instrText>
      </w:r>
      <w:r w:rsidRPr="00B06466">
        <w:rPr>
          <w:b/>
          <w:sz w:val="16"/>
          <w:szCs w:val="16"/>
        </w:rPr>
      </w:r>
      <w:r w:rsidRPr="00B06466">
        <w:rPr>
          <w:b/>
          <w:sz w:val="16"/>
          <w:szCs w:val="16"/>
        </w:rPr>
        <w:fldChar w:fldCharType="separate"/>
      </w:r>
      <w:r w:rsidRPr="00B06466">
        <w:rPr>
          <w:b/>
          <w:noProof/>
          <w:sz w:val="16"/>
          <w:szCs w:val="16"/>
        </w:rPr>
        <w:t> </w:t>
      </w:r>
      <w:r w:rsidRPr="00B06466">
        <w:rPr>
          <w:b/>
          <w:noProof/>
          <w:sz w:val="16"/>
          <w:szCs w:val="16"/>
        </w:rPr>
        <w:t> </w:t>
      </w:r>
      <w:r w:rsidRPr="00B06466">
        <w:rPr>
          <w:b/>
          <w:noProof/>
          <w:sz w:val="16"/>
          <w:szCs w:val="16"/>
        </w:rPr>
        <w:t> </w:t>
      </w:r>
      <w:r w:rsidRPr="00B06466">
        <w:rPr>
          <w:b/>
          <w:noProof/>
          <w:sz w:val="16"/>
          <w:szCs w:val="16"/>
        </w:rPr>
        <w:t> </w:t>
      </w:r>
      <w:r w:rsidRPr="00B06466">
        <w:rPr>
          <w:b/>
          <w:noProof/>
          <w:sz w:val="16"/>
          <w:szCs w:val="16"/>
        </w:rPr>
        <w:t> </w:t>
      </w:r>
      <w:r w:rsidRPr="00B06466">
        <w:rPr>
          <w:b/>
          <w:sz w:val="16"/>
          <w:szCs w:val="16"/>
        </w:rPr>
        <w:fldChar w:fldCharType="end"/>
      </w:r>
      <w:r w:rsidRPr="00B06466">
        <w:rPr>
          <w:b/>
          <w:sz w:val="16"/>
          <w:szCs w:val="16"/>
        </w:rPr>
        <w:t xml:space="preserve"> </w:t>
      </w:r>
      <w:r w:rsidRPr="00B06466">
        <w:rPr>
          <w:sz w:val="16"/>
          <w:szCs w:val="16"/>
        </w:rPr>
        <w:t>(wird der zuweisenden Stelle monatlich verrechnet)</w:t>
      </w:r>
    </w:p>
    <w:p w:rsidR="00D41DD7" w:rsidRPr="002451AF" w:rsidRDefault="00D41DD7" w:rsidP="00D41DD7">
      <w:pPr>
        <w:pStyle w:val="Kopfzeile"/>
        <w:tabs>
          <w:tab w:val="clear" w:pos="4536"/>
          <w:tab w:val="clear" w:pos="9072"/>
          <w:tab w:val="left" w:pos="2694"/>
          <w:tab w:val="right" w:pos="9354"/>
        </w:tabs>
        <w:jc w:val="both"/>
        <w:rPr>
          <w:szCs w:val="22"/>
        </w:rPr>
      </w:pPr>
    </w:p>
    <w:p w:rsidR="001C237F" w:rsidRPr="00EA5A7B" w:rsidRDefault="001C237F" w:rsidP="00D41DD7">
      <w:pPr>
        <w:pStyle w:val="Kopfzeile"/>
        <w:tabs>
          <w:tab w:val="clear" w:pos="4536"/>
          <w:tab w:val="left" w:pos="1985"/>
          <w:tab w:val="left" w:pos="4678"/>
        </w:tabs>
        <w:jc w:val="both"/>
        <w:rPr>
          <w:szCs w:val="22"/>
        </w:rPr>
      </w:pPr>
    </w:p>
    <w:p w:rsidR="001C237F" w:rsidRDefault="001C237F" w:rsidP="001C237F">
      <w:pPr>
        <w:shd w:val="clear" w:color="auto" w:fill="E6E6E6"/>
        <w:rPr>
          <w:b/>
          <w:bCs/>
        </w:rPr>
      </w:pPr>
      <w:r>
        <w:rPr>
          <w:b/>
          <w:bCs/>
        </w:rPr>
        <w:t>Vertragsdauer und Pensum</w:t>
      </w:r>
    </w:p>
    <w:p w:rsidR="001C237F" w:rsidRPr="00E141E6" w:rsidRDefault="001C237F" w:rsidP="001C237F">
      <w:pPr>
        <w:rPr>
          <w:sz w:val="16"/>
          <w:szCs w:val="16"/>
        </w:rPr>
      </w:pPr>
    </w:p>
    <w:p w:rsidR="001C237F" w:rsidRDefault="001C237F" w:rsidP="001C237F">
      <w:pPr>
        <w:rPr>
          <w:sz w:val="16"/>
          <w:szCs w:val="16"/>
        </w:rPr>
      </w:pPr>
      <w:r>
        <w:rPr>
          <w:sz w:val="16"/>
          <w:szCs w:val="16"/>
        </w:rPr>
        <w:t xml:space="preserve">Vertragsdauer: </w:t>
      </w:r>
      <w:r w:rsidR="00D35F5F">
        <w:rPr>
          <w:b/>
        </w:rPr>
        <w:t>6</w:t>
      </w:r>
      <w:r>
        <w:rPr>
          <w:b/>
        </w:rPr>
        <w:t xml:space="preserve"> </w:t>
      </w:r>
      <w:r w:rsidRPr="00E141E6">
        <w:rPr>
          <w:b/>
          <w:szCs w:val="22"/>
        </w:rPr>
        <w:t>Monate</w:t>
      </w:r>
      <w:r>
        <w:rPr>
          <w:sz w:val="16"/>
          <w:szCs w:val="16"/>
        </w:rPr>
        <w:t>. Der Arbeitsbeginn wird mit dem/der TeilnehmerIn vereinbart.</w:t>
      </w:r>
    </w:p>
    <w:p w:rsidR="001C237F" w:rsidRPr="002451AF" w:rsidRDefault="001C237F" w:rsidP="001C237F">
      <w:pPr>
        <w:rPr>
          <w:szCs w:val="22"/>
        </w:rPr>
      </w:pPr>
    </w:p>
    <w:p w:rsidR="001C237F" w:rsidRDefault="001C237F" w:rsidP="001C237F">
      <w:pPr>
        <w:rPr>
          <w:sz w:val="16"/>
          <w:szCs w:val="16"/>
        </w:rPr>
      </w:pPr>
      <w:r>
        <w:rPr>
          <w:sz w:val="16"/>
          <w:szCs w:val="16"/>
        </w:rPr>
        <w:t xml:space="preserve">Das Arbeitspensum beträgt </w:t>
      </w:r>
      <w:r w:rsidR="00EE0FFD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="00EE0FFD" w:rsidRPr="002451AF">
        <w:rPr>
          <w:b/>
        </w:rPr>
      </w:r>
      <w:r w:rsidR="00EE0FFD"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="00EE0FFD" w:rsidRPr="002451AF">
        <w:rPr>
          <w:b/>
        </w:rPr>
        <w:fldChar w:fldCharType="end"/>
      </w:r>
      <w:r w:rsidR="00E141E6">
        <w:rPr>
          <w:b/>
        </w:rPr>
        <w:t xml:space="preserve"> </w:t>
      </w:r>
      <w:r w:rsidRPr="00E141E6">
        <w:rPr>
          <w:b/>
          <w:szCs w:val="22"/>
        </w:rPr>
        <w:t>%</w:t>
      </w:r>
      <w:r>
        <w:rPr>
          <w:sz w:val="16"/>
          <w:szCs w:val="16"/>
        </w:rPr>
        <w:t xml:space="preserve">. </w:t>
      </w:r>
    </w:p>
    <w:p w:rsidR="00F31982" w:rsidRDefault="00F31982" w:rsidP="00DB77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77"/>
      </w:tblGrid>
      <w:tr w:rsidR="00D41DD7" w:rsidRPr="00FE2EC0" w:rsidTr="00FE2EC0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7" w:rsidRPr="00FE2EC0" w:rsidRDefault="00381A9D" w:rsidP="000E0804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>Wird vo</w:t>
            </w:r>
            <w:r w:rsidR="000E0804">
              <w:rPr>
                <w:sz w:val="16"/>
                <w:szCs w:val="16"/>
              </w:rPr>
              <w:t>n</w:t>
            </w:r>
            <w:r w:rsidRPr="00FE2EC0">
              <w:rPr>
                <w:sz w:val="16"/>
                <w:szCs w:val="16"/>
              </w:rPr>
              <w:t xml:space="preserve"> K</w:t>
            </w:r>
            <w:r w:rsidR="00D41DD7" w:rsidRPr="00FE2EC0">
              <w:rPr>
                <w:sz w:val="16"/>
                <w:szCs w:val="16"/>
              </w:rPr>
              <w:t xml:space="preserve">ompass </w:t>
            </w:r>
            <w:r w:rsidR="000E0804">
              <w:rPr>
                <w:sz w:val="16"/>
                <w:szCs w:val="16"/>
              </w:rPr>
              <w:t xml:space="preserve">Arbeitsintegration </w:t>
            </w:r>
            <w:r w:rsidR="00D41DD7" w:rsidRPr="00FE2EC0">
              <w:rPr>
                <w:sz w:val="16"/>
                <w:szCs w:val="16"/>
              </w:rPr>
              <w:t>ausgefüllt:</w:t>
            </w:r>
          </w:p>
        </w:tc>
      </w:tr>
      <w:tr w:rsidR="00D41DD7" w:rsidRPr="00FE2EC0" w:rsidTr="00FE2EC0">
        <w:trPr>
          <w:trHeight w:val="63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7" w:rsidRPr="00FE2EC0" w:rsidRDefault="00D41DD7">
            <w:pPr>
              <w:rPr>
                <w:szCs w:val="22"/>
              </w:rPr>
            </w:pPr>
            <w:r w:rsidRPr="00FE2EC0">
              <w:rPr>
                <w:sz w:val="16"/>
                <w:szCs w:val="16"/>
              </w:rPr>
              <w:t>Eintritt (Datum und Zeit)</w:t>
            </w:r>
          </w:p>
          <w:p w:rsidR="0096330B" w:rsidRPr="00204A5D" w:rsidRDefault="0096330B" w:rsidP="0096330B">
            <w:pPr>
              <w:rPr>
                <w:sz w:val="10"/>
              </w:rPr>
            </w:pPr>
          </w:p>
          <w:p w:rsidR="00D41DD7" w:rsidRDefault="00EE0FFD" w:rsidP="0096330B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="0096330B">
              <w:instrText xml:space="preserve"> FORMTEXT </w:instrText>
            </w:r>
            <w:r>
              <w:fldChar w:fldCharType="separate"/>
            </w:r>
            <w:r w:rsidR="0096330B">
              <w:rPr>
                <w:noProof/>
              </w:rPr>
              <w:t> </w:t>
            </w:r>
            <w:r w:rsidR="0096330B">
              <w:rPr>
                <w:noProof/>
              </w:rPr>
              <w:t> </w:t>
            </w:r>
            <w:r w:rsidR="0096330B">
              <w:rPr>
                <w:noProof/>
              </w:rPr>
              <w:t> </w:t>
            </w:r>
            <w:r w:rsidR="0096330B">
              <w:rPr>
                <w:noProof/>
              </w:rPr>
              <w:t> </w:t>
            </w:r>
            <w:r w:rsidR="0096330B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7" w:rsidRPr="00FE2EC0" w:rsidRDefault="00D41DD7" w:rsidP="00576CD0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 xml:space="preserve">Austritt </w:t>
            </w:r>
          </w:p>
        </w:tc>
      </w:tr>
      <w:tr w:rsidR="000E0804" w:rsidRPr="00FE2EC0" w:rsidTr="004F3129">
        <w:trPr>
          <w:trHeight w:val="635"/>
        </w:trPr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804" w:rsidRPr="00FE2EC0" w:rsidRDefault="000E0804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>Einsatzplatz</w:t>
            </w:r>
          </w:p>
          <w:p w:rsidR="000E0804" w:rsidRPr="00204A5D" w:rsidRDefault="000E0804" w:rsidP="0096330B">
            <w:pPr>
              <w:rPr>
                <w:sz w:val="10"/>
              </w:rPr>
            </w:pPr>
          </w:p>
          <w:p w:rsidR="000E0804" w:rsidRDefault="00EE0FFD" w:rsidP="000E0804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E0804">
              <w:instrText xml:space="preserve"> FORMTEXT </w:instrText>
            </w:r>
            <w:r>
              <w:fldChar w:fldCharType="separate"/>
            </w:r>
            <w:r w:rsidR="000E0804">
              <w:rPr>
                <w:noProof/>
              </w:rPr>
              <w:t> </w:t>
            </w:r>
            <w:r w:rsidR="000E0804">
              <w:rPr>
                <w:noProof/>
              </w:rPr>
              <w:t> </w:t>
            </w:r>
            <w:r w:rsidR="000E0804">
              <w:rPr>
                <w:noProof/>
              </w:rPr>
              <w:t> </w:t>
            </w:r>
            <w:r w:rsidR="000E0804">
              <w:rPr>
                <w:noProof/>
              </w:rPr>
              <w:t> </w:t>
            </w:r>
            <w:r w:rsidR="000E08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4" w:rsidRPr="00FE2EC0" w:rsidRDefault="000E0804" w:rsidP="00576CD0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>Abmeldung zuw. Stelle</w:t>
            </w:r>
          </w:p>
        </w:tc>
      </w:tr>
      <w:tr w:rsidR="000E0804" w:rsidRPr="00FE2EC0" w:rsidTr="004F3129">
        <w:trPr>
          <w:trHeight w:val="635"/>
        </w:trPr>
        <w:tc>
          <w:tcPr>
            <w:tcW w:w="4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4" w:rsidRPr="00FE2EC0" w:rsidRDefault="000E0804">
            <w:pPr>
              <w:rPr>
                <w:highlight w:val="blue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4" w:rsidRPr="00FE2EC0" w:rsidRDefault="000E0804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 xml:space="preserve">Arbeitsbestätigung </w:t>
            </w:r>
            <w:r w:rsidRPr="00FE2EC0">
              <w:rPr>
                <w:sz w:val="16"/>
                <w:szCs w:val="16"/>
              </w:rPr>
              <w:br/>
              <w:t>oder -zeugnis</w:t>
            </w:r>
          </w:p>
        </w:tc>
      </w:tr>
    </w:tbl>
    <w:p w:rsidR="00574296" w:rsidRPr="00DB771C" w:rsidRDefault="00574296" w:rsidP="00D41DD7">
      <w:pPr>
        <w:rPr>
          <w:sz w:val="2"/>
          <w:szCs w:val="2"/>
        </w:rPr>
      </w:pPr>
    </w:p>
    <w:p w:rsidR="00576CD0" w:rsidRPr="00E141E6" w:rsidRDefault="00574296" w:rsidP="00576CD0">
      <w:pPr>
        <w:rPr>
          <w:sz w:val="2"/>
          <w:szCs w:val="2"/>
        </w:rPr>
      </w:pPr>
      <w:r>
        <w:rPr>
          <w:sz w:val="6"/>
        </w:rPr>
        <w:br w:type="page"/>
      </w:r>
    </w:p>
    <w:p w:rsidR="00D35F5F" w:rsidRDefault="00D35F5F" w:rsidP="00D35F5F">
      <w:pPr>
        <w:shd w:val="clear" w:color="auto" w:fill="E6E6E6"/>
        <w:rPr>
          <w:b/>
          <w:bCs/>
        </w:rPr>
      </w:pPr>
      <w:r>
        <w:rPr>
          <w:b/>
          <w:bCs/>
        </w:rPr>
        <w:lastRenderedPageBreak/>
        <w:t>Dienstleistungen Tagesstruktur ausgelegt für 6 Monate</w:t>
      </w:r>
    </w:p>
    <w:p w:rsidR="00D35F5F" w:rsidRPr="00E141E6" w:rsidRDefault="00D35F5F" w:rsidP="00D35F5F">
      <w:pPr>
        <w:rPr>
          <w:sz w:val="16"/>
          <w:szCs w:val="16"/>
        </w:rPr>
      </w:pPr>
    </w:p>
    <w:p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Arbeitsplatz mit integrierter Deutschförderung und Teilnahme an Fachmodulen ohne Qualifizierungsnachweis</w:t>
      </w:r>
    </w:p>
    <w:p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Monatsrapport</w:t>
      </w:r>
    </w:p>
    <w:p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Regelmässige Berichterstattung</w:t>
      </w:r>
    </w:p>
    <w:p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Bei Bedarf ein Zwischengespräch mit Zuweiser bei Kompass Arbeitsintegration</w:t>
      </w:r>
    </w:p>
    <w:p w:rsidR="00D35F5F" w:rsidRPr="00E141E6" w:rsidRDefault="00D35F5F" w:rsidP="00D35F5F">
      <w:pPr>
        <w:rPr>
          <w:sz w:val="16"/>
        </w:rPr>
      </w:pPr>
    </w:p>
    <w:p w:rsidR="00D35F5F" w:rsidRDefault="00D35F5F" w:rsidP="00D35F5F"/>
    <w:p w:rsidR="00D35F5F" w:rsidRDefault="00D35F5F" w:rsidP="00D35F5F">
      <w:pPr>
        <w:shd w:val="clear" w:color="auto" w:fill="E6E6E6"/>
        <w:rPr>
          <w:b/>
          <w:bCs/>
        </w:rPr>
      </w:pPr>
      <w:r>
        <w:rPr>
          <w:b/>
          <w:bCs/>
        </w:rPr>
        <w:t>Ziele</w:t>
      </w:r>
    </w:p>
    <w:p w:rsidR="00D35F5F" w:rsidRPr="00E141E6" w:rsidRDefault="00D35F5F" w:rsidP="00D35F5F">
      <w:pPr>
        <w:tabs>
          <w:tab w:val="left" w:pos="4678"/>
        </w:tabs>
        <w:rPr>
          <w:sz w:val="16"/>
          <w:szCs w:val="16"/>
        </w:rPr>
      </w:pPr>
    </w:p>
    <w:p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Einhalten einer Tagesstruktur</w:t>
      </w:r>
    </w:p>
    <w:p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Stärkung von Sozial- und Fachkompetenzen</w:t>
      </w:r>
    </w:p>
    <w:p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Einer Desozialisierung entgegenwirken</w:t>
      </w:r>
    </w:p>
    <w:p w:rsidR="00D35F5F" w:rsidRDefault="00D35F5F" w:rsidP="00D35F5F">
      <w:pPr>
        <w:rPr>
          <w:szCs w:val="22"/>
        </w:rPr>
      </w:pPr>
    </w:p>
    <w:p w:rsidR="00B9236E" w:rsidRPr="00B06466" w:rsidRDefault="00B9236E" w:rsidP="00B9236E">
      <w:pPr>
        <w:shd w:val="clear" w:color="auto" w:fill="E6E6E6"/>
        <w:rPr>
          <w:b/>
          <w:bCs/>
        </w:rPr>
      </w:pPr>
      <w:r w:rsidRPr="00B06466">
        <w:rPr>
          <w:b/>
          <w:bCs/>
        </w:rPr>
        <w:t>Bestimmungen für eine Tagesauszahlung</w:t>
      </w:r>
    </w:p>
    <w:p w:rsidR="00B9236E" w:rsidRPr="00B06466" w:rsidRDefault="00B9236E" w:rsidP="00B9236E">
      <w:pPr>
        <w:tabs>
          <w:tab w:val="left" w:pos="4678"/>
        </w:tabs>
        <w:rPr>
          <w:sz w:val="16"/>
          <w:szCs w:val="16"/>
        </w:rPr>
      </w:pPr>
    </w:p>
    <w:p w:rsidR="00B9236E" w:rsidRPr="00B06466" w:rsidRDefault="00B9236E" w:rsidP="00B9236E">
      <w:pPr>
        <w:numPr>
          <w:ilvl w:val="0"/>
          <w:numId w:val="5"/>
        </w:numPr>
        <w:ind w:left="360"/>
        <w:rPr>
          <w:sz w:val="16"/>
        </w:rPr>
      </w:pPr>
      <w:r w:rsidRPr="00B06466">
        <w:rPr>
          <w:sz w:val="16"/>
        </w:rPr>
        <w:t>Der/die Teilnehmende muss die vertraglich geregelte Tages- bzw. Halbtagesarbeitszeit geleistet haben</w:t>
      </w:r>
    </w:p>
    <w:p w:rsidR="00B9236E" w:rsidRPr="00B06466" w:rsidRDefault="00B9236E" w:rsidP="00B9236E">
      <w:pPr>
        <w:numPr>
          <w:ilvl w:val="0"/>
          <w:numId w:val="5"/>
        </w:numPr>
        <w:ind w:left="360"/>
        <w:rPr>
          <w:sz w:val="16"/>
        </w:rPr>
      </w:pPr>
      <w:r w:rsidRPr="00B06466">
        <w:rPr>
          <w:sz w:val="16"/>
        </w:rPr>
        <w:t>Auszahlung von MO bis DO (falls der/die Teilnehmende am FR arbeitet, erfolgt die Freitagsauszahlung über die zuweisende Stelle</w:t>
      </w:r>
    </w:p>
    <w:p w:rsidR="00B9236E" w:rsidRPr="00B06466" w:rsidRDefault="00B9236E" w:rsidP="00B9236E">
      <w:pPr>
        <w:numPr>
          <w:ilvl w:val="0"/>
          <w:numId w:val="5"/>
        </w:numPr>
        <w:ind w:left="360"/>
        <w:rPr>
          <w:sz w:val="16"/>
        </w:rPr>
      </w:pPr>
      <w:r w:rsidRPr="00B06466">
        <w:rPr>
          <w:sz w:val="16"/>
        </w:rPr>
        <w:t>Bei Krankheit / Unfall / sonstigen Abwesenheiten erfolgt die Tagesauszahlung über die zuweisende Stelle</w:t>
      </w:r>
    </w:p>
    <w:p w:rsidR="00B9236E" w:rsidRDefault="00B9236E" w:rsidP="00B9236E">
      <w:pPr>
        <w:jc w:val="both"/>
        <w:rPr>
          <w:szCs w:val="22"/>
        </w:rPr>
      </w:pPr>
    </w:p>
    <w:p w:rsidR="00B9236E" w:rsidRDefault="00B9236E" w:rsidP="00B9236E">
      <w:pPr>
        <w:jc w:val="both"/>
        <w:rPr>
          <w:szCs w:val="22"/>
        </w:rPr>
      </w:pPr>
    </w:p>
    <w:p w:rsidR="001C237F" w:rsidRDefault="001C237F" w:rsidP="001C237F">
      <w:pPr>
        <w:shd w:val="clear" w:color="auto" w:fill="E6E6E6"/>
        <w:rPr>
          <w:b/>
          <w:bCs/>
        </w:rPr>
      </w:pPr>
      <w:r>
        <w:rPr>
          <w:b/>
          <w:bCs/>
        </w:rPr>
        <w:t>Bemerkungen / Abmachungen</w:t>
      </w:r>
    </w:p>
    <w:p w:rsidR="00E869E8" w:rsidRDefault="00E869E8" w:rsidP="001C237F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rPr>
          <w:sz w:val="16"/>
        </w:rPr>
      </w:pPr>
    </w:p>
    <w:p w:rsidR="001C237F" w:rsidRDefault="00EE0FFD" w:rsidP="001C237F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C237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1C237F" w:rsidRPr="002451AF" w:rsidRDefault="001C237F" w:rsidP="001C237F">
      <w:pPr>
        <w:rPr>
          <w:szCs w:val="22"/>
        </w:rPr>
      </w:pPr>
    </w:p>
    <w:p w:rsidR="001C237F" w:rsidRDefault="00EE0FFD" w:rsidP="001C237F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C237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1C237F" w:rsidRPr="002451AF" w:rsidRDefault="001C237F" w:rsidP="001C237F">
      <w:pPr>
        <w:rPr>
          <w:szCs w:val="22"/>
        </w:rPr>
      </w:pPr>
    </w:p>
    <w:p w:rsidR="001C237F" w:rsidRDefault="00EE0FFD" w:rsidP="001C237F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C237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1C237F" w:rsidRDefault="001C237F" w:rsidP="001C237F">
      <w:pPr>
        <w:rPr>
          <w:szCs w:val="22"/>
        </w:rPr>
      </w:pPr>
    </w:p>
    <w:p w:rsidR="001C237F" w:rsidRDefault="001C237F" w:rsidP="001C237F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Die allgemeinen Vertragsbedingungen für zuweisende Stellen sind integrierter Bestandteil dieses Vertrages.</w:t>
      </w:r>
    </w:p>
    <w:p w:rsidR="001C237F" w:rsidRDefault="001C237F" w:rsidP="001C237F">
      <w:pPr>
        <w:rPr>
          <w:szCs w:val="22"/>
        </w:rPr>
      </w:pPr>
    </w:p>
    <w:p w:rsidR="00D41DD7" w:rsidRDefault="00C708A6" w:rsidP="00D41DD7">
      <w:pPr>
        <w:shd w:val="clear" w:color="auto" w:fill="E6E6E6"/>
        <w:rPr>
          <w:b/>
          <w:bCs/>
        </w:rPr>
      </w:pPr>
      <w:r>
        <w:rPr>
          <w:b/>
          <w:bCs/>
        </w:rPr>
        <w:t>Unterschrift</w:t>
      </w:r>
    </w:p>
    <w:p w:rsidR="00D41DD7" w:rsidRDefault="00D41DD7" w:rsidP="00D41DD7"/>
    <w:p w:rsidR="00E141E6" w:rsidRDefault="00E141E6" w:rsidP="00D41DD7"/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Zuweisende Stelle</w:t>
      </w:r>
    </w:p>
    <w:p w:rsidR="00D41DD7" w:rsidRDefault="00D41DD7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</w:pPr>
    </w:p>
    <w:p w:rsidR="00E141E6" w:rsidRDefault="00E141E6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Datum</w:t>
      </w:r>
    </w:p>
    <w:p w:rsidR="00D41DD7" w:rsidRDefault="00D41DD7" w:rsidP="00D41DD7">
      <w:pPr>
        <w:tabs>
          <w:tab w:val="left" w:pos="4111"/>
        </w:tabs>
      </w:pPr>
    </w:p>
    <w:p w:rsidR="00E141E6" w:rsidRDefault="00E141E6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690E4E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Unterschrift</w:t>
      </w:r>
    </w:p>
    <w:p w:rsidR="00690E4E" w:rsidRDefault="00690E4E" w:rsidP="00690E4E">
      <w:pPr>
        <w:rPr>
          <w:sz w:val="16"/>
          <w:szCs w:val="16"/>
        </w:rPr>
      </w:pPr>
    </w:p>
    <w:p w:rsidR="00D35F5F" w:rsidRPr="00B504B1" w:rsidRDefault="00370574" w:rsidP="00D35F5F">
      <w:pPr>
        <w:pStyle w:val="Textkrper"/>
        <w:jc w:val="both"/>
        <w:rPr>
          <w:b/>
          <w:bCs/>
          <w:i w:val="0"/>
          <w:sz w:val="24"/>
        </w:rPr>
      </w:pPr>
      <w:r>
        <w:rPr>
          <w:b/>
          <w:bCs/>
          <w:i w:val="0"/>
          <w:sz w:val="24"/>
        </w:rPr>
        <w:br w:type="page"/>
      </w:r>
      <w:r w:rsidR="00D35F5F" w:rsidRPr="00690E4E">
        <w:rPr>
          <w:b/>
          <w:bCs/>
          <w:i w:val="0"/>
          <w:sz w:val="24"/>
        </w:rPr>
        <w:lastRenderedPageBreak/>
        <w:t>All</w:t>
      </w:r>
      <w:r w:rsidR="00D35F5F">
        <w:rPr>
          <w:b/>
          <w:bCs/>
          <w:i w:val="0"/>
          <w:sz w:val="24"/>
        </w:rPr>
        <w:t>gemeine Vertragsbedingungen Tagesstrukturangebot</w:t>
      </w:r>
      <w:r w:rsidR="00D35F5F" w:rsidRPr="00690E4E">
        <w:rPr>
          <w:b/>
          <w:bCs/>
          <w:i w:val="0"/>
          <w:sz w:val="24"/>
        </w:rPr>
        <w:t xml:space="preserve"> für zuweisende Stellen</w:t>
      </w:r>
    </w:p>
    <w:p w:rsidR="00D35F5F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>
        <w:rPr>
          <w:b/>
          <w:sz w:val="20"/>
        </w:rPr>
        <w:t>Verbindlichkeit der allgemeinen Vertragsbedingungen</w:t>
      </w:r>
    </w:p>
    <w:p w:rsidR="00D35F5F" w:rsidRPr="00B504B1" w:rsidRDefault="00D35F5F" w:rsidP="00D35F5F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jc w:val="both"/>
        <w:rPr>
          <w:sz w:val="20"/>
          <w:lang w:val="de-DE"/>
        </w:rPr>
      </w:pPr>
      <w:r>
        <w:rPr>
          <w:sz w:val="20"/>
        </w:rPr>
        <w:t>Diese Bestimmungen sind Bestandteil des Vertrages zwischen der zuweisenden Stelle und Kompass.</w:t>
      </w:r>
    </w:p>
    <w:p w:rsidR="00D35F5F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>
        <w:rPr>
          <w:b/>
          <w:sz w:val="20"/>
        </w:rPr>
        <w:t>Übergeordnetes Recht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Was im Vertrag und in den allgemeinen Vertragsbedingungen nicht geregelt ist, richtet sich nach dem öffentlichen Recht.</w:t>
      </w:r>
    </w:p>
    <w:p w:rsidR="00D35F5F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>
        <w:rPr>
          <w:b/>
          <w:sz w:val="20"/>
        </w:rPr>
        <w:t>Kündigungsfristen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Die Kündigungsfrist beträgt 7 Tage. Die Zielvereinbarung und die Kostengutsprache verlieren gleichzeitig ihre Gültigkeit. Für die Zeit bis zum Ablauf der Kündigungsfrist werden die Programmkosten normal verrechnet. Der Wechsel in eine Festanstellung ist sofort möglich.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Wird das Programm nach Unterzeichnung der Zielvereinbarung nicht angetreten, erfolgt eine Aufwandpauschale von SFr. 150.00. Wurde zusätzlich Präsenzkontrolle und Korrespondenz geführt, bet</w:t>
      </w:r>
      <w:r w:rsidR="00022A37">
        <w:rPr>
          <w:sz w:val="20"/>
        </w:rPr>
        <w:t xml:space="preserve">rägt die Aufwandpauschale SFr. </w:t>
      </w:r>
      <w:r w:rsidR="00DD1FCA">
        <w:rPr>
          <w:sz w:val="20"/>
        </w:rPr>
        <w:t>3</w:t>
      </w:r>
      <w:r w:rsidR="00022A37">
        <w:rPr>
          <w:sz w:val="20"/>
        </w:rPr>
        <w:t>0</w:t>
      </w:r>
      <w:r>
        <w:rPr>
          <w:sz w:val="20"/>
        </w:rPr>
        <w:t>0.00.</w:t>
      </w:r>
    </w:p>
    <w:p w:rsidR="00D35F5F" w:rsidRPr="0014329C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14329C">
        <w:rPr>
          <w:b/>
          <w:sz w:val="20"/>
        </w:rPr>
        <w:t>Antritt eine</w:t>
      </w:r>
      <w:r>
        <w:rPr>
          <w:b/>
          <w:sz w:val="20"/>
        </w:rPr>
        <w:t>r</w:t>
      </w:r>
      <w:r w:rsidRPr="0014329C">
        <w:rPr>
          <w:b/>
          <w:sz w:val="20"/>
        </w:rPr>
        <w:t xml:space="preserve"> Feststelle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Bei einer Festanstellung wird das Tagesstrukturangebot aufgelöst. Auf Wunsch kann das neue Anstellungsverhältnis durch Komp</w:t>
      </w:r>
      <w:r w:rsidR="00022A37">
        <w:rPr>
          <w:sz w:val="20"/>
        </w:rPr>
        <w:t xml:space="preserve">ass während 12 Wochen für SFr. </w:t>
      </w:r>
      <w:r w:rsidR="00DD1FCA">
        <w:rPr>
          <w:sz w:val="20"/>
        </w:rPr>
        <w:t>3</w:t>
      </w:r>
      <w:r w:rsidR="00022A37">
        <w:rPr>
          <w:sz w:val="20"/>
        </w:rPr>
        <w:t>0</w:t>
      </w:r>
      <w:r>
        <w:rPr>
          <w:sz w:val="20"/>
        </w:rPr>
        <w:t>0.00 / Monat begleitet werden.</w:t>
      </w:r>
    </w:p>
    <w:p w:rsidR="00D35F5F" w:rsidRDefault="00D35F5F" w:rsidP="00D35F5F">
      <w:pPr>
        <w:numPr>
          <w:ilvl w:val="0"/>
          <w:numId w:val="3"/>
        </w:numPr>
        <w:spacing w:before="120"/>
        <w:jc w:val="both"/>
        <w:rPr>
          <w:b/>
          <w:sz w:val="20"/>
        </w:rPr>
      </w:pPr>
      <w:r>
        <w:rPr>
          <w:b/>
          <w:sz w:val="20"/>
        </w:rPr>
        <w:t>Zwischenverdienste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Kann ein Zwischenverdienst mit einer Dauer von mindestens 1 Monat angetreten werden, reduzieren si</w:t>
      </w:r>
      <w:r w:rsidR="00022A37">
        <w:rPr>
          <w:sz w:val="20"/>
        </w:rPr>
        <w:t xml:space="preserve">ch die Programmkosten auf SFr. </w:t>
      </w:r>
      <w:r w:rsidR="00B9236E">
        <w:rPr>
          <w:sz w:val="20"/>
        </w:rPr>
        <w:t>3</w:t>
      </w:r>
      <w:r w:rsidR="00022A37">
        <w:rPr>
          <w:sz w:val="20"/>
        </w:rPr>
        <w:t>0</w:t>
      </w:r>
      <w:r>
        <w:rPr>
          <w:sz w:val="20"/>
        </w:rPr>
        <w:t>0.00 / Monat. Bei einer Dauer von mehr als drei Monaten wird die Begleitung durch den Kompass eingestellt.</w:t>
      </w:r>
    </w:p>
    <w:p w:rsidR="00D35F5F" w:rsidRDefault="00D35F5F" w:rsidP="00D35F5F">
      <w:pPr>
        <w:numPr>
          <w:ilvl w:val="0"/>
          <w:numId w:val="3"/>
        </w:numPr>
        <w:spacing w:before="120"/>
        <w:jc w:val="both"/>
        <w:rPr>
          <w:b/>
          <w:sz w:val="20"/>
        </w:rPr>
      </w:pPr>
      <w:r>
        <w:rPr>
          <w:b/>
          <w:sz w:val="20"/>
        </w:rPr>
        <w:t>Praktika mit Begleitung</w:t>
      </w:r>
    </w:p>
    <w:p w:rsidR="00B9236E" w:rsidRPr="00B9236E" w:rsidRDefault="00B9236E" w:rsidP="00B9236E">
      <w:pPr>
        <w:jc w:val="both"/>
        <w:rPr>
          <w:sz w:val="20"/>
        </w:rPr>
      </w:pPr>
      <w:r w:rsidRPr="00B9236E">
        <w:rPr>
          <w:sz w:val="20"/>
        </w:rPr>
        <w:t>Die Programmkosten bei einem Praktikum sind SFr. 500.00 / Monat. Bei einer Dauer von mehr als drei Monaten wird die Begleitung durch den Kompass eingestellt.</w:t>
      </w:r>
    </w:p>
    <w:p w:rsidR="00D35F5F" w:rsidRPr="0063656E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63656E">
        <w:rPr>
          <w:b/>
          <w:sz w:val="20"/>
        </w:rPr>
        <w:t>Fahrspesen und andere Spesen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Fahrspesen und andere Spesen, welche beim Teilnehmenden zur Erfüllung des Auftrages anfallen, sind Sache der zuweisenden Stelle.</w:t>
      </w:r>
    </w:p>
    <w:p w:rsidR="00D35F5F" w:rsidRPr="004E4484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4E4484">
        <w:rPr>
          <w:b/>
          <w:sz w:val="20"/>
        </w:rPr>
        <w:t>Betriebs- und Nichtbetriebsunfall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Der/die TeilnehmerIn ist durch Kompass versichert.</w:t>
      </w:r>
    </w:p>
    <w:p w:rsidR="00D35F5F" w:rsidRPr="00FA3AAB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FA3AAB">
        <w:rPr>
          <w:b/>
          <w:sz w:val="20"/>
        </w:rPr>
        <w:t>Arbeitszeiten</w:t>
      </w:r>
    </w:p>
    <w:p w:rsidR="00D35F5F" w:rsidRPr="00693620" w:rsidRDefault="00D35F5F" w:rsidP="00D35F5F">
      <w:pPr>
        <w:tabs>
          <w:tab w:val="left" w:pos="1843"/>
        </w:tabs>
        <w:jc w:val="both"/>
        <w:rPr>
          <w:sz w:val="20"/>
        </w:rPr>
      </w:pPr>
      <w:r w:rsidRPr="00693620">
        <w:rPr>
          <w:sz w:val="20"/>
        </w:rPr>
        <w:t>Die effek</w:t>
      </w:r>
      <w:r>
        <w:rPr>
          <w:sz w:val="20"/>
        </w:rPr>
        <w:t>t</w:t>
      </w:r>
      <w:r w:rsidR="002A52B8">
        <w:rPr>
          <w:sz w:val="20"/>
        </w:rPr>
        <w:t>ive Wochenarbeitszeit beträgt 41</w:t>
      </w:r>
      <w:r w:rsidRPr="00693620">
        <w:rPr>
          <w:sz w:val="20"/>
        </w:rPr>
        <w:t xml:space="preserve"> Stunden. Diese wird von Montag bis </w:t>
      </w:r>
      <w:r>
        <w:rPr>
          <w:sz w:val="20"/>
        </w:rPr>
        <w:t>Freitag</w:t>
      </w:r>
      <w:r w:rsidRPr="00693620">
        <w:rPr>
          <w:sz w:val="20"/>
        </w:rPr>
        <w:t xml:space="preserve"> geleistet. </w:t>
      </w:r>
    </w:p>
    <w:p w:rsidR="00D35F5F" w:rsidRDefault="00D35F5F" w:rsidP="00D35F5F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t>Öffnungszeiten</w:t>
      </w:r>
      <w:r w:rsidRPr="00693620">
        <w:rPr>
          <w:sz w:val="20"/>
        </w:rPr>
        <w:t>:</w:t>
      </w:r>
      <w:r>
        <w:rPr>
          <w:sz w:val="20"/>
        </w:rPr>
        <w:t xml:space="preserve"> Montag bis Donnerstag</w:t>
      </w:r>
      <w:r w:rsidR="002A52B8">
        <w:rPr>
          <w:sz w:val="20"/>
        </w:rPr>
        <w:t xml:space="preserve"> 7.15</w:t>
      </w:r>
      <w:r w:rsidRPr="00693620">
        <w:rPr>
          <w:sz w:val="20"/>
        </w:rPr>
        <w:t xml:space="preserve"> bis 12.00 und 12.45 bis 17.15 Uhr</w:t>
      </w:r>
      <w:r w:rsidR="002A52B8">
        <w:rPr>
          <w:sz w:val="20"/>
        </w:rPr>
        <w:t xml:space="preserve"> / Freitag 07.15</w:t>
      </w:r>
      <w:r>
        <w:rPr>
          <w:sz w:val="20"/>
        </w:rPr>
        <w:t xml:space="preserve"> – 12.00 Uhr</w:t>
      </w:r>
      <w:r w:rsidRPr="00693620">
        <w:rPr>
          <w:sz w:val="20"/>
        </w:rPr>
        <w:t>.</w:t>
      </w:r>
      <w:r>
        <w:rPr>
          <w:sz w:val="20"/>
        </w:rPr>
        <w:t xml:space="preserve"> Fehlzeiten müssen nachgearbeitet werden.</w:t>
      </w:r>
    </w:p>
    <w:p w:rsidR="00D35F5F" w:rsidRDefault="00D35F5F" w:rsidP="00D35F5F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br/>
      </w:r>
      <w:r w:rsidRPr="00693620">
        <w:rPr>
          <w:sz w:val="20"/>
        </w:rPr>
        <w:t xml:space="preserve">Für </w:t>
      </w:r>
      <w:r>
        <w:rPr>
          <w:sz w:val="20"/>
        </w:rPr>
        <w:t>externe Einsatz</w:t>
      </w:r>
      <w:r w:rsidRPr="00693620">
        <w:rPr>
          <w:sz w:val="20"/>
        </w:rPr>
        <w:t>plätze gelten je nach Einsatzbetrieb andere Arbeitszeiten. Kurszeiten richten sich nach dem Kursprogramm. Für Teilzeitarbeitende gelten spezielle Arbeitszeiten, welche individuell vereinbart werden.</w:t>
      </w:r>
    </w:p>
    <w:p w:rsidR="00D35F5F" w:rsidRPr="00761B0B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761B0B">
        <w:rPr>
          <w:b/>
          <w:sz w:val="20"/>
        </w:rPr>
        <w:t>Absenzen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Wenn der/die TeilnehmerIn während mindestens 30 Tagen wegen Unfall oder Krankheit nicht erscheint, reduzieren si</w:t>
      </w:r>
      <w:r w:rsidR="00022A37">
        <w:rPr>
          <w:sz w:val="20"/>
        </w:rPr>
        <w:t xml:space="preserve">ch die Programmkosten auf SFr. </w:t>
      </w:r>
      <w:r w:rsidR="00DD1FCA">
        <w:rPr>
          <w:sz w:val="20"/>
        </w:rPr>
        <w:t>3</w:t>
      </w:r>
      <w:r w:rsidR="00022A37">
        <w:rPr>
          <w:sz w:val="20"/>
        </w:rPr>
        <w:t>0</w:t>
      </w:r>
      <w:r>
        <w:rPr>
          <w:sz w:val="20"/>
        </w:rPr>
        <w:t>0.00 / Monat. Jede Absenz muss unaufgefordert belegt werden.</w:t>
      </w:r>
    </w:p>
    <w:p w:rsidR="00D35F5F" w:rsidRDefault="00D35F5F" w:rsidP="00D35F5F">
      <w:pPr>
        <w:numPr>
          <w:ilvl w:val="0"/>
          <w:numId w:val="3"/>
        </w:numPr>
        <w:spacing w:before="120" w:after="40"/>
        <w:ind w:left="357" w:hanging="357"/>
        <w:jc w:val="both"/>
        <w:rPr>
          <w:b/>
          <w:sz w:val="20"/>
        </w:rPr>
      </w:pPr>
      <w:r>
        <w:rPr>
          <w:b/>
          <w:sz w:val="20"/>
        </w:rPr>
        <w:t>Nicht geleistete Stunden</w:t>
      </w:r>
    </w:p>
    <w:p w:rsidR="00D35F5F" w:rsidRDefault="00D35F5F" w:rsidP="00D35F5F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t>Nicht geleistete Arbeitsstunden bis zu 4 Stunden können nachgearbeitet werden. Bei Fehlzeiten über 4 Stunden oder bei nicht nachgearbeiteten Fehlzeiten wird die zuweisende Stelle informiert.</w:t>
      </w:r>
    </w:p>
    <w:p w:rsidR="00D35F5F" w:rsidRPr="00761B0B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761B0B">
        <w:rPr>
          <w:b/>
          <w:sz w:val="20"/>
        </w:rPr>
        <w:t>Gerichtsstand</w:t>
      </w:r>
    </w:p>
    <w:p w:rsidR="00D35F5F" w:rsidRDefault="00D35F5F" w:rsidP="00D35F5F">
      <w:pPr>
        <w:jc w:val="both"/>
        <w:rPr>
          <w:sz w:val="20"/>
        </w:rPr>
      </w:pPr>
      <w:r w:rsidRPr="00485DA4">
        <w:rPr>
          <w:sz w:val="20"/>
        </w:rPr>
        <w:t>Gerichtsstand ist Bischofszell.</w:t>
      </w:r>
    </w:p>
    <w:p w:rsidR="00D35F5F" w:rsidRPr="00485DA4" w:rsidRDefault="00D35F5F" w:rsidP="00D35F5F">
      <w:pPr>
        <w:jc w:val="right"/>
        <w:rPr>
          <w:sz w:val="20"/>
        </w:rPr>
      </w:pPr>
      <w:r w:rsidRPr="008A6926">
        <w:rPr>
          <w:sz w:val="20"/>
        </w:rPr>
        <w:t>Änderungen vorbehalten</w:t>
      </w:r>
    </w:p>
    <w:p w:rsidR="00BE7BA8" w:rsidRPr="00485DA4" w:rsidRDefault="00BE7BA8" w:rsidP="00D35F5F">
      <w:pPr>
        <w:pStyle w:val="Textkrper"/>
        <w:jc w:val="both"/>
      </w:pPr>
    </w:p>
    <w:sectPr w:rsidR="00BE7BA8" w:rsidRPr="00485DA4" w:rsidSect="007D0B5B">
      <w:headerReference w:type="default" r:id="rId8"/>
      <w:footerReference w:type="default" r:id="rId9"/>
      <w:pgSz w:w="11906" w:h="16838" w:code="9"/>
      <w:pgMar w:top="1701" w:right="1134" w:bottom="1134" w:left="1418" w:header="680" w:footer="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A37" w:rsidRDefault="00022A37">
      <w:r>
        <w:separator/>
      </w:r>
    </w:p>
  </w:endnote>
  <w:endnote w:type="continuationSeparator" w:id="0">
    <w:p w:rsidR="00022A37" w:rsidRDefault="0002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16" w:rsidRDefault="00171016">
    <w:pPr>
      <w:pStyle w:val="Kopfzeile"/>
      <w:tabs>
        <w:tab w:val="clear" w:pos="9072"/>
        <w:tab w:val="right" w:pos="9356"/>
      </w:tabs>
      <w:jc w:val="right"/>
      <w:rPr>
        <w:sz w:val="12"/>
      </w:rPr>
    </w:pPr>
  </w:p>
  <w:p w:rsidR="00171016" w:rsidRDefault="00171016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  <w:tab w:val="right" w:pos="9356"/>
      </w:tabs>
      <w:rPr>
        <w:sz w:val="4"/>
      </w:rPr>
    </w:pPr>
  </w:p>
  <w:p w:rsidR="00171016" w:rsidRPr="005B1F3B" w:rsidRDefault="00171016" w:rsidP="005B1F3B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851"/>
        <w:tab w:val="center" w:pos="4678"/>
        <w:tab w:val="right" w:pos="9356"/>
      </w:tabs>
      <w:rPr>
        <w:sz w:val="14"/>
      </w:rPr>
    </w:pPr>
    <w:r>
      <w:rPr>
        <w:sz w:val="14"/>
      </w:rPr>
      <w:t>gültig ab</w:t>
    </w:r>
    <w:r>
      <w:rPr>
        <w:sz w:val="14"/>
      </w:rPr>
      <w:tab/>
    </w:r>
    <w:r w:rsidR="007839C8">
      <w:rPr>
        <w:sz w:val="14"/>
      </w:rPr>
      <w:t>01.0</w:t>
    </w:r>
    <w:r w:rsidR="004D4060">
      <w:rPr>
        <w:sz w:val="14"/>
      </w:rPr>
      <w:t>7</w:t>
    </w:r>
    <w:r w:rsidR="00022A37">
      <w:rPr>
        <w:sz w:val="14"/>
      </w:rPr>
      <w:t>.19</w:t>
    </w:r>
    <w:r>
      <w:rPr>
        <w:sz w:val="14"/>
      </w:rPr>
      <w:tab/>
    </w:r>
    <w:r>
      <w:rPr>
        <w:sz w:val="14"/>
      </w:rPr>
      <w:tab/>
    </w:r>
    <w:r w:rsidR="00EE0FFD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PAGE </w:instrText>
    </w:r>
    <w:r w:rsidR="00EE0FFD">
      <w:rPr>
        <w:rStyle w:val="Seitenzahl"/>
        <w:sz w:val="14"/>
      </w:rPr>
      <w:fldChar w:fldCharType="separate"/>
    </w:r>
    <w:r w:rsidR="001C2CDD">
      <w:rPr>
        <w:rStyle w:val="Seitenzahl"/>
        <w:noProof/>
        <w:sz w:val="14"/>
      </w:rPr>
      <w:t>1</w:t>
    </w:r>
    <w:r w:rsidR="00EE0FFD">
      <w:rPr>
        <w:rStyle w:val="Seitenzahl"/>
        <w:sz w:val="14"/>
      </w:rPr>
      <w:fldChar w:fldCharType="end"/>
    </w:r>
    <w:r>
      <w:rPr>
        <w:rStyle w:val="Seitenzahl"/>
        <w:sz w:val="14"/>
      </w:rPr>
      <w:t>/</w:t>
    </w:r>
    <w:r w:rsidR="00EE0FFD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NUMPAGES </w:instrText>
    </w:r>
    <w:r w:rsidR="00EE0FFD">
      <w:rPr>
        <w:rStyle w:val="Seitenzahl"/>
        <w:sz w:val="14"/>
      </w:rPr>
      <w:fldChar w:fldCharType="separate"/>
    </w:r>
    <w:r w:rsidR="001C2CDD">
      <w:rPr>
        <w:rStyle w:val="Seitenzahl"/>
        <w:noProof/>
        <w:sz w:val="14"/>
      </w:rPr>
      <w:t>3</w:t>
    </w:r>
    <w:r w:rsidR="00EE0FFD">
      <w:rPr>
        <w:rStyle w:val="Seitenzahl"/>
        <w:sz w:val="14"/>
      </w:rPr>
      <w:fldChar w:fldCharType="end"/>
    </w:r>
    <w:r>
      <w:rPr>
        <w:rStyle w:val="Seitenzahl"/>
        <w:sz w:val="14"/>
      </w:rPr>
      <w:br/>
    </w:r>
    <w:r>
      <w:rPr>
        <w:sz w:val="14"/>
      </w:rPr>
      <w:t>gedruckt am</w:t>
    </w:r>
    <w:r>
      <w:rPr>
        <w:sz w:val="14"/>
      </w:rPr>
      <w:tab/>
    </w:r>
    <w:r w:rsidR="00EE0FFD">
      <w:rPr>
        <w:sz w:val="14"/>
      </w:rPr>
      <w:fldChar w:fldCharType="begin"/>
    </w:r>
    <w:r>
      <w:rPr>
        <w:sz w:val="14"/>
      </w:rPr>
      <w:instrText xml:space="preserve"> TIME \@ "dd.MM.yy" </w:instrText>
    </w:r>
    <w:r w:rsidR="00EE0FFD">
      <w:rPr>
        <w:sz w:val="14"/>
      </w:rPr>
      <w:fldChar w:fldCharType="separate"/>
    </w:r>
    <w:r w:rsidR="001C2CDD">
      <w:rPr>
        <w:noProof/>
        <w:sz w:val="14"/>
      </w:rPr>
      <w:t>21.10.19</w:t>
    </w:r>
    <w:r w:rsidR="00EE0FFD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A37" w:rsidRDefault="00022A37">
      <w:r>
        <w:separator/>
      </w:r>
    </w:p>
  </w:footnote>
  <w:footnote w:type="continuationSeparator" w:id="0">
    <w:p w:rsidR="00022A37" w:rsidRDefault="00022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4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4252"/>
      <w:gridCol w:w="2053"/>
    </w:tblGrid>
    <w:tr w:rsidR="00171016" w:rsidTr="00374E48">
      <w:tc>
        <w:tcPr>
          <w:tcW w:w="3189" w:type="dxa"/>
        </w:tcPr>
        <w:p w:rsidR="00171016" w:rsidRPr="00381A9D" w:rsidRDefault="00171016" w:rsidP="0001533D">
          <w:pPr>
            <w:pStyle w:val="Kopfzeile"/>
            <w:tabs>
              <w:tab w:val="clear" w:pos="9072"/>
              <w:tab w:val="right" w:pos="9356"/>
            </w:tabs>
            <w:rPr>
              <w:b/>
              <w:bCs/>
              <w:sz w:val="14"/>
              <w:lang w:val="sv-SE"/>
            </w:rPr>
          </w:pPr>
          <w:r w:rsidRPr="00381A9D">
            <w:rPr>
              <w:b/>
              <w:bCs/>
              <w:sz w:val="14"/>
              <w:lang w:val="sv-SE"/>
            </w:rPr>
            <w:t>Kompass Arbeitsintegration</w:t>
          </w:r>
        </w:p>
        <w:p w:rsidR="00171016" w:rsidRPr="00381A9D" w:rsidRDefault="00171016" w:rsidP="0001533D">
          <w:pPr>
            <w:pStyle w:val="Kopfzeile"/>
            <w:tabs>
              <w:tab w:val="clear" w:pos="9072"/>
              <w:tab w:val="right" w:pos="9356"/>
            </w:tabs>
            <w:rPr>
              <w:sz w:val="14"/>
              <w:lang w:val="sv-SE"/>
            </w:rPr>
          </w:pPr>
          <w:r w:rsidRPr="00381A9D">
            <w:rPr>
              <w:sz w:val="14"/>
              <w:lang w:val="sv-SE"/>
            </w:rPr>
            <w:t xml:space="preserve">Fabrikstrasse 26 </w:t>
          </w:r>
        </w:p>
        <w:p w:rsidR="00171016" w:rsidRPr="00381A9D" w:rsidRDefault="00171016" w:rsidP="0001533D">
          <w:pPr>
            <w:pStyle w:val="Kopfzeile"/>
            <w:tabs>
              <w:tab w:val="clear" w:pos="9072"/>
              <w:tab w:val="right" w:pos="9356"/>
            </w:tabs>
            <w:rPr>
              <w:sz w:val="14"/>
              <w:lang w:val="sv-SE"/>
            </w:rPr>
          </w:pPr>
          <w:r w:rsidRPr="00381A9D">
            <w:rPr>
              <w:sz w:val="14"/>
              <w:lang w:val="sv-SE"/>
            </w:rPr>
            <w:t>9220 Bischofszell</w:t>
          </w:r>
        </w:p>
        <w:p w:rsidR="00171016" w:rsidRPr="00381A9D" w:rsidRDefault="00171016" w:rsidP="0001533D">
          <w:pPr>
            <w:pStyle w:val="Kopfzeile"/>
            <w:tabs>
              <w:tab w:val="clear" w:pos="9072"/>
              <w:tab w:val="right" w:pos="9356"/>
            </w:tabs>
            <w:rPr>
              <w:sz w:val="14"/>
              <w:lang w:val="sv-SE"/>
            </w:rPr>
          </w:pPr>
          <w:r w:rsidRPr="00381A9D">
            <w:rPr>
              <w:sz w:val="14"/>
              <w:lang w:val="sv-SE"/>
            </w:rPr>
            <w:t>Fon 0</w:t>
          </w:r>
          <w:r w:rsidR="001A514F">
            <w:rPr>
              <w:sz w:val="14"/>
              <w:lang w:val="sv-SE"/>
            </w:rPr>
            <w:t>71 424 00 20</w:t>
          </w:r>
        </w:p>
        <w:p w:rsidR="00171016" w:rsidRDefault="00171016" w:rsidP="0001533D">
          <w:pPr>
            <w:pStyle w:val="Kopfzeile"/>
            <w:tabs>
              <w:tab w:val="clear" w:pos="4536"/>
              <w:tab w:val="clear" w:pos="9072"/>
              <w:tab w:val="center" w:pos="4678"/>
              <w:tab w:val="right" w:pos="9356"/>
            </w:tabs>
            <w:rPr>
              <w:sz w:val="4"/>
            </w:rPr>
          </w:pPr>
          <w:r>
            <w:rPr>
              <w:sz w:val="14"/>
            </w:rPr>
            <w:t>info@vereinkompass.ch</w:t>
          </w:r>
          <w:r>
            <w:rPr>
              <w:sz w:val="4"/>
            </w:rPr>
            <w:t xml:space="preserve"> </w:t>
          </w:r>
        </w:p>
        <w:p w:rsidR="00171016" w:rsidRDefault="00171016" w:rsidP="0001533D">
          <w:pPr>
            <w:pStyle w:val="Kopfzeile"/>
            <w:tabs>
              <w:tab w:val="clear" w:pos="4536"/>
              <w:tab w:val="clear" w:pos="9072"/>
              <w:tab w:val="center" w:pos="4678"/>
              <w:tab w:val="right" w:pos="9356"/>
            </w:tabs>
            <w:rPr>
              <w:sz w:val="4"/>
            </w:rPr>
          </w:pPr>
        </w:p>
      </w:tc>
      <w:tc>
        <w:tcPr>
          <w:tcW w:w="4252" w:type="dxa"/>
          <w:vAlign w:val="center"/>
        </w:tcPr>
        <w:p w:rsidR="00171016" w:rsidRDefault="00171016">
          <w:pPr>
            <w:pStyle w:val="Kopfzeile"/>
            <w:tabs>
              <w:tab w:val="clear" w:pos="9072"/>
              <w:tab w:val="center" w:pos="2481"/>
              <w:tab w:val="right" w:pos="9356"/>
            </w:tabs>
            <w:rPr>
              <w:sz w:val="14"/>
            </w:rPr>
          </w:pPr>
          <w:r>
            <w:rPr>
              <w:sz w:val="14"/>
            </w:rPr>
            <w:tab/>
          </w:r>
        </w:p>
      </w:tc>
      <w:tc>
        <w:tcPr>
          <w:tcW w:w="2053" w:type="dxa"/>
          <w:vAlign w:val="bottom"/>
        </w:tcPr>
        <w:p w:rsidR="00171016" w:rsidRDefault="00171016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:rsidR="00171016" w:rsidRDefault="00171016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:rsidR="00171016" w:rsidRDefault="00171016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:rsidR="00171016" w:rsidRDefault="00171016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4"/>
            </w:rPr>
          </w:pPr>
          <w:r>
            <w:rPr>
              <w:sz w:val="14"/>
            </w:rPr>
            <w:br/>
          </w:r>
        </w:p>
      </w:tc>
    </w:tr>
  </w:tbl>
  <w:p w:rsidR="00171016" w:rsidRDefault="00171016">
    <w:pPr>
      <w:pStyle w:val="Kopfzeile"/>
      <w:tabs>
        <w:tab w:val="clear" w:pos="9072"/>
        <w:tab w:val="right" w:pos="9356"/>
      </w:tabs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C81"/>
    <w:multiLevelType w:val="singleLevel"/>
    <w:tmpl w:val="D864F5BA"/>
    <w:lvl w:ilvl="0">
      <w:start w:val="95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0F2A02"/>
    <w:multiLevelType w:val="hybridMultilevel"/>
    <w:tmpl w:val="A104C288"/>
    <w:lvl w:ilvl="0" w:tplc="A64C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F0138E7"/>
    <w:multiLevelType w:val="hybridMultilevel"/>
    <w:tmpl w:val="81A4D5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A6C93"/>
    <w:multiLevelType w:val="hybridMultilevel"/>
    <w:tmpl w:val="0E44BD38"/>
    <w:lvl w:ilvl="0" w:tplc="823C99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41723"/>
    <w:multiLevelType w:val="hybridMultilevel"/>
    <w:tmpl w:val="6F4047F4"/>
    <w:lvl w:ilvl="0" w:tplc="A64C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F24087F"/>
    <w:multiLevelType w:val="hybridMultilevel"/>
    <w:tmpl w:val="587CED72"/>
    <w:lvl w:ilvl="0" w:tplc="78524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37"/>
    <w:rsid w:val="00010FA6"/>
    <w:rsid w:val="00012980"/>
    <w:rsid w:val="0001533D"/>
    <w:rsid w:val="00022A37"/>
    <w:rsid w:val="000262D6"/>
    <w:rsid w:val="00031037"/>
    <w:rsid w:val="00034419"/>
    <w:rsid w:val="00067CF1"/>
    <w:rsid w:val="0007044E"/>
    <w:rsid w:val="000704F5"/>
    <w:rsid w:val="0007558D"/>
    <w:rsid w:val="0008120C"/>
    <w:rsid w:val="00086219"/>
    <w:rsid w:val="00091170"/>
    <w:rsid w:val="00091212"/>
    <w:rsid w:val="000C6198"/>
    <w:rsid w:val="000E0804"/>
    <w:rsid w:val="000F762C"/>
    <w:rsid w:val="001510ED"/>
    <w:rsid w:val="001636CC"/>
    <w:rsid w:val="0016781B"/>
    <w:rsid w:val="00171016"/>
    <w:rsid w:val="0018438D"/>
    <w:rsid w:val="00185319"/>
    <w:rsid w:val="00197629"/>
    <w:rsid w:val="001A514F"/>
    <w:rsid w:val="001C1217"/>
    <w:rsid w:val="001C237F"/>
    <w:rsid w:val="001C2CDD"/>
    <w:rsid w:val="001C3FBE"/>
    <w:rsid w:val="001D31D0"/>
    <w:rsid w:val="001E50C6"/>
    <w:rsid w:val="00230712"/>
    <w:rsid w:val="002451AF"/>
    <w:rsid w:val="002825CF"/>
    <w:rsid w:val="00294C66"/>
    <w:rsid w:val="002A52B8"/>
    <w:rsid w:val="002D02E7"/>
    <w:rsid w:val="002D213D"/>
    <w:rsid w:val="002F50FA"/>
    <w:rsid w:val="002F7C9D"/>
    <w:rsid w:val="00307564"/>
    <w:rsid w:val="003479A9"/>
    <w:rsid w:val="00363C22"/>
    <w:rsid w:val="00370574"/>
    <w:rsid w:val="00374E48"/>
    <w:rsid w:val="00381A9D"/>
    <w:rsid w:val="00382611"/>
    <w:rsid w:val="003A09FA"/>
    <w:rsid w:val="003A2657"/>
    <w:rsid w:val="003C1999"/>
    <w:rsid w:val="003C4E15"/>
    <w:rsid w:val="004003DB"/>
    <w:rsid w:val="00417E65"/>
    <w:rsid w:val="00421B0D"/>
    <w:rsid w:val="004351B5"/>
    <w:rsid w:val="00456179"/>
    <w:rsid w:val="00462A6B"/>
    <w:rsid w:val="004635B5"/>
    <w:rsid w:val="00497FA7"/>
    <w:rsid w:val="004B6E7D"/>
    <w:rsid w:val="004C4B82"/>
    <w:rsid w:val="004D4060"/>
    <w:rsid w:val="004F3129"/>
    <w:rsid w:val="004F46A3"/>
    <w:rsid w:val="004F5C7F"/>
    <w:rsid w:val="005004B1"/>
    <w:rsid w:val="00512C2C"/>
    <w:rsid w:val="005158D6"/>
    <w:rsid w:val="00551617"/>
    <w:rsid w:val="00572C13"/>
    <w:rsid w:val="00574296"/>
    <w:rsid w:val="00576CD0"/>
    <w:rsid w:val="005B1F3B"/>
    <w:rsid w:val="005D109D"/>
    <w:rsid w:val="005E0DFA"/>
    <w:rsid w:val="0062389B"/>
    <w:rsid w:val="00634A4F"/>
    <w:rsid w:val="00662562"/>
    <w:rsid w:val="00690E4E"/>
    <w:rsid w:val="006F1D93"/>
    <w:rsid w:val="00711F90"/>
    <w:rsid w:val="00712015"/>
    <w:rsid w:val="00725999"/>
    <w:rsid w:val="00750AD0"/>
    <w:rsid w:val="00755484"/>
    <w:rsid w:val="007634E0"/>
    <w:rsid w:val="0076516C"/>
    <w:rsid w:val="0077232D"/>
    <w:rsid w:val="007839C8"/>
    <w:rsid w:val="00793C8B"/>
    <w:rsid w:val="007A6D84"/>
    <w:rsid w:val="007B5884"/>
    <w:rsid w:val="007D0B5B"/>
    <w:rsid w:val="007F5FD4"/>
    <w:rsid w:val="00812027"/>
    <w:rsid w:val="008333D3"/>
    <w:rsid w:val="00842BDD"/>
    <w:rsid w:val="00921C7C"/>
    <w:rsid w:val="00950B5C"/>
    <w:rsid w:val="0096330B"/>
    <w:rsid w:val="00970D7A"/>
    <w:rsid w:val="009B08EB"/>
    <w:rsid w:val="009B6C04"/>
    <w:rsid w:val="00A52F7C"/>
    <w:rsid w:val="00A70E07"/>
    <w:rsid w:val="00A71106"/>
    <w:rsid w:val="00A84E85"/>
    <w:rsid w:val="00A9195A"/>
    <w:rsid w:val="00AA14A8"/>
    <w:rsid w:val="00AA5003"/>
    <w:rsid w:val="00AA6D25"/>
    <w:rsid w:val="00AB29B0"/>
    <w:rsid w:val="00AC516A"/>
    <w:rsid w:val="00AD79A8"/>
    <w:rsid w:val="00AF14DF"/>
    <w:rsid w:val="00B143F6"/>
    <w:rsid w:val="00B22417"/>
    <w:rsid w:val="00B33C19"/>
    <w:rsid w:val="00B4116E"/>
    <w:rsid w:val="00B42F61"/>
    <w:rsid w:val="00B60CC4"/>
    <w:rsid w:val="00B61C17"/>
    <w:rsid w:val="00B9236E"/>
    <w:rsid w:val="00BB129A"/>
    <w:rsid w:val="00BC42FC"/>
    <w:rsid w:val="00BD1072"/>
    <w:rsid w:val="00BD3354"/>
    <w:rsid w:val="00BE7BA8"/>
    <w:rsid w:val="00C02E4C"/>
    <w:rsid w:val="00C03A4C"/>
    <w:rsid w:val="00C13300"/>
    <w:rsid w:val="00C2683E"/>
    <w:rsid w:val="00C42B69"/>
    <w:rsid w:val="00C56813"/>
    <w:rsid w:val="00C708A6"/>
    <w:rsid w:val="00C75885"/>
    <w:rsid w:val="00CC2DCA"/>
    <w:rsid w:val="00CC3A0F"/>
    <w:rsid w:val="00CE7821"/>
    <w:rsid w:val="00D35F5F"/>
    <w:rsid w:val="00D41CD5"/>
    <w:rsid w:val="00D41DD7"/>
    <w:rsid w:val="00D9193B"/>
    <w:rsid w:val="00DA6491"/>
    <w:rsid w:val="00DB2A10"/>
    <w:rsid w:val="00DB771C"/>
    <w:rsid w:val="00DC50B9"/>
    <w:rsid w:val="00DD1FCA"/>
    <w:rsid w:val="00DE5205"/>
    <w:rsid w:val="00E14182"/>
    <w:rsid w:val="00E141E6"/>
    <w:rsid w:val="00E34387"/>
    <w:rsid w:val="00E642F3"/>
    <w:rsid w:val="00E74335"/>
    <w:rsid w:val="00E869E8"/>
    <w:rsid w:val="00E919AC"/>
    <w:rsid w:val="00EA397F"/>
    <w:rsid w:val="00EA5A7B"/>
    <w:rsid w:val="00EB274A"/>
    <w:rsid w:val="00EE0FFD"/>
    <w:rsid w:val="00EF2CAC"/>
    <w:rsid w:val="00F216DD"/>
    <w:rsid w:val="00F25ACF"/>
    <w:rsid w:val="00F31982"/>
    <w:rsid w:val="00F41346"/>
    <w:rsid w:val="00F551CB"/>
    <w:rsid w:val="00F81CDB"/>
    <w:rsid w:val="00F8328B"/>
    <w:rsid w:val="00FA000A"/>
    <w:rsid w:val="00FD3D40"/>
    <w:rsid w:val="00FE2EC0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5FB1E000"/>
  <w15:docId w15:val="{E7337E26-7BE8-4A57-A28F-3542AF23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0B5B"/>
    <w:rPr>
      <w:rFonts w:ascii="Arial" w:hAnsi="Arial" w:cs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7D0B5B"/>
    <w:pPr>
      <w:keepNext/>
      <w:shd w:val="clear" w:color="auto" w:fill="E6E6E6"/>
      <w:outlineLvl w:val="0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7D0B5B"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D0B5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D0B5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D0B5B"/>
  </w:style>
  <w:style w:type="character" w:styleId="Hyperlink">
    <w:name w:val="Hyperlink"/>
    <w:basedOn w:val="Absatz-Standardschriftart"/>
    <w:rsid w:val="007D0B5B"/>
    <w:rPr>
      <w:color w:val="0000FF"/>
      <w:u w:val="single"/>
    </w:rPr>
  </w:style>
  <w:style w:type="paragraph" w:styleId="Textkrper">
    <w:name w:val="Body Text"/>
    <w:basedOn w:val="Standard"/>
    <w:rsid w:val="007D0B5B"/>
    <w:rPr>
      <w:i/>
      <w:iCs/>
      <w:sz w:val="20"/>
    </w:rPr>
  </w:style>
  <w:style w:type="paragraph" w:styleId="Textkrper2">
    <w:name w:val="Body Text 2"/>
    <w:basedOn w:val="Standard"/>
    <w:rsid w:val="007D0B5B"/>
    <w:rPr>
      <w:sz w:val="16"/>
    </w:rPr>
  </w:style>
  <w:style w:type="paragraph" w:styleId="Textkrper-Zeileneinzug">
    <w:name w:val="Body Text Indent"/>
    <w:basedOn w:val="Standard"/>
    <w:rsid w:val="007D0B5B"/>
    <w:pPr>
      <w:ind w:left="360"/>
    </w:pPr>
    <w:rPr>
      <w:sz w:val="16"/>
    </w:rPr>
  </w:style>
  <w:style w:type="table" w:styleId="Tabellenraster">
    <w:name w:val="Table Grid"/>
    <w:basedOn w:val="NormaleTabelle"/>
    <w:rsid w:val="00D41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50AD0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E34387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B92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D-TN_Anmeldung_zuw._Stellen_Tagesstruktu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77062-D974-408E-A2E0-1095FAE4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SD-TN_Anmeldung_zuw._Stellen_Tagesstruktur.dotx</Template>
  <TotalTime>0</TotalTime>
  <Pages>3</Pages>
  <Words>734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Titel:</vt:lpstr>
    </vt:vector>
  </TitlesOfParts>
  <Company>Verein Kompass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Titel:</dc:title>
  <dc:creator>m.ruegger</dc:creator>
  <cp:lastModifiedBy>Marcel Rüegger</cp:lastModifiedBy>
  <cp:revision>5</cp:revision>
  <cp:lastPrinted>2011-12-17T10:44:00Z</cp:lastPrinted>
  <dcterms:created xsi:type="dcterms:W3CDTF">2019-10-21T12:19:00Z</dcterms:created>
  <dcterms:modified xsi:type="dcterms:W3CDTF">2019-10-21T12:41:00Z</dcterms:modified>
</cp:coreProperties>
</file>