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bookmarkStart w:id="3" w:name="_GoBack"/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bookmarkEnd w:id="3"/>
      <w:r w:rsidR="0033633F" w:rsidRPr="002451AF">
        <w:rPr>
          <w:b/>
        </w:rPr>
        <w:fldChar w:fldCharType="end"/>
      </w:r>
    </w:p>
    <w:bookmarkStart w:id="4" w:name="ZFirmaAdr"/>
    <w:bookmarkEnd w:id="4"/>
    <w:p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4A7E27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D41DD7" w:rsidRDefault="00D41DD7" w:rsidP="00D41DD7"/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4A7E27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6" w:name="TnAnred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DB771C" w:rsidRDefault="00DB771C" w:rsidP="00D41DD7"/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0F4597" w:rsidRPr="003208D7" w:rsidRDefault="000F4597" w:rsidP="000F459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 die Organisation, Prozessbegleitung, Beratung, Schulung und Vermittlung:</w:t>
      </w:r>
    </w:p>
    <w:p w:rsidR="000F4597" w:rsidRDefault="000F4597" w:rsidP="000F4597">
      <w:pPr>
        <w:rPr>
          <w:sz w:val="16"/>
          <w:szCs w:val="16"/>
        </w:rPr>
      </w:pPr>
    </w:p>
    <w:p w:rsidR="000F4597" w:rsidRPr="001D31D0" w:rsidRDefault="00686CAE" w:rsidP="000F4597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4597">
        <w:rPr>
          <w:b/>
          <w:bCs/>
          <w:sz w:val="16"/>
          <w:szCs w:val="16"/>
        </w:rPr>
        <w:instrText xml:space="preserve"> FORMCHECKBOX </w:instrText>
      </w:r>
      <w:r w:rsidR="00A47D4F">
        <w:rPr>
          <w:b/>
          <w:bCs/>
          <w:sz w:val="16"/>
          <w:szCs w:val="16"/>
        </w:rPr>
      </w:r>
      <w:r w:rsidR="00A47D4F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0F4597">
        <w:rPr>
          <w:b/>
          <w:bCs/>
          <w:sz w:val="16"/>
          <w:szCs w:val="16"/>
        </w:rPr>
        <w:tab/>
        <w:t xml:space="preserve">Integrationsprogramm </w:t>
      </w:r>
      <w:r w:rsidR="000F4597" w:rsidRPr="00FD2442">
        <w:rPr>
          <w:bCs/>
          <w:sz w:val="16"/>
          <w:szCs w:val="16"/>
        </w:rPr>
        <w:t>bis</w:t>
      </w:r>
      <w:r w:rsidR="0033633F">
        <w:rPr>
          <w:bCs/>
          <w:sz w:val="16"/>
          <w:szCs w:val="16"/>
        </w:rPr>
        <w:t xml:space="preserve"> Pensum 50% SFr. 1‘17</w:t>
      </w:r>
      <w:r w:rsidR="000F4597">
        <w:rPr>
          <w:bCs/>
          <w:sz w:val="16"/>
          <w:szCs w:val="16"/>
        </w:rPr>
        <w:t xml:space="preserve">0.00, Pensum 51 – 100% </w:t>
      </w:r>
      <w:r w:rsidR="000F4597" w:rsidRPr="00FF1D7F">
        <w:rPr>
          <w:bCs/>
          <w:sz w:val="16"/>
          <w:szCs w:val="16"/>
        </w:rPr>
        <w:t>S</w:t>
      </w:r>
      <w:r w:rsidR="000F4597" w:rsidRPr="001D31D0">
        <w:rPr>
          <w:bCs/>
          <w:sz w:val="16"/>
          <w:szCs w:val="16"/>
        </w:rPr>
        <w:t xml:space="preserve">Fr. </w:t>
      </w:r>
      <w:r w:rsidR="0033633F">
        <w:rPr>
          <w:bCs/>
          <w:sz w:val="16"/>
          <w:szCs w:val="16"/>
        </w:rPr>
        <w:t>1‘42</w:t>
      </w:r>
      <w:r w:rsidR="000F4597">
        <w:rPr>
          <w:bCs/>
          <w:sz w:val="16"/>
          <w:szCs w:val="16"/>
        </w:rPr>
        <w:t>0</w:t>
      </w:r>
      <w:r w:rsidR="000F4597" w:rsidRPr="001D31D0">
        <w:rPr>
          <w:bCs/>
          <w:sz w:val="16"/>
          <w:szCs w:val="16"/>
        </w:rPr>
        <w:t>.</w:t>
      </w:r>
      <w:r w:rsidR="000F4597">
        <w:rPr>
          <w:bCs/>
          <w:sz w:val="16"/>
          <w:szCs w:val="16"/>
        </w:rPr>
        <w:t>00</w:t>
      </w:r>
      <w:r w:rsidR="000F4597" w:rsidRPr="001D31D0">
        <w:rPr>
          <w:bCs/>
          <w:sz w:val="16"/>
          <w:szCs w:val="16"/>
        </w:rPr>
        <w:t xml:space="preserve"> pro Monat</w:t>
      </w:r>
    </w:p>
    <w:p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Default="00913A67" w:rsidP="00DB771C"/>
    <w:p w:rsidR="00913A67" w:rsidRDefault="00913A67" w:rsidP="00913A67">
      <w:pPr>
        <w:shd w:val="clear" w:color="auto" w:fill="E6E6E6"/>
        <w:rPr>
          <w:b/>
          <w:bCs/>
        </w:rPr>
      </w:pPr>
      <w:bookmarkStart w:id="18" w:name="OLE_LINK1"/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0F4597">
        <w:rPr>
          <w:b/>
        </w:rPr>
        <w:t>6</w:t>
      </w:r>
      <w:r>
        <w:rPr>
          <w:b/>
        </w:rPr>
        <w:t xml:space="preserve"> </w:t>
      </w:r>
      <w:r w:rsidRPr="00D76971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8"/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Dienstleistungen Integrationsprogramm ausgelegt für 6 Monate</w:t>
      </w:r>
    </w:p>
    <w:p w:rsidR="000F4597" w:rsidRDefault="000F4597" w:rsidP="000F4597">
      <w:pPr>
        <w:rPr>
          <w:sz w:val="16"/>
          <w:szCs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0F4597" w:rsidRDefault="000F4597" w:rsidP="000F4597">
      <w:pPr>
        <w:rPr>
          <w:sz w:val="12"/>
        </w:rPr>
      </w:pPr>
    </w:p>
    <w:p w:rsidR="000F4597" w:rsidRDefault="000F4597" w:rsidP="000F4597"/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0F4597" w:rsidRDefault="000F4597" w:rsidP="000F4597">
      <w:pPr>
        <w:tabs>
          <w:tab w:val="left" w:pos="4678"/>
        </w:tabs>
        <w:rPr>
          <w:sz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903639" w:rsidRDefault="00903639" w:rsidP="00903639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92494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ca. 6</w:t>
      </w:r>
      <w:r w:rsidR="00782B80">
        <w:rPr>
          <w:sz w:val="16"/>
        </w:rPr>
        <w:t xml:space="preserve"> </w:t>
      </w:r>
      <w:r w:rsidR="0005728D">
        <w:rPr>
          <w:sz w:val="16"/>
        </w:rPr>
        <w:t>-</w:t>
      </w:r>
      <w:r w:rsidR="00782B80">
        <w:rPr>
          <w:sz w:val="16"/>
        </w:rPr>
        <w:t xml:space="preserve"> </w:t>
      </w:r>
      <w:r w:rsidR="0005728D">
        <w:rPr>
          <w:sz w:val="16"/>
        </w:rPr>
        <w:t>8</w:t>
      </w:r>
      <w:r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>
        <w:rPr>
          <w:sz w:val="16"/>
        </w:rPr>
        <w:t>wechselt.</w:t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</w:t>
      </w:r>
      <w:r w:rsidR="0033633F">
        <w:rPr>
          <w:sz w:val="20"/>
        </w:rPr>
        <w:t xml:space="preserve">ass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3F" w:rsidRDefault="0033633F">
      <w:r>
        <w:separator/>
      </w:r>
    </w:p>
  </w:endnote>
  <w:endnote w:type="continuationSeparator" w:id="0">
    <w:p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C754A8">
      <w:rPr>
        <w:sz w:val="14"/>
      </w:rPr>
      <w:t>01.0</w:t>
    </w:r>
    <w:r w:rsidR="0033633F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A47D4F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A47D4F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A47D4F">
      <w:rPr>
        <w:noProof/>
        <w:sz w:val="14"/>
      </w:rPr>
      <w:t>21.10.19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3F" w:rsidRDefault="0033633F">
      <w:r>
        <w:separator/>
      </w:r>
    </w:p>
  </w:footnote>
  <w:footnote w:type="continuationSeparator" w:id="0">
    <w:p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>
      <w:tc>
        <w:tcPr>
          <w:tcW w:w="3189" w:type="dxa"/>
        </w:tcPr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F"/>
    <w:rsid w:val="00002E2E"/>
    <w:rsid w:val="00031037"/>
    <w:rsid w:val="00031222"/>
    <w:rsid w:val="000327E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A7E27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47D4F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637A"/>
    <w:rsid w:val="00E263AA"/>
    <w:rsid w:val="00E3397F"/>
    <w:rsid w:val="00E33B0C"/>
    <w:rsid w:val="00E46DB4"/>
    <w:rsid w:val="00E6177A"/>
    <w:rsid w:val="00E668BE"/>
    <w:rsid w:val="00E71BCD"/>
    <w:rsid w:val="00E91AA4"/>
    <w:rsid w:val="00EB5D58"/>
    <w:rsid w:val="00EB6C42"/>
    <w:rsid w:val="00ED5473"/>
    <w:rsid w:val="00F63972"/>
    <w:rsid w:val="00F8328B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D68FDF6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0823-0112-41D4-A7DB-88B7BB2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4</cp:revision>
  <cp:lastPrinted>2011-12-20T10:23:00Z</cp:lastPrinted>
  <dcterms:created xsi:type="dcterms:W3CDTF">2019-02-27T09:00:00Z</dcterms:created>
  <dcterms:modified xsi:type="dcterms:W3CDTF">2019-10-21T11:58:00Z</dcterms:modified>
</cp:coreProperties>
</file>