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F0234">
        <w:rPr>
          <w:sz w:val="16"/>
          <w:szCs w:val="16"/>
        </w:rPr>
        <w:t xml:space="preserve">TN-Nr. </w:t>
      </w:r>
      <w:bookmarkStart w:id="0" w:name="StammID"/>
      <w:bookmarkEnd w:id="0"/>
      <w:r w:rsidR="00630D62">
        <w:rPr>
          <w:sz w:val="16"/>
          <w:szCs w:val="16"/>
        </w:rPr>
        <w:t xml:space="preserve"> __________</w:t>
      </w:r>
      <w:r w:rsidR="006F0234">
        <w:rPr>
          <w:sz w:val="16"/>
          <w:szCs w:val="16"/>
        </w:rPr>
        <w:t xml:space="preserve">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</w:t>
      </w:r>
      <w:r w:rsidR="00D56450">
        <w:rPr>
          <w:sz w:val="28"/>
        </w:rPr>
        <w:t>Aufbau</w:t>
      </w:r>
      <w:r w:rsidR="00ED06B3">
        <w:rPr>
          <w:sz w:val="28"/>
        </w:rPr>
        <w:t>- und Abklärungs</w:t>
      </w:r>
      <w:r w:rsidR="005160DD">
        <w:rPr>
          <w:sz w:val="28"/>
        </w:rPr>
        <w:t>programm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t> </w:t>
      </w:r>
      <w:r w:rsidR="00B8350F">
        <w:rPr>
          <w:b/>
        </w:rPr>
        <w:fldChar w:fldCharType="end"/>
      </w:r>
    </w:p>
    <w:bookmarkStart w:id="3" w:name="ZFirmaAdr"/>
    <w:bookmarkEnd w:id="3"/>
    <w:p w:rsidR="001B6BA0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8350F" w:rsidRDefault="00B8350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8F17DE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4B33F3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</w:p>
    <w:p w:rsidR="00D41DD7" w:rsidRPr="001B6BA0" w:rsidRDefault="00D41DD7" w:rsidP="00D41DD7">
      <w:pPr>
        <w:rPr>
          <w:sz w:val="10"/>
          <w:szCs w:val="10"/>
        </w:rPr>
      </w:pPr>
    </w:p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8F17DE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5B1A70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B1A70">
        <w:rPr>
          <w:b/>
        </w:rPr>
        <w:instrText xml:space="preserve"> FORMTEXT </w:instrText>
      </w:r>
      <w:r w:rsidR="005B1A70">
        <w:rPr>
          <w:b/>
        </w:rPr>
      </w:r>
      <w:r w:rsidR="005B1A70">
        <w:rPr>
          <w:b/>
        </w:rPr>
        <w:fldChar w:fldCharType="separate"/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  <w:noProof/>
        </w:rPr>
        <w:t> </w:t>
      </w:r>
      <w:r w:rsidR="005B1A70">
        <w:rPr>
          <w:b/>
        </w:rPr>
        <w:fldChar w:fldCharType="end"/>
      </w:r>
    </w:p>
    <w:p w:rsidR="00117FDD" w:rsidRDefault="00117FDD" w:rsidP="00117FDD"/>
    <w:p w:rsidR="00117FDD" w:rsidRPr="00A115F4" w:rsidRDefault="00117FDD" w:rsidP="00B8350F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117FDD" w:rsidRDefault="00117FDD" w:rsidP="00117FDD">
      <w:pPr>
        <w:tabs>
          <w:tab w:val="left" w:pos="1276"/>
        </w:tabs>
      </w:pPr>
    </w:p>
    <w:p w:rsidR="00117FDD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B8350F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8350F">
        <w:rPr>
          <w:b/>
        </w:rPr>
        <w:instrText xml:space="preserve"> FORMTEXT </w:instrText>
      </w:r>
      <w:r w:rsidR="00B8350F">
        <w:rPr>
          <w:b/>
        </w:rPr>
      </w:r>
      <w:r w:rsidR="00B8350F">
        <w:rPr>
          <w:b/>
        </w:rPr>
        <w:fldChar w:fldCharType="separate"/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  <w:noProof/>
        </w:rPr>
        <w:t> </w:t>
      </w:r>
      <w:r w:rsidR="00B8350F">
        <w:rPr>
          <w:b/>
        </w:rPr>
        <w:fldChar w:fldCharType="end"/>
      </w:r>
    </w:p>
    <w:p w:rsidR="005B1A70" w:rsidRPr="00BA0E1A" w:rsidRDefault="005B1A70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Pr="001B6BA0" w:rsidRDefault="00DB771C" w:rsidP="00D41DD7">
      <w:pPr>
        <w:rPr>
          <w:sz w:val="10"/>
          <w:szCs w:val="10"/>
        </w:rPr>
      </w:pPr>
    </w:p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D41DD7" w:rsidRPr="003208D7" w:rsidRDefault="005160DD" w:rsidP="00D41DD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</w:t>
      </w:r>
      <w:r w:rsidR="00D41DD7" w:rsidRPr="003208D7">
        <w:rPr>
          <w:b/>
          <w:sz w:val="16"/>
          <w:szCs w:val="16"/>
        </w:rPr>
        <w:t xml:space="preserve"> die Organisation, </w:t>
      </w:r>
      <w:r w:rsidR="00995FEC" w:rsidRPr="003208D7">
        <w:rPr>
          <w:b/>
          <w:sz w:val="16"/>
          <w:szCs w:val="16"/>
        </w:rPr>
        <w:t>Prozessbegleitung</w:t>
      </w:r>
      <w:r w:rsidR="00D41DD7" w:rsidRPr="003208D7">
        <w:rPr>
          <w:b/>
          <w:sz w:val="16"/>
          <w:szCs w:val="16"/>
        </w:rPr>
        <w:t>, Beratu</w:t>
      </w:r>
      <w:r w:rsidR="00995FEC" w:rsidRPr="003208D7">
        <w:rPr>
          <w:b/>
          <w:sz w:val="16"/>
          <w:szCs w:val="16"/>
        </w:rPr>
        <w:t xml:space="preserve">ng, </w:t>
      </w:r>
      <w:r w:rsidR="00D41DD7" w:rsidRPr="003208D7">
        <w:rPr>
          <w:b/>
          <w:sz w:val="16"/>
          <w:szCs w:val="16"/>
        </w:rPr>
        <w:t>Schulung</w:t>
      </w:r>
      <w:r w:rsidR="00995FEC" w:rsidRPr="003208D7">
        <w:rPr>
          <w:b/>
          <w:sz w:val="16"/>
          <w:szCs w:val="16"/>
        </w:rPr>
        <w:t xml:space="preserve"> und Vermittlung:</w:t>
      </w:r>
    </w:p>
    <w:p w:rsidR="005160DD" w:rsidRDefault="005160DD" w:rsidP="00D41DD7">
      <w:pPr>
        <w:rPr>
          <w:sz w:val="16"/>
          <w:szCs w:val="16"/>
        </w:rPr>
      </w:pPr>
    </w:p>
    <w:p w:rsidR="00502478" w:rsidRPr="00D27A6E" w:rsidRDefault="004B33F3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02478">
        <w:rPr>
          <w:b/>
          <w:bCs/>
          <w:sz w:val="16"/>
          <w:szCs w:val="16"/>
        </w:rPr>
        <w:instrText xml:space="preserve"> FORMCHECKBOX </w:instrText>
      </w:r>
      <w:r w:rsidR="007959AB">
        <w:rPr>
          <w:b/>
          <w:bCs/>
          <w:sz w:val="16"/>
          <w:szCs w:val="16"/>
        </w:rPr>
      </w:r>
      <w:r w:rsidR="007959AB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502478">
        <w:rPr>
          <w:b/>
          <w:bCs/>
          <w:sz w:val="16"/>
          <w:szCs w:val="16"/>
        </w:rPr>
        <w:tab/>
        <w:t xml:space="preserve">1. Stufe Aufbauprozess </w:t>
      </w:r>
      <w:r w:rsidR="00E50863" w:rsidRPr="00D27A6E">
        <w:rPr>
          <w:bCs/>
          <w:sz w:val="16"/>
          <w:szCs w:val="16"/>
        </w:rPr>
        <w:t>bis</w:t>
      </w:r>
      <w:r w:rsidR="00D27A6E">
        <w:rPr>
          <w:bCs/>
          <w:sz w:val="16"/>
          <w:szCs w:val="16"/>
        </w:rPr>
        <w:t xml:space="preserve"> Pensum 50%</w:t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95</w:t>
      </w:r>
      <w:r w:rsidR="00502478"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="00502478"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="00502478" w:rsidRPr="00D27A6E">
        <w:rPr>
          <w:bCs/>
          <w:sz w:val="16"/>
          <w:szCs w:val="16"/>
        </w:rPr>
        <w:t xml:space="preserve">SFr. </w:t>
      </w:r>
      <w:r w:rsidR="00C070B3" w:rsidRPr="00D27A6E">
        <w:rPr>
          <w:bCs/>
          <w:sz w:val="16"/>
          <w:szCs w:val="16"/>
        </w:rPr>
        <w:t>1‘17</w:t>
      </w:r>
      <w:r w:rsidR="00502478" w:rsidRPr="00D27A6E">
        <w:rPr>
          <w:bCs/>
          <w:sz w:val="16"/>
          <w:szCs w:val="16"/>
        </w:rPr>
        <w:t>0.00 pro Monat</w:t>
      </w:r>
    </w:p>
    <w:p w:rsidR="00502478" w:rsidRPr="001B6BA0" w:rsidRDefault="00502478" w:rsidP="00502478">
      <w:pPr>
        <w:tabs>
          <w:tab w:val="left" w:pos="426"/>
          <w:tab w:val="left" w:pos="3544"/>
          <w:tab w:val="right" w:pos="5348"/>
        </w:tabs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2. Stufe Integrationsprozess </w:t>
      </w:r>
      <w:r w:rsidR="00E50863" w:rsidRPr="00D27A6E">
        <w:rPr>
          <w:bCs/>
          <w:sz w:val="16"/>
          <w:szCs w:val="16"/>
        </w:rPr>
        <w:t xml:space="preserve">bis </w:t>
      </w:r>
      <w:r w:rsidR="00D27A6E">
        <w:rPr>
          <w:bCs/>
          <w:sz w:val="16"/>
          <w:szCs w:val="16"/>
        </w:rPr>
        <w:t>Pensum 50%</w:t>
      </w:r>
      <w:r w:rsidRPr="00D27A6E">
        <w:rPr>
          <w:bCs/>
          <w:sz w:val="16"/>
          <w:szCs w:val="16"/>
        </w:rPr>
        <w:tab/>
      </w:r>
      <w:r w:rsidR="00E50863" w:rsidRPr="00D27A6E">
        <w:rPr>
          <w:bCs/>
          <w:sz w:val="16"/>
          <w:szCs w:val="16"/>
        </w:rPr>
        <w:t xml:space="preserve"> </w:t>
      </w:r>
      <w:r w:rsidR="00C070B3" w:rsidRPr="00D27A6E">
        <w:rPr>
          <w:bCs/>
          <w:sz w:val="16"/>
          <w:szCs w:val="16"/>
        </w:rPr>
        <w:t>SFr. 1‘17</w:t>
      </w:r>
      <w:r w:rsidRPr="00D27A6E">
        <w:rPr>
          <w:bCs/>
          <w:sz w:val="16"/>
          <w:szCs w:val="16"/>
        </w:rPr>
        <w:t xml:space="preserve">0.00, </w:t>
      </w:r>
      <w:r w:rsidR="00D27A6E">
        <w:rPr>
          <w:bCs/>
          <w:sz w:val="16"/>
          <w:szCs w:val="16"/>
        </w:rPr>
        <w:t xml:space="preserve">Pensum </w:t>
      </w:r>
      <w:r w:rsidRPr="00D27A6E">
        <w:rPr>
          <w:bCs/>
          <w:sz w:val="16"/>
          <w:szCs w:val="16"/>
        </w:rPr>
        <w:t>51 – 100%</w:t>
      </w:r>
      <w:r w:rsidR="00D27A6E">
        <w:rPr>
          <w:bCs/>
          <w:sz w:val="16"/>
          <w:szCs w:val="16"/>
        </w:rPr>
        <w:t xml:space="preserve"> </w:t>
      </w:r>
      <w:r w:rsidRPr="00D27A6E">
        <w:rPr>
          <w:bCs/>
          <w:sz w:val="16"/>
          <w:szCs w:val="16"/>
        </w:rPr>
        <w:t>SFr.1‘</w:t>
      </w:r>
      <w:r w:rsidR="00C070B3" w:rsidRPr="00D27A6E">
        <w:rPr>
          <w:bCs/>
          <w:sz w:val="16"/>
          <w:szCs w:val="16"/>
        </w:rPr>
        <w:t>42</w:t>
      </w:r>
      <w:r w:rsidRPr="00D27A6E">
        <w:rPr>
          <w:bCs/>
          <w:sz w:val="16"/>
          <w:szCs w:val="16"/>
        </w:rPr>
        <w:t>0.00 pro Monat</w:t>
      </w:r>
    </w:p>
    <w:p w:rsidR="00502478" w:rsidRDefault="00502478" w:rsidP="00502478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Pr="001B6BA0" w:rsidRDefault="00913A67" w:rsidP="00DB771C">
      <w:pPr>
        <w:rPr>
          <w:sz w:val="10"/>
          <w:szCs w:val="10"/>
        </w:rPr>
      </w:pPr>
    </w:p>
    <w:p w:rsidR="00913A67" w:rsidRDefault="00913A67" w:rsidP="00913A67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D56450" w:rsidP="00913A6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E5311F">
        <w:rPr>
          <w:sz w:val="16"/>
          <w:szCs w:val="16"/>
        </w:rPr>
        <w:t>ie</w:t>
      </w:r>
      <w:r>
        <w:rPr>
          <w:sz w:val="16"/>
          <w:szCs w:val="16"/>
        </w:rPr>
        <w:t xml:space="preserve"> </w:t>
      </w:r>
      <w:r w:rsidR="00913A67">
        <w:rPr>
          <w:sz w:val="16"/>
          <w:szCs w:val="16"/>
        </w:rPr>
        <w:t>Vertragsdauer</w:t>
      </w:r>
      <w:r>
        <w:rPr>
          <w:sz w:val="16"/>
          <w:szCs w:val="16"/>
        </w:rPr>
        <w:t xml:space="preserve"> </w:t>
      </w:r>
      <w:r w:rsidR="00E5311F">
        <w:rPr>
          <w:sz w:val="16"/>
          <w:szCs w:val="16"/>
        </w:rPr>
        <w:t>beträgt</w:t>
      </w:r>
      <w:r w:rsidR="00913A67">
        <w:rPr>
          <w:b/>
        </w:rPr>
        <w:t xml:space="preserve"> </w:t>
      </w:r>
      <w:r w:rsidRPr="00F53066">
        <w:rPr>
          <w:b/>
          <w:szCs w:val="16"/>
        </w:rPr>
        <w:t>12 Monate</w:t>
      </w:r>
      <w:r w:rsidR="00913A67"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b/>
          <w:szCs w:val="22"/>
        </w:rPr>
      </w:pPr>
      <w:r>
        <w:rPr>
          <w:sz w:val="16"/>
          <w:szCs w:val="16"/>
        </w:rPr>
        <w:t xml:space="preserve">Das Arbeitspensum beträgt </w:t>
      </w:r>
      <w:r w:rsidR="004B33F3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56450">
        <w:rPr>
          <w:b/>
        </w:rPr>
        <w:instrText xml:space="preserve"> FORMTEXT </w:instrText>
      </w:r>
      <w:r w:rsidR="004B33F3">
        <w:rPr>
          <w:b/>
        </w:rPr>
      </w:r>
      <w:r w:rsidR="004B33F3">
        <w:rPr>
          <w:b/>
        </w:rPr>
        <w:fldChar w:fldCharType="separate"/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D56450">
        <w:rPr>
          <w:b/>
          <w:noProof/>
        </w:rPr>
        <w:t> </w:t>
      </w:r>
      <w:r w:rsidR="004B33F3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p w:rsidR="00630D62" w:rsidRDefault="00630D62" w:rsidP="00913A67">
      <w:pPr>
        <w:rPr>
          <w:sz w:val="16"/>
          <w:szCs w:val="16"/>
        </w:rPr>
      </w:pPr>
    </w:p>
    <w:p w:rsidR="00D41DD7" w:rsidRPr="001B6BA0" w:rsidRDefault="00D41DD7" w:rsidP="00D41DD7">
      <w:pPr>
        <w:pStyle w:val="Kopfzeile"/>
        <w:tabs>
          <w:tab w:val="clear" w:pos="4536"/>
          <w:tab w:val="clear" w:pos="9072"/>
          <w:tab w:val="right" w:pos="9354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4B33F3" w:rsidP="001B6BA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4B33F3" w:rsidP="001B6BA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6450">
              <w:instrText xml:space="preserve"> FORMTEXT </w:instrText>
            </w:r>
            <w:r>
              <w:fldChar w:fldCharType="separate"/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 w:rsidR="00D5645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C52A4A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Dienstleistungen Aufbau- und Abklärungsprogramm ausgelegt für 12 Monate</w:t>
      </w:r>
    </w:p>
    <w:p w:rsidR="00502478" w:rsidRDefault="00502478" w:rsidP="00502478">
      <w:pPr>
        <w:rPr>
          <w:sz w:val="16"/>
          <w:szCs w:val="16"/>
        </w:rPr>
      </w:pP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3 Monate Abklärung in Tagesarbeit, 3 Monate modularer Aufbau, 6 Monate Integrationsprogramm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1 Standortgespräch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2 - 3 Zwischengespräche und Auftragsklärung mit Zuweiser im Kompass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502478" w:rsidRPr="0005728D" w:rsidRDefault="00502478" w:rsidP="00502478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502478" w:rsidRDefault="00502478" w:rsidP="00502478">
      <w:pPr>
        <w:rPr>
          <w:sz w:val="12"/>
        </w:rPr>
      </w:pPr>
    </w:p>
    <w:p w:rsidR="00502478" w:rsidRDefault="00502478" w:rsidP="00502478"/>
    <w:p w:rsidR="00502478" w:rsidRDefault="00502478" w:rsidP="00502478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502478" w:rsidRDefault="00502478" w:rsidP="00502478">
      <w:pPr>
        <w:tabs>
          <w:tab w:val="left" w:pos="4678"/>
        </w:tabs>
        <w:rPr>
          <w:sz w:val="16"/>
        </w:rPr>
      </w:pPr>
    </w:p>
    <w:p w:rsidR="00502478" w:rsidRPr="00F26DA0" w:rsidRDefault="00502478" w:rsidP="00502478">
      <w:pPr>
        <w:tabs>
          <w:tab w:val="left" w:pos="4678"/>
        </w:tabs>
        <w:rPr>
          <w:sz w:val="16"/>
          <w:u w:val="single"/>
        </w:rPr>
      </w:pPr>
      <w:r w:rsidRPr="00F26DA0">
        <w:rPr>
          <w:sz w:val="16"/>
          <w:u w:val="single"/>
        </w:rPr>
        <w:t>1. Stufe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502478" w:rsidRPr="00F26DA0" w:rsidRDefault="00502478" w:rsidP="00502478">
      <w:pPr>
        <w:rPr>
          <w:sz w:val="16"/>
          <w:u w:val="single"/>
        </w:rPr>
      </w:pPr>
      <w:r w:rsidRPr="00F26DA0">
        <w:rPr>
          <w:sz w:val="16"/>
          <w:u w:val="single"/>
        </w:rPr>
        <w:t>2. Stufe</w:t>
      </w:r>
    </w:p>
    <w:p w:rsidR="00502478" w:rsidRPr="00AF0B40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502478" w:rsidRDefault="00502478" w:rsidP="00502478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ggf. Praktika, Schnuppereinsätzen und Feststellen</w:t>
      </w:r>
    </w:p>
    <w:p w:rsidR="00502478" w:rsidRDefault="00502478" w:rsidP="00502478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bookmarkStart w:id="17" w:name="_GoBack"/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bookmarkEnd w:id="17"/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4B33F3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B6BA0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3 und 6 Monaten wird jeweils der künftige Auftrag geklärt.</w:t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4B33F3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="001B6BA0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502478" w:rsidRPr="00B504B1" w:rsidRDefault="00FA3AAB" w:rsidP="00E50863">
      <w:pPr>
        <w:pStyle w:val="Textkrper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502478" w:rsidRPr="00690E4E">
        <w:rPr>
          <w:b/>
          <w:bCs/>
          <w:i w:val="0"/>
          <w:sz w:val="24"/>
        </w:rPr>
        <w:lastRenderedPageBreak/>
        <w:t>All</w:t>
      </w:r>
      <w:r w:rsidR="00502478">
        <w:rPr>
          <w:b/>
          <w:bCs/>
          <w:i w:val="0"/>
          <w:sz w:val="24"/>
        </w:rPr>
        <w:t>gemeine Vertragsbedingungen Aufbau- und Abklärungsprogramm</w:t>
      </w:r>
      <w:r w:rsidR="00E50863">
        <w:rPr>
          <w:b/>
          <w:bCs/>
          <w:i w:val="0"/>
          <w:sz w:val="24"/>
        </w:rPr>
        <w:t xml:space="preserve"> für </w:t>
      </w:r>
      <w:r w:rsidR="00502478" w:rsidRPr="00690E4E">
        <w:rPr>
          <w:b/>
          <w:bCs/>
          <w:i w:val="0"/>
          <w:sz w:val="24"/>
        </w:rPr>
        <w:t>zuweisende Stellen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502478" w:rsidRPr="00B504B1" w:rsidRDefault="00502478" w:rsidP="00502478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beträgt di</w:t>
      </w:r>
      <w:r w:rsidR="00E50863">
        <w:rPr>
          <w:sz w:val="20"/>
        </w:rPr>
        <w:t>e Aufwandpauschale SFr. 3</w:t>
      </w:r>
      <w:r w:rsidR="00630D62">
        <w:rPr>
          <w:sz w:val="20"/>
        </w:rPr>
        <w:t>0</w:t>
      </w:r>
      <w:r>
        <w:rPr>
          <w:sz w:val="20"/>
        </w:rPr>
        <w:t>0.00.</w:t>
      </w:r>
    </w:p>
    <w:p w:rsidR="00502478" w:rsidRPr="0014329C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502478" w:rsidRDefault="00502478" w:rsidP="00502478">
      <w:pPr>
        <w:jc w:val="both"/>
        <w:rPr>
          <w:sz w:val="20"/>
        </w:rPr>
      </w:pPr>
      <w:r>
        <w:rPr>
          <w:sz w:val="20"/>
        </w:rPr>
        <w:t>Bei einer Festanstellung wird das Aufbau- und Abklärungsprogramm aufgelöst. Auf Wunsch kann das neue Anstellungsverhältnis durch Kompa</w:t>
      </w:r>
      <w:r w:rsidR="00E50863">
        <w:rPr>
          <w:sz w:val="20"/>
        </w:rPr>
        <w:t>ss während 12 Wochen für SFr. 3</w:t>
      </w:r>
      <w:r w:rsidR="00630D62">
        <w:rPr>
          <w:sz w:val="20"/>
        </w:rPr>
        <w:t>0</w:t>
      </w:r>
      <w:r>
        <w:rPr>
          <w:sz w:val="20"/>
        </w:rPr>
        <w:t xml:space="preserve">0.00 / Monat begleitet werden. 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502478" w:rsidRPr="00AB05FF" w:rsidRDefault="00502478" w:rsidP="00502478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sich</w:t>
      </w:r>
      <w:r w:rsidR="00E50863">
        <w:rPr>
          <w:sz w:val="20"/>
        </w:rPr>
        <w:t xml:space="preserve"> die Programmkosten auf SFr. </w:t>
      </w:r>
      <w:r w:rsidR="00C070B3">
        <w:rPr>
          <w:sz w:val="20"/>
        </w:rPr>
        <w:t>5</w:t>
      </w:r>
      <w:r w:rsidR="00E5086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502478" w:rsidRPr="0063656E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502478" w:rsidRPr="004E4484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502478" w:rsidRPr="00FA3AA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502478" w:rsidRPr="00693620" w:rsidRDefault="00502478" w:rsidP="00502478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 xml:space="preserve">Die effektive Wochenarbeitszeit beträgt </w:t>
      </w:r>
      <w:r w:rsidR="000E385F">
        <w:rPr>
          <w:sz w:val="20"/>
        </w:rPr>
        <w:t>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- Donnerstag</w:t>
      </w:r>
      <w:r w:rsidR="000E385F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655C06">
        <w:rPr>
          <w:sz w:val="20"/>
        </w:rPr>
        <w:t xml:space="preserve"> / Freitag 07.15</w:t>
      </w:r>
      <w:r>
        <w:rPr>
          <w:sz w:val="20"/>
        </w:rPr>
        <w:t xml:space="preserve"> – 12.00 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E50863">
        <w:rPr>
          <w:sz w:val="20"/>
        </w:rPr>
        <w:t>h die Programmkosten auf SFr. 3</w:t>
      </w:r>
      <w:r w:rsidR="00630D62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502478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502478" w:rsidRDefault="00502478" w:rsidP="00502478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502478" w:rsidRPr="00761B0B" w:rsidRDefault="00502478" w:rsidP="00502478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502478" w:rsidRDefault="00502478" w:rsidP="00502478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8B568F" w:rsidRPr="00485DA4" w:rsidRDefault="00502478" w:rsidP="00502478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D1" w:rsidRDefault="005544D1">
      <w:r>
        <w:separator/>
      </w:r>
    </w:p>
  </w:endnote>
  <w:endnote w:type="continuationSeparator" w:id="0">
    <w:p w:rsidR="005544D1" w:rsidRDefault="005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4" w:rsidRDefault="00833F24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833F24" w:rsidRDefault="00833F2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833F24" w:rsidRPr="008904BC" w:rsidRDefault="00833F24" w:rsidP="008904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617979">
      <w:rPr>
        <w:sz w:val="14"/>
      </w:rPr>
      <w:t>01.</w:t>
    </w:r>
    <w:r w:rsidR="008904BC">
      <w:rPr>
        <w:sz w:val="14"/>
      </w:rPr>
      <w:t>0</w:t>
    </w:r>
    <w:r w:rsidR="007959AB">
      <w:rPr>
        <w:sz w:val="14"/>
      </w:rPr>
      <w:t>7</w:t>
    </w:r>
    <w:r w:rsidR="00B16CC6">
      <w:rPr>
        <w:sz w:val="14"/>
      </w:rPr>
      <w:t>.19</w:t>
    </w:r>
    <w:r>
      <w:rPr>
        <w:sz w:val="14"/>
      </w:rPr>
      <w:tab/>
    </w:r>
    <w:r>
      <w:rPr>
        <w:sz w:val="14"/>
      </w:rPr>
      <w:tab/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4B33F3">
      <w:rPr>
        <w:rStyle w:val="Seitenzahl"/>
        <w:sz w:val="14"/>
      </w:rPr>
      <w:fldChar w:fldCharType="separate"/>
    </w:r>
    <w:r w:rsidR="007959AB">
      <w:rPr>
        <w:rStyle w:val="Seitenzahl"/>
        <w:noProof/>
        <w:sz w:val="14"/>
      </w:rPr>
      <w:t>1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4B33F3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4B33F3">
      <w:rPr>
        <w:rStyle w:val="Seitenzahl"/>
        <w:sz w:val="14"/>
      </w:rPr>
      <w:fldChar w:fldCharType="separate"/>
    </w:r>
    <w:r w:rsidR="007959AB">
      <w:rPr>
        <w:rStyle w:val="Seitenzahl"/>
        <w:noProof/>
        <w:sz w:val="14"/>
      </w:rPr>
      <w:t>3</w:t>
    </w:r>
    <w:r w:rsidR="004B33F3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4B33F3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4B33F3">
      <w:rPr>
        <w:sz w:val="14"/>
      </w:rPr>
      <w:fldChar w:fldCharType="separate"/>
    </w:r>
    <w:r w:rsidR="007959AB">
      <w:rPr>
        <w:noProof/>
        <w:sz w:val="14"/>
      </w:rPr>
      <w:t>21.10.19</w:t>
    </w:r>
    <w:r w:rsidR="004B33F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D1" w:rsidRDefault="005544D1">
      <w:r>
        <w:separator/>
      </w:r>
    </w:p>
  </w:footnote>
  <w:footnote w:type="continuationSeparator" w:id="0">
    <w:p w:rsidR="005544D1" w:rsidRDefault="0055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833F24">
      <w:tc>
        <w:tcPr>
          <w:tcW w:w="3189" w:type="dxa"/>
        </w:tcPr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833F24" w:rsidRDefault="00833F24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833F24" w:rsidRDefault="0092256C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071 424 00 20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833F24" w:rsidRDefault="00833F24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833F24" w:rsidRDefault="00833F24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833F24" w:rsidRDefault="00833F24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833F24" w:rsidRDefault="00833F24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6"/>
    <w:rsid w:val="00002E2E"/>
    <w:rsid w:val="00031037"/>
    <w:rsid w:val="00031222"/>
    <w:rsid w:val="000327E3"/>
    <w:rsid w:val="0005728D"/>
    <w:rsid w:val="00057C46"/>
    <w:rsid w:val="00085437"/>
    <w:rsid w:val="0009717C"/>
    <w:rsid w:val="000A21C5"/>
    <w:rsid w:val="000B4649"/>
    <w:rsid w:val="000E385F"/>
    <w:rsid w:val="00100E30"/>
    <w:rsid w:val="00117FDD"/>
    <w:rsid w:val="0012153C"/>
    <w:rsid w:val="0018082C"/>
    <w:rsid w:val="00191106"/>
    <w:rsid w:val="00192494"/>
    <w:rsid w:val="0019364B"/>
    <w:rsid w:val="001B6BA0"/>
    <w:rsid w:val="001D20B3"/>
    <w:rsid w:val="001D6BA2"/>
    <w:rsid w:val="001E1F1F"/>
    <w:rsid w:val="001F49B2"/>
    <w:rsid w:val="002022A5"/>
    <w:rsid w:val="00202689"/>
    <w:rsid w:val="0021784F"/>
    <w:rsid w:val="00227043"/>
    <w:rsid w:val="00231042"/>
    <w:rsid w:val="002451AF"/>
    <w:rsid w:val="002A0673"/>
    <w:rsid w:val="002C0E04"/>
    <w:rsid w:val="002D0328"/>
    <w:rsid w:val="002D78F7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838DE"/>
    <w:rsid w:val="003E1DF5"/>
    <w:rsid w:val="0042573B"/>
    <w:rsid w:val="00427260"/>
    <w:rsid w:val="00430BCA"/>
    <w:rsid w:val="00440BED"/>
    <w:rsid w:val="00466E64"/>
    <w:rsid w:val="00483D1B"/>
    <w:rsid w:val="004B33F3"/>
    <w:rsid w:val="004B41C5"/>
    <w:rsid w:val="004D6B73"/>
    <w:rsid w:val="004E62EC"/>
    <w:rsid w:val="00502478"/>
    <w:rsid w:val="00515A04"/>
    <w:rsid w:val="005160DD"/>
    <w:rsid w:val="005544D1"/>
    <w:rsid w:val="00574296"/>
    <w:rsid w:val="00577F58"/>
    <w:rsid w:val="00585D68"/>
    <w:rsid w:val="00585F94"/>
    <w:rsid w:val="005933BA"/>
    <w:rsid w:val="005B1A70"/>
    <w:rsid w:val="005C1A12"/>
    <w:rsid w:val="00617979"/>
    <w:rsid w:val="00623A8C"/>
    <w:rsid w:val="00630D62"/>
    <w:rsid w:val="0063656E"/>
    <w:rsid w:val="006426DE"/>
    <w:rsid w:val="006558D5"/>
    <w:rsid w:val="00655C06"/>
    <w:rsid w:val="00664868"/>
    <w:rsid w:val="006B1844"/>
    <w:rsid w:val="006E3FA1"/>
    <w:rsid w:val="006F0234"/>
    <w:rsid w:val="00710B54"/>
    <w:rsid w:val="0075107D"/>
    <w:rsid w:val="00761B0B"/>
    <w:rsid w:val="007634E0"/>
    <w:rsid w:val="00782B80"/>
    <w:rsid w:val="007959AB"/>
    <w:rsid w:val="0079789F"/>
    <w:rsid w:val="007A697E"/>
    <w:rsid w:val="007E07D7"/>
    <w:rsid w:val="007E6D88"/>
    <w:rsid w:val="007F506B"/>
    <w:rsid w:val="00833F24"/>
    <w:rsid w:val="00842BDD"/>
    <w:rsid w:val="00842D78"/>
    <w:rsid w:val="00863B7E"/>
    <w:rsid w:val="00877C8A"/>
    <w:rsid w:val="00886AEB"/>
    <w:rsid w:val="008904BC"/>
    <w:rsid w:val="00890C56"/>
    <w:rsid w:val="00896B2D"/>
    <w:rsid w:val="008A1542"/>
    <w:rsid w:val="008A4508"/>
    <w:rsid w:val="008A60B1"/>
    <w:rsid w:val="008B568F"/>
    <w:rsid w:val="008D68B1"/>
    <w:rsid w:val="008E3975"/>
    <w:rsid w:val="008E4A1B"/>
    <w:rsid w:val="008F17DE"/>
    <w:rsid w:val="00903639"/>
    <w:rsid w:val="00907FC7"/>
    <w:rsid w:val="00913A67"/>
    <w:rsid w:val="0091471E"/>
    <w:rsid w:val="0092256C"/>
    <w:rsid w:val="00933B11"/>
    <w:rsid w:val="00965CB4"/>
    <w:rsid w:val="00976192"/>
    <w:rsid w:val="00995FEC"/>
    <w:rsid w:val="009A5DB1"/>
    <w:rsid w:val="009B08EB"/>
    <w:rsid w:val="009B44EE"/>
    <w:rsid w:val="009E0A09"/>
    <w:rsid w:val="009F2518"/>
    <w:rsid w:val="00A05067"/>
    <w:rsid w:val="00A20EA8"/>
    <w:rsid w:val="00A334AF"/>
    <w:rsid w:val="00A404CF"/>
    <w:rsid w:val="00A50113"/>
    <w:rsid w:val="00A5327F"/>
    <w:rsid w:val="00A70C43"/>
    <w:rsid w:val="00A70E07"/>
    <w:rsid w:val="00A85BEC"/>
    <w:rsid w:val="00AA6D25"/>
    <w:rsid w:val="00AB05FF"/>
    <w:rsid w:val="00AB108E"/>
    <w:rsid w:val="00AB13D9"/>
    <w:rsid w:val="00AD79A8"/>
    <w:rsid w:val="00AE2982"/>
    <w:rsid w:val="00B16CC6"/>
    <w:rsid w:val="00B27106"/>
    <w:rsid w:val="00B3582A"/>
    <w:rsid w:val="00B40D8B"/>
    <w:rsid w:val="00B504B1"/>
    <w:rsid w:val="00B51F00"/>
    <w:rsid w:val="00B8350F"/>
    <w:rsid w:val="00B87B42"/>
    <w:rsid w:val="00B87CAF"/>
    <w:rsid w:val="00BC2D0C"/>
    <w:rsid w:val="00BD1950"/>
    <w:rsid w:val="00BD54DC"/>
    <w:rsid w:val="00BE58A2"/>
    <w:rsid w:val="00C070B3"/>
    <w:rsid w:val="00C37F89"/>
    <w:rsid w:val="00C52A4A"/>
    <w:rsid w:val="00C93D73"/>
    <w:rsid w:val="00CA3951"/>
    <w:rsid w:val="00CC6C15"/>
    <w:rsid w:val="00CD465A"/>
    <w:rsid w:val="00CD6327"/>
    <w:rsid w:val="00CF0E06"/>
    <w:rsid w:val="00CF14B3"/>
    <w:rsid w:val="00D250E7"/>
    <w:rsid w:val="00D27A6E"/>
    <w:rsid w:val="00D41DD7"/>
    <w:rsid w:val="00D56450"/>
    <w:rsid w:val="00D621E9"/>
    <w:rsid w:val="00D63A16"/>
    <w:rsid w:val="00D652A8"/>
    <w:rsid w:val="00D73B92"/>
    <w:rsid w:val="00D76971"/>
    <w:rsid w:val="00D84B73"/>
    <w:rsid w:val="00DA7886"/>
    <w:rsid w:val="00DB771C"/>
    <w:rsid w:val="00DD44ED"/>
    <w:rsid w:val="00DE6889"/>
    <w:rsid w:val="00E04815"/>
    <w:rsid w:val="00E17C0F"/>
    <w:rsid w:val="00E2637A"/>
    <w:rsid w:val="00E263AA"/>
    <w:rsid w:val="00E3397F"/>
    <w:rsid w:val="00E50863"/>
    <w:rsid w:val="00E5311F"/>
    <w:rsid w:val="00E6177A"/>
    <w:rsid w:val="00E71BCD"/>
    <w:rsid w:val="00E91AA4"/>
    <w:rsid w:val="00EA3601"/>
    <w:rsid w:val="00EB6C42"/>
    <w:rsid w:val="00ED06B3"/>
    <w:rsid w:val="00ED5473"/>
    <w:rsid w:val="00ED6AA8"/>
    <w:rsid w:val="00F53066"/>
    <w:rsid w:val="00F63972"/>
    <w:rsid w:val="00F8328B"/>
    <w:rsid w:val="00FA3AAB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664BAEFA"/>
  <w15:docId w15:val="{886069C5-9FF5-4537-AEDE-68896F5A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e\Koda\system\DokVorlagen\Tn\SD-TN_Anmeldung_zuw._Stellen_AAP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9E5E-A121-40B1-ACF8-3B54058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SD-TN_Anmeldung_zuw._Stellen_AAP.dotx</Template>
  <TotalTime>0</TotalTime>
  <Pages>3</Pages>
  <Words>784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subject/>
  <dc:creator>m.ruegger</dc:creator>
  <cp:keywords/>
  <cp:lastModifiedBy>Marcel Rüegger</cp:lastModifiedBy>
  <cp:revision>6</cp:revision>
  <cp:lastPrinted>2013-12-12T09:03:00Z</cp:lastPrinted>
  <dcterms:created xsi:type="dcterms:W3CDTF">2019-02-27T08:59:00Z</dcterms:created>
  <dcterms:modified xsi:type="dcterms:W3CDTF">2019-10-21T12:29:00Z</dcterms:modified>
</cp:coreProperties>
</file>