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DD" w:rsidRDefault="00117FDD" w:rsidP="00117FDD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6F0234">
        <w:rPr>
          <w:sz w:val="16"/>
          <w:szCs w:val="16"/>
        </w:rPr>
        <w:t xml:space="preserve">TN-Nr. </w:t>
      </w:r>
      <w:bookmarkStart w:id="0" w:name="StammID"/>
      <w:bookmarkEnd w:id="0"/>
      <w:r w:rsidR="00630D62">
        <w:rPr>
          <w:sz w:val="16"/>
          <w:szCs w:val="16"/>
        </w:rPr>
        <w:t xml:space="preserve"> __________</w:t>
      </w:r>
      <w:r w:rsidR="006F0234">
        <w:rPr>
          <w:sz w:val="16"/>
          <w:szCs w:val="16"/>
        </w:rPr>
        <w:t xml:space="preserve"> </w:t>
      </w:r>
      <w:bookmarkStart w:id="1" w:name="TNEinsatzID"/>
      <w:bookmarkEnd w:id="1"/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5160DD">
        <w:rPr>
          <w:sz w:val="28"/>
        </w:rPr>
        <w:t xml:space="preserve"> </w:t>
      </w:r>
      <w:r w:rsidR="00D56450">
        <w:rPr>
          <w:sz w:val="28"/>
        </w:rPr>
        <w:t>Aufbau</w:t>
      </w:r>
      <w:r w:rsidR="00ED06B3">
        <w:rPr>
          <w:sz w:val="28"/>
        </w:rPr>
        <w:t>- und Abklärungs</w:t>
      </w:r>
      <w:r w:rsidR="005160DD">
        <w:rPr>
          <w:sz w:val="28"/>
        </w:rPr>
        <w:t>programm</w:t>
      </w:r>
    </w:p>
    <w:p w:rsidR="00D41DD7" w:rsidRDefault="00D41DD7" w:rsidP="00D41DD7">
      <w:pPr>
        <w:rPr>
          <w:sz w:val="16"/>
          <w:szCs w:val="16"/>
        </w:rPr>
      </w:pPr>
      <w:r>
        <w:rPr>
          <w:sz w:val="16"/>
          <w:szCs w:val="16"/>
        </w:rPr>
        <w:t>Sobald die Anmeldung von beiden Parteien unterzeichnet ist, wird sie zum Vertrag.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Pr="00E13EC8" w:rsidRDefault="00117FDD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bookmarkStart w:id="3" w:name="_GoBack"/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bookmarkEnd w:id="3"/>
      <w:r w:rsidR="00B8350F">
        <w:rPr>
          <w:b/>
        </w:rPr>
        <w:fldChar w:fldCharType="end"/>
      </w:r>
    </w:p>
    <w:bookmarkStart w:id="4" w:name="ZFirmaAdr"/>
    <w:bookmarkEnd w:id="4"/>
    <w:p w:rsidR="001B6BA0" w:rsidRDefault="00B8350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B8350F" w:rsidRDefault="00B8350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117FDD" w:rsidRPr="00560AA2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5" w:name="ZPerson"/>
      <w:bookmarkEnd w:id="5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4B33F3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Pr="00560AA2">
        <w:rPr>
          <w:sz w:val="16"/>
          <w:szCs w:val="16"/>
        </w:rPr>
        <w:t>Fax</w:t>
      </w:r>
      <w:r>
        <w:rPr>
          <w:sz w:val="16"/>
          <w:szCs w:val="16"/>
        </w:rPr>
        <w:tab/>
      </w:r>
      <w:r w:rsidR="004B33F3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</w:p>
    <w:p w:rsidR="00D41DD7" w:rsidRPr="001B6BA0" w:rsidRDefault="00D41DD7" w:rsidP="00D41DD7">
      <w:pPr>
        <w:rPr>
          <w:sz w:val="10"/>
          <w:szCs w:val="10"/>
        </w:rPr>
      </w:pPr>
    </w:p>
    <w:p w:rsidR="00D41DD7" w:rsidRDefault="005160DD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</w:t>
      </w:r>
      <w:r w:rsidR="00D41DD7">
        <w:rPr>
          <w:b/>
          <w:bCs/>
        </w:rPr>
        <w:t>nehmerIn</w:t>
      </w:r>
    </w:p>
    <w:p w:rsidR="00D41DD7" w:rsidRPr="00903639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 w:rsidRPr="00A115F4">
        <w:rPr>
          <w:sz w:val="16"/>
          <w:szCs w:val="16"/>
        </w:rPr>
        <w:t>Geschlecht</w:t>
      </w:r>
      <w:r w:rsidRPr="00A115F4">
        <w:rPr>
          <w:b/>
          <w:szCs w:val="22"/>
        </w:rPr>
        <w:tab/>
      </w:r>
      <w:bookmarkStart w:id="6" w:name="TnAnrede"/>
      <w:bookmarkEnd w:id="6"/>
      <w:r w:rsidR="005B1A70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B1A70">
        <w:rPr>
          <w:b/>
        </w:rPr>
        <w:instrText xml:space="preserve"> FORMTEXT </w:instrText>
      </w:r>
      <w:r w:rsidR="005B1A70">
        <w:rPr>
          <w:b/>
        </w:rPr>
      </w:r>
      <w:r w:rsidR="005B1A70">
        <w:rPr>
          <w:b/>
        </w:rPr>
        <w:fldChar w:fldCharType="separate"/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</w:rPr>
        <w:fldChar w:fldCharType="end"/>
      </w:r>
    </w:p>
    <w:p w:rsidR="00117FDD" w:rsidRDefault="00117FDD" w:rsidP="00117FDD"/>
    <w:p w:rsidR="00117FDD" w:rsidRPr="00A115F4" w:rsidRDefault="00117FDD" w:rsidP="00B8350F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7" w:name="TnNachname"/>
      <w:bookmarkEnd w:id="7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8" w:name="TnVorname"/>
      <w:bookmarkEnd w:id="8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9" w:name="TnStrasse"/>
      <w:bookmarkEnd w:id="9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10" w:name="TnDomizil"/>
      <w:bookmarkEnd w:id="10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1" w:name="TnTelefonPrivat"/>
      <w:bookmarkEnd w:id="11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2" w:name="TnTelefonMobile"/>
      <w:bookmarkEnd w:id="12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3" w:name="TnAHVNr"/>
      <w:bookmarkEnd w:id="13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4" w:name="TnGebDat"/>
      <w:bookmarkEnd w:id="14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5" w:name="Nationalität"/>
      <w:bookmarkEnd w:id="15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6" w:name="AufenthaltsbewKrz"/>
      <w:bookmarkEnd w:id="16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Default="00117FDD" w:rsidP="00117FDD">
      <w:pPr>
        <w:tabs>
          <w:tab w:val="left" w:pos="1276"/>
        </w:tabs>
      </w:pPr>
    </w:p>
    <w:p w:rsidR="00117FDD" w:rsidRDefault="00117FDD" w:rsidP="00117FDD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7" w:name="Zivilstand"/>
      <w:bookmarkEnd w:id="17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5B1A70" w:rsidRPr="00BA0E1A" w:rsidRDefault="005B1A70" w:rsidP="00117FDD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</w:p>
    <w:p w:rsidR="00DB771C" w:rsidRPr="001B6BA0" w:rsidRDefault="00DB771C" w:rsidP="00D41DD7">
      <w:pPr>
        <w:rPr>
          <w:sz w:val="10"/>
          <w:szCs w:val="10"/>
        </w:rPr>
      </w:pPr>
    </w:p>
    <w:p w:rsidR="00D41DD7" w:rsidRDefault="00002E2E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995FEC" w:rsidRDefault="00995FEC" w:rsidP="00D41DD7">
      <w:pPr>
        <w:rPr>
          <w:sz w:val="16"/>
          <w:szCs w:val="16"/>
        </w:rPr>
      </w:pPr>
    </w:p>
    <w:p w:rsidR="00D41DD7" w:rsidRPr="003208D7" w:rsidRDefault="005160DD" w:rsidP="00D41DD7">
      <w:pPr>
        <w:rPr>
          <w:b/>
          <w:sz w:val="16"/>
          <w:szCs w:val="16"/>
        </w:rPr>
      </w:pPr>
      <w:r w:rsidRPr="003208D7">
        <w:rPr>
          <w:b/>
          <w:sz w:val="16"/>
          <w:szCs w:val="16"/>
        </w:rPr>
        <w:t>Für</w:t>
      </w:r>
      <w:r w:rsidR="00D41DD7" w:rsidRPr="003208D7">
        <w:rPr>
          <w:b/>
          <w:sz w:val="16"/>
          <w:szCs w:val="16"/>
        </w:rPr>
        <w:t xml:space="preserve"> die Organisation, </w:t>
      </w:r>
      <w:r w:rsidR="00995FEC" w:rsidRPr="003208D7">
        <w:rPr>
          <w:b/>
          <w:sz w:val="16"/>
          <w:szCs w:val="16"/>
        </w:rPr>
        <w:t>Prozessbegleitung</w:t>
      </w:r>
      <w:r w:rsidR="00D41DD7" w:rsidRPr="003208D7">
        <w:rPr>
          <w:b/>
          <w:sz w:val="16"/>
          <w:szCs w:val="16"/>
        </w:rPr>
        <w:t>, Beratu</w:t>
      </w:r>
      <w:r w:rsidR="00995FEC" w:rsidRPr="003208D7">
        <w:rPr>
          <w:b/>
          <w:sz w:val="16"/>
          <w:szCs w:val="16"/>
        </w:rPr>
        <w:t xml:space="preserve">ng, </w:t>
      </w:r>
      <w:r w:rsidR="00D41DD7" w:rsidRPr="003208D7">
        <w:rPr>
          <w:b/>
          <w:sz w:val="16"/>
          <w:szCs w:val="16"/>
        </w:rPr>
        <w:t>Schulung</w:t>
      </w:r>
      <w:r w:rsidR="00995FEC" w:rsidRPr="003208D7">
        <w:rPr>
          <w:b/>
          <w:sz w:val="16"/>
          <w:szCs w:val="16"/>
        </w:rPr>
        <w:t xml:space="preserve"> und Vermittlung:</w:t>
      </w:r>
    </w:p>
    <w:p w:rsidR="005160DD" w:rsidRDefault="005160DD" w:rsidP="00D41DD7">
      <w:pPr>
        <w:rPr>
          <w:sz w:val="16"/>
          <w:szCs w:val="16"/>
        </w:rPr>
      </w:pPr>
    </w:p>
    <w:p w:rsidR="00502478" w:rsidRPr="00D27A6E" w:rsidRDefault="004B33F3" w:rsidP="00502478">
      <w:pPr>
        <w:tabs>
          <w:tab w:val="left" w:pos="426"/>
          <w:tab w:val="left" w:pos="3544"/>
          <w:tab w:val="right" w:pos="5348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502478">
        <w:rPr>
          <w:b/>
          <w:bCs/>
          <w:sz w:val="16"/>
          <w:szCs w:val="16"/>
        </w:rPr>
        <w:instrText xml:space="preserve"> FORMCHECKBOX </w:instrText>
      </w:r>
      <w:r w:rsidR="00655C06">
        <w:rPr>
          <w:b/>
          <w:bCs/>
          <w:sz w:val="16"/>
          <w:szCs w:val="16"/>
        </w:rPr>
      </w:r>
      <w:r w:rsidR="00655C06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 w:rsidR="00502478">
        <w:rPr>
          <w:b/>
          <w:bCs/>
          <w:sz w:val="16"/>
          <w:szCs w:val="16"/>
        </w:rPr>
        <w:tab/>
        <w:t xml:space="preserve">1. Stufe Aufbauprozess </w:t>
      </w:r>
      <w:r w:rsidR="00E50863" w:rsidRPr="00D27A6E">
        <w:rPr>
          <w:bCs/>
          <w:sz w:val="16"/>
          <w:szCs w:val="16"/>
        </w:rPr>
        <w:t>bis</w:t>
      </w:r>
      <w:r w:rsidR="00D27A6E">
        <w:rPr>
          <w:bCs/>
          <w:sz w:val="16"/>
          <w:szCs w:val="16"/>
        </w:rPr>
        <w:t xml:space="preserve"> Pensum 50%</w:t>
      </w:r>
      <w:r w:rsidR="00E50863" w:rsidRPr="00D27A6E">
        <w:rPr>
          <w:bCs/>
          <w:sz w:val="16"/>
          <w:szCs w:val="16"/>
        </w:rPr>
        <w:t xml:space="preserve"> </w:t>
      </w:r>
      <w:r w:rsidR="00C070B3" w:rsidRPr="00D27A6E">
        <w:rPr>
          <w:bCs/>
          <w:sz w:val="16"/>
          <w:szCs w:val="16"/>
        </w:rPr>
        <w:t>SFr. 95</w:t>
      </w:r>
      <w:r w:rsidR="00502478" w:rsidRPr="00D27A6E">
        <w:rPr>
          <w:bCs/>
          <w:sz w:val="16"/>
          <w:szCs w:val="16"/>
        </w:rPr>
        <w:t xml:space="preserve">0.00, </w:t>
      </w:r>
      <w:r w:rsidR="00D27A6E">
        <w:rPr>
          <w:bCs/>
          <w:sz w:val="16"/>
          <w:szCs w:val="16"/>
        </w:rPr>
        <w:t xml:space="preserve">Pensum </w:t>
      </w:r>
      <w:r w:rsidR="00502478" w:rsidRPr="00D27A6E">
        <w:rPr>
          <w:bCs/>
          <w:sz w:val="16"/>
          <w:szCs w:val="16"/>
        </w:rPr>
        <w:t>51 – 100%</w:t>
      </w:r>
      <w:r w:rsidR="00D27A6E">
        <w:rPr>
          <w:bCs/>
          <w:sz w:val="16"/>
          <w:szCs w:val="16"/>
        </w:rPr>
        <w:t xml:space="preserve"> </w:t>
      </w:r>
      <w:r w:rsidR="00502478" w:rsidRPr="00D27A6E">
        <w:rPr>
          <w:bCs/>
          <w:sz w:val="16"/>
          <w:szCs w:val="16"/>
        </w:rPr>
        <w:t xml:space="preserve">SFr. </w:t>
      </w:r>
      <w:r w:rsidR="00C070B3" w:rsidRPr="00D27A6E">
        <w:rPr>
          <w:bCs/>
          <w:sz w:val="16"/>
          <w:szCs w:val="16"/>
        </w:rPr>
        <w:t>1‘17</w:t>
      </w:r>
      <w:r w:rsidR="00502478" w:rsidRPr="00D27A6E">
        <w:rPr>
          <w:bCs/>
          <w:sz w:val="16"/>
          <w:szCs w:val="16"/>
        </w:rPr>
        <w:t>0.00 pro Monat</w:t>
      </w:r>
    </w:p>
    <w:p w:rsidR="00502478" w:rsidRPr="001B6BA0" w:rsidRDefault="00502478" w:rsidP="00502478">
      <w:pPr>
        <w:tabs>
          <w:tab w:val="left" w:pos="426"/>
          <w:tab w:val="left" w:pos="3544"/>
          <w:tab w:val="right" w:pos="5348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2. Stufe Integrationsprozess </w:t>
      </w:r>
      <w:r w:rsidR="00E50863" w:rsidRPr="00D27A6E">
        <w:rPr>
          <w:bCs/>
          <w:sz w:val="16"/>
          <w:szCs w:val="16"/>
        </w:rPr>
        <w:t xml:space="preserve">bis </w:t>
      </w:r>
      <w:r w:rsidR="00D27A6E">
        <w:rPr>
          <w:bCs/>
          <w:sz w:val="16"/>
          <w:szCs w:val="16"/>
        </w:rPr>
        <w:t>Pensum 50%</w:t>
      </w:r>
      <w:r w:rsidRPr="00D27A6E">
        <w:rPr>
          <w:bCs/>
          <w:sz w:val="16"/>
          <w:szCs w:val="16"/>
        </w:rPr>
        <w:tab/>
      </w:r>
      <w:r w:rsidR="00E50863" w:rsidRPr="00D27A6E">
        <w:rPr>
          <w:bCs/>
          <w:sz w:val="16"/>
          <w:szCs w:val="16"/>
        </w:rPr>
        <w:t xml:space="preserve"> </w:t>
      </w:r>
      <w:r w:rsidR="00C070B3" w:rsidRPr="00D27A6E">
        <w:rPr>
          <w:bCs/>
          <w:sz w:val="16"/>
          <w:szCs w:val="16"/>
        </w:rPr>
        <w:t>SFr. 1‘17</w:t>
      </w:r>
      <w:r w:rsidRPr="00D27A6E">
        <w:rPr>
          <w:bCs/>
          <w:sz w:val="16"/>
          <w:szCs w:val="16"/>
        </w:rPr>
        <w:t xml:space="preserve">0.00, </w:t>
      </w:r>
      <w:r w:rsidR="00D27A6E">
        <w:rPr>
          <w:bCs/>
          <w:sz w:val="16"/>
          <w:szCs w:val="16"/>
        </w:rPr>
        <w:t xml:space="preserve">Pensum </w:t>
      </w:r>
      <w:r w:rsidRPr="00D27A6E">
        <w:rPr>
          <w:bCs/>
          <w:sz w:val="16"/>
          <w:szCs w:val="16"/>
        </w:rPr>
        <w:t>51 – 100%</w:t>
      </w:r>
      <w:r w:rsidR="00D27A6E">
        <w:rPr>
          <w:bCs/>
          <w:sz w:val="16"/>
          <w:szCs w:val="16"/>
        </w:rPr>
        <w:t xml:space="preserve"> </w:t>
      </w:r>
      <w:r w:rsidRPr="00D27A6E">
        <w:rPr>
          <w:bCs/>
          <w:sz w:val="16"/>
          <w:szCs w:val="16"/>
        </w:rPr>
        <w:t>SFr.1‘</w:t>
      </w:r>
      <w:r w:rsidR="00C070B3" w:rsidRPr="00D27A6E">
        <w:rPr>
          <w:bCs/>
          <w:sz w:val="16"/>
          <w:szCs w:val="16"/>
        </w:rPr>
        <w:t>42</w:t>
      </w:r>
      <w:r w:rsidRPr="00D27A6E">
        <w:rPr>
          <w:bCs/>
          <w:sz w:val="16"/>
          <w:szCs w:val="16"/>
        </w:rPr>
        <w:t>0.00 pro Monat</w:t>
      </w:r>
    </w:p>
    <w:p w:rsidR="00502478" w:rsidRDefault="00502478" w:rsidP="00502478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913A67" w:rsidRDefault="00913A67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</w:p>
    <w:p w:rsidR="00913A67" w:rsidRPr="001B6BA0" w:rsidRDefault="00913A67" w:rsidP="00DB771C">
      <w:pPr>
        <w:rPr>
          <w:sz w:val="10"/>
          <w:szCs w:val="10"/>
        </w:rPr>
      </w:pPr>
    </w:p>
    <w:p w:rsidR="00913A67" w:rsidRDefault="00913A67" w:rsidP="00913A67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:rsidR="00913A67" w:rsidRPr="00A05067" w:rsidRDefault="00913A67" w:rsidP="00913A67">
      <w:pPr>
        <w:rPr>
          <w:sz w:val="16"/>
          <w:szCs w:val="16"/>
        </w:rPr>
      </w:pPr>
    </w:p>
    <w:p w:rsidR="00913A67" w:rsidRDefault="00D56450" w:rsidP="00913A67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E5311F">
        <w:rPr>
          <w:sz w:val="16"/>
          <w:szCs w:val="16"/>
        </w:rPr>
        <w:t>ie</w:t>
      </w:r>
      <w:r>
        <w:rPr>
          <w:sz w:val="16"/>
          <w:szCs w:val="16"/>
        </w:rPr>
        <w:t xml:space="preserve"> </w:t>
      </w:r>
      <w:r w:rsidR="00913A67">
        <w:rPr>
          <w:sz w:val="16"/>
          <w:szCs w:val="16"/>
        </w:rPr>
        <w:t>Vertragsdauer</w:t>
      </w:r>
      <w:r>
        <w:rPr>
          <w:sz w:val="16"/>
          <w:szCs w:val="16"/>
        </w:rPr>
        <w:t xml:space="preserve"> </w:t>
      </w:r>
      <w:r w:rsidR="00E5311F">
        <w:rPr>
          <w:sz w:val="16"/>
          <w:szCs w:val="16"/>
        </w:rPr>
        <w:t>beträgt</w:t>
      </w:r>
      <w:r w:rsidR="00913A67">
        <w:rPr>
          <w:b/>
        </w:rPr>
        <w:t xml:space="preserve"> </w:t>
      </w:r>
      <w:r w:rsidRPr="00F53066">
        <w:rPr>
          <w:b/>
          <w:szCs w:val="16"/>
        </w:rPr>
        <w:t>12 Monate</w:t>
      </w:r>
      <w:r w:rsidR="00913A67">
        <w:rPr>
          <w:sz w:val="16"/>
          <w:szCs w:val="16"/>
        </w:rPr>
        <w:t>. Der Arbeitsbeginn wird mit dem/der TeilnehmerIn vereinbart.</w:t>
      </w:r>
    </w:p>
    <w:p w:rsidR="00913A67" w:rsidRPr="002451AF" w:rsidRDefault="00913A67" w:rsidP="00913A67">
      <w:pPr>
        <w:rPr>
          <w:szCs w:val="22"/>
        </w:rPr>
      </w:pPr>
    </w:p>
    <w:p w:rsidR="00913A67" w:rsidRDefault="00913A67" w:rsidP="00913A67">
      <w:pPr>
        <w:rPr>
          <w:b/>
          <w:szCs w:val="22"/>
        </w:rPr>
      </w:pPr>
      <w:r>
        <w:rPr>
          <w:sz w:val="16"/>
          <w:szCs w:val="16"/>
        </w:rPr>
        <w:t xml:space="preserve">Das Arbeitspensum beträgt </w:t>
      </w:r>
      <w:r w:rsidR="004B33F3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  <w:r w:rsidR="00D76971">
        <w:rPr>
          <w:b/>
        </w:rPr>
        <w:t xml:space="preserve"> </w:t>
      </w:r>
      <w:r w:rsidRPr="00D76971">
        <w:rPr>
          <w:b/>
          <w:szCs w:val="22"/>
        </w:rPr>
        <w:t>%.</w:t>
      </w:r>
    </w:p>
    <w:p w:rsidR="00630D62" w:rsidRDefault="00630D62" w:rsidP="00913A67">
      <w:pPr>
        <w:rPr>
          <w:sz w:val="16"/>
          <w:szCs w:val="16"/>
        </w:rPr>
      </w:pPr>
    </w:p>
    <w:p w:rsidR="00D41DD7" w:rsidRPr="001B6BA0" w:rsidRDefault="00D41DD7" w:rsidP="00D41DD7">
      <w:pPr>
        <w:pStyle w:val="Kopfzeile"/>
        <w:tabs>
          <w:tab w:val="clear" w:pos="4536"/>
          <w:tab w:val="clear" w:pos="9072"/>
          <w:tab w:val="right" w:pos="9354"/>
        </w:tabs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842D78" w:rsidTr="00842D78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BD1950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Wird vo</w:t>
            </w:r>
            <w:r w:rsidR="00BD1950">
              <w:rPr>
                <w:sz w:val="16"/>
                <w:szCs w:val="16"/>
              </w:rPr>
              <w:t>n</w:t>
            </w:r>
            <w:r w:rsidRPr="00842D78">
              <w:rPr>
                <w:sz w:val="16"/>
                <w:szCs w:val="16"/>
              </w:rPr>
              <w:t xml:space="preserve"> </w:t>
            </w:r>
            <w:r w:rsidR="00427260" w:rsidRPr="00842D78">
              <w:rPr>
                <w:sz w:val="16"/>
                <w:szCs w:val="16"/>
              </w:rPr>
              <w:t>K</w:t>
            </w:r>
            <w:r w:rsidRPr="00842D78">
              <w:rPr>
                <w:sz w:val="16"/>
                <w:szCs w:val="16"/>
              </w:rPr>
              <w:t xml:space="preserve">ompass </w:t>
            </w:r>
            <w:r w:rsidR="00BD1950">
              <w:rPr>
                <w:sz w:val="16"/>
                <w:szCs w:val="16"/>
              </w:rPr>
              <w:t xml:space="preserve">Arbeitsintegration </w:t>
            </w:r>
            <w:r w:rsidRPr="00842D78">
              <w:rPr>
                <w:sz w:val="16"/>
                <w:szCs w:val="16"/>
              </w:rPr>
              <w:t>ausgefüllt:</w:t>
            </w:r>
          </w:p>
        </w:tc>
      </w:tr>
      <w:tr w:rsidR="00D41DD7" w:rsidRPr="00842D78" w:rsidTr="00842D78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>
            <w:pPr>
              <w:rPr>
                <w:szCs w:val="22"/>
              </w:rPr>
            </w:pPr>
            <w:r w:rsidRPr="00842D78">
              <w:rPr>
                <w:sz w:val="16"/>
                <w:szCs w:val="16"/>
              </w:rPr>
              <w:t>Eintritt (Datum und Zeit)</w:t>
            </w:r>
          </w:p>
          <w:p w:rsidR="005C1A12" w:rsidRPr="00204A5D" w:rsidRDefault="005C1A12" w:rsidP="005C1A12">
            <w:pPr>
              <w:rPr>
                <w:sz w:val="10"/>
              </w:rPr>
            </w:pPr>
          </w:p>
          <w:p w:rsidR="00D41DD7" w:rsidRDefault="004B33F3" w:rsidP="001B6BA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56450">
              <w:instrText xml:space="preserve"> FORMTEXT </w:instrText>
            </w:r>
            <w:r>
              <w:fldChar w:fldCharType="separate"/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192494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Austritt </w:t>
            </w:r>
          </w:p>
        </w:tc>
      </w:tr>
      <w:tr w:rsidR="0012153C" w:rsidRPr="00842D78" w:rsidTr="00C52A4A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Einsatzplatz</w:t>
            </w:r>
          </w:p>
          <w:p w:rsidR="0012153C" w:rsidRPr="00204A5D" w:rsidRDefault="0012153C" w:rsidP="005C1A12">
            <w:pPr>
              <w:rPr>
                <w:sz w:val="10"/>
              </w:rPr>
            </w:pPr>
          </w:p>
          <w:p w:rsidR="0012153C" w:rsidRDefault="004B33F3" w:rsidP="001B6BA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56450">
              <w:instrText xml:space="preserve"> FORMTEXT </w:instrText>
            </w:r>
            <w:r>
              <w:fldChar w:fldCharType="separate"/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Abmeldung zuw. Stelle</w:t>
            </w:r>
          </w:p>
        </w:tc>
      </w:tr>
      <w:tr w:rsidR="0012153C" w:rsidRPr="00842D78" w:rsidTr="00C52A4A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Arbeitsbestätigung </w:t>
            </w:r>
            <w:r w:rsidRPr="00842D78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A05067" w:rsidRDefault="00FA3AAB" w:rsidP="00A05067">
      <w:pPr>
        <w:rPr>
          <w:b/>
          <w:bCs/>
          <w:sz w:val="2"/>
          <w:szCs w:val="2"/>
        </w:rPr>
      </w:pPr>
      <w:r w:rsidRPr="00903639">
        <w:rPr>
          <w:b/>
          <w:bCs/>
          <w:sz w:val="2"/>
          <w:szCs w:val="2"/>
        </w:rPr>
        <w:br w:type="page"/>
      </w:r>
    </w:p>
    <w:p w:rsidR="00A05067" w:rsidRDefault="00A05067" w:rsidP="00A05067">
      <w:pPr>
        <w:rPr>
          <w:b/>
          <w:bCs/>
          <w:sz w:val="2"/>
          <w:szCs w:val="2"/>
        </w:rPr>
      </w:pPr>
    </w:p>
    <w:p w:rsidR="00502478" w:rsidRDefault="00502478" w:rsidP="00502478">
      <w:pPr>
        <w:shd w:val="clear" w:color="auto" w:fill="E6E6E6"/>
        <w:rPr>
          <w:b/>
          <w:bCs/>
        </w:rPr>
      </w:pPr>
      <w:r>
        <w:rPr>
          <w:b/>
          <w:bCs/>
        </w:rPr>
        <w:t>Dienstleistungen Aufbau- und Abklärungsprogramm ausgelegt für 12 Monate</w:t>
      </w:r>
    </w:p>
    <w:p w:rsidR="00502478" w:rsidRDefault="00502478" w:rsidP="00502478">
      <w:pPr>
        <w:rPr>
          <w:sz w:val="16"/>
          <w:szCs w:val="16"/>
        </w:rPr>
      </w:pP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3 Monate Abklärung in Tagesarbeit, 3 Monate modularer Aufbau, 6 Monate Integrationsprogramm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1 Standortgespräch im Kompass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2 - 3 Zwischengespräche und Auftragsklärung mit Zuweiser im Kompass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Arbeitsplatz mit Qualifizierung und Deutschförderung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Agogische Prozessbegleitung und Steigerung Arbeitsmarktfähigkeit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Bewerbungsdossier erstellen und Bewerbungsunterstützung</w:t>
      </w:r>
    </w:p>
    <w:p w:rsidR="00502478" w:rsidRPr="0005728D" w:rsidRDefault="00502478" w:rsidP="00502478">
      <w:pPr>
        <w:numPr>
          <w:ilvl w:val="0"/>
          <w:numId w:val="3"/>
        </w:numPr>
        <w:ind w:left="360"/>
        <w:rPr>
          <w:sz w:val="16"/>
        </w:rPr>
      </w:pPr>
      <w:r w:rsidRPr="0005728D">
        <w:rPr>
          <w:sz w:val="16"/>
        </w:rPr>
        <w:t>Vermittlung Praktika, Schnuppereinsätze und Feststellen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Autodidaktische Lern-Software Deutsch- und PC-Kurs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Abschlussgespräch mit Zuweiser im Kompass</w:t>
      </w:r>
    </w:p>
    <w:p w:rsidR="00502478" w:rsidRDefault="00502478" w:rsidP="00502478">
      <w:pPr>
        <w:rPr>
          <w:sz w:val="12"/>
        </w:rPr>
      </w:pPr>
    </w:p>
    <w:p w:rsidR="00502478" w:rsidRDefault="00502478" w:rsidP="00502478"/>
    <w:p w:rsidR="00502478" w:rsidRDefault="00502478" w:rsidP="00502478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502478" w:rsidRDefault="00502478" w:rsidP="00502478">
      <w:pPr>
        <w:tabs>
          <w:tab w:val="left" w:pos="4678"/>
        </w:tabs>
        <w:rPr>
          <w:sz w:val="16"/>
        </w:rPr>
      </w:pPr>
    </w:p>
    <w:p w:rsidR="00502478" w:rsidRPr="00F26DA0" w:rsidRDefault="00502478" w:rsidP="00502478">
      <w:pPr>
        <w:tabs>
          <w:tab w:val="left" w:pos="4678"/>
        </w:tabs>
        <w:rPr>
          <w:sz w:val="16"/>
          <w:u w:val="single"/>
        </w:rPr>
      </w:pPr>
      <w:r w:rsidRPr="00F26DA0">
        <w:rPr>
          <w:sz w:val="16"/>
          <w:u w:val="single"/>
        </w:rPr>
        <w:t>1. Stufe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Möglichkeiten bezüglich Integration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Arbeits- und Leistungsfähigkeit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Steigerung der Arbeitsmarktfähigkeit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502478" w:rsidRPr="00F26DA0" w:rsidRDefault="00502478" w:rsidP="00502478">
      <w:pPr>
        <w:rPr>
          <w:sz w:val="16"/>
          <w:u w:val="single"/>
        </w:rPr>
      </w:pPr>
      <w:r w:rsidRPr="00F26DA0">
        <w:rPr>
          <w:sz w:val="16"/>
          <w:u w:val="single"/>
        </w:rPr>
        <w:t>2. Stufe</w:t>
      </w:r>
    </w:p>
    <w:p w:rsidR="00502478" w:rsidRPr="00AF0B40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Gezielte Bewerbungsunterstützung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Wiedereingliederung mittels ggf. Praktika, Schnuppereinsätzen und Feststellen</w:t>
      </w:r>
    </w:p>
    <w:p w:rsidR="00502478" w:rsidRDefault="00502478" w:rsidP="00502478"/>
    <w:p w:rsidR="00ED5473" w:rsidRDefault="00ED5473" w:rsidP="00ED5473">
      <w:pPr>
        <w:shd w:val="clear" w:color="auto" w:fill="E6E6E6"/>
        <w:rPr>
          <w:b/>
          <w:bCs/>
        </w:rPr>
      </w:pPr>
      <w:r>
        <w:rPr>
          <w:b/>
          <w:bCs/>
        </w:rPr>
        <w:t>Individuelle Zielsetzung</w:t>
      </w:r>
    </w:p>
    <w:p w:rsidR="00DB771C" w:rsidRPr="00515A04" w:rsidRDefault="00DB771C" w:rsidP="00DB771C">
      <w:pPr>
        <w:rPr>
          <w:sz w:val="16"/>
          <w:szCs w:val="16"/>
        </w:rPr>
      </w:pPr>
    </w:p>
    <w:p w:rsidR="00DB771C" w:rsidRDefault="004B33F3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B771C" w:rsidRPr="002451AF" w:rsidRDefault="00DB771C" w:rsidP="00DB771C">
      <w:pPr>
        <w:rPr>
          <w:szCs w:val="22"/>
        </w:rPr>
      </w:pPr>
    </w:p>
    <w:p w:rsidR="00DB771C" w:rsidRDefault="004B33F3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D41DD7" w:rsidRDefault="00D41DD7" w:rsidP="00D41DD7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05728D" w:rsidRDefault="0005728D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92494" w:rsidRDefault="001B6BA0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  <w:r>
        <w:rPr>
          <w:sz w:val="16"/>
        </w:rPr>
        <w:t>Nach 3 und 6 Monaten wird jeweils der künftige Auftrag geklärt.</w:t>
      </w:r>
    </w:p>
    <w:p w:rsidR="00D41DD7" w:rsidRPr="002451AF" w:rsidRDefault="00D41DD7" w:rsidP="00D41DD7">
      <w:pPr>
        <w:rPr>
          <w:szCs w:val="22"/>
        </w:rPr>
      </w:pPr>
    </w:p>
    <w:p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05728D" w:rsidRDefault="0005728D" w:rsidP="0005728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DA7886" w:rsidRDefault="00DA7886" w:rsidP="00D41DD7">
      <w:pPr>
        <w:rPr>
          <w:szCs w:val="22"/>
        </w:rPr>
      </w:pPr>
    </w:p>
    <w:p w:rsidR="00D41DD7" w:rsidRDefault="004B41C5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DA7886" w:rsidRDefault="00DA7886" w:rsidP="00D41DD7"/>
    <w:p w:rsidR="00D41DD7" w:rsidRDefault="004B41C5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192494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192494" w:rsidRPr="00192494" w:rsidRDefault="00192494" w:rsidP="00192494">
      <w:pPr>
        <w:rPr>
          <w:sz w:val="16"/>
          <w:szCs w:val="16"/>
        </w:rPr>
      </w:pPr>
    </w:p>
    <w:p w:rsidR="00502478" w:rsidRPr="00B504B1" w:rsidRDefault="00FA3AAB" w:rsidP="00E50863">
      <w:pPr>
        <w:pStyle w:val="Textkrper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502478" w:rsidRPr="00690E4E">
        <w:rPr>
          <w:b/>
          <w:bCs/>
          <w:i w:val="0"/>
          <w:sz w:val="24"/>
        </w:rPr>
        <w:lastRenderedPageBreak/>
        <w:t>All</w:t>
      </w:r>
      <w:r w:rsidR="00502478">
        <w:rPr>
          <w:b/>
          <w:bCs/>
          <w:i w:val="0"/>
          <w:sz w:val="24"/>
        </w:rPr>
        <w:t>gemeine Vertragsbedingungen Aufbau- und Abklärungsprogramm</w:t>
      </w:r>
      <w:r w:rsidR="00E50863">
        <w:rPr>
          <w:b/>
          <w:bCs/>
          <w:i w:val="0"/>
          <w:sz w:val="24"/>
        </w:rPr>
        <w:t xml:space="preserve"> für </w:t>
      </w:r>
      <w:r w:rsidR="00502478" w:rsidRPr="00690E4E">
        <w:rPr>
          <w:b/>
          <w:bCs/>
          <w:i w:val="0"/>
          <w:sz w:val="24"/>
        </w:rPr>
        <w:t>zuweisende Stellen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502478" w:rsidRPr="00B504B1" w:rsidRDefault="00502478" w:rsidP="00502478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502478" w:rsidRDefault="00502478" w:rsidP="00502478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502478" w:rsidRDefault="00502478" w:rsidP="00502478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beträgt di</w:t>
      </w:r>
      <w:r w:rsidR="00E50863">
        <w:rPr>
          <w:sz w:val="20"/>
        </w:rPr>
        <w:t>e Aufwandpauschale SFr. 3</w:t>
      </w:r>
      <w:r w:rsidR="00630D62">
        <w:rPr>
          <w:sz w:val="20"/>
        </w:rPr>
        <w:t>0</w:t>
      </w:r>
      <w:r>
        <w:rPr>
          <w:sz w:val="20"/>
        </w:rPr>
        <w:t>0.00.</w:t>
      </w:r>
    </w:p>
    <w:p w:rsidR="00502478" w:rsidRPr="0014329C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502478" w:rsidRDefault="00502478" w:rsidP="00502478">
      <w:pPr>
        <w:jc w:val="both"/>
        <w:rPr>
          <w:sz w:val="20"/>
        </w:rPr>
      </w:pPr>
      <w:r>
        <w:rPr>
          <w:sz w:val="20"/>
        </w:rPr>
        <w:t>Bei einer Festanstellung wird das Aufbau- und Abklärungsprogramm aufgelöst. Auf Wunsch kann das neue Anstellungsverhältnis durch Kompa</w:t>
      </w:r>
      <w:r w:rsidR="00E50863">
        <w:rPr>
          <w:sz w:val="20"/>
        </w:rPr>
        <w:t>ss während 12 Wochen für SFr. 3</w:t>
      </w:r>
      <w:r w:rsidR="00630D62">
        <w:rPr>
          <w:sz w:val="20"/>
        </w:rPr>
        <w:t>0</w:t>
      </w:r>
      <w:r>
        <w:rPr>
          <w:sz w:val="20"/>
        </w:rPr>
        <w:t xml:space="preserve">0.00 / Monat begleitet werden. 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 xml:space="preserve">Zwischenverdienste 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Zwischenverdienst mit einer Dauer von mindestens 1 Monat angetreten werden, reduzieren sic</w:t>
      </w:r>
      <w:r w:rsidR="00E50863">
        <w:rPr>
          <w:sz w:val="20"/>
        </w:rPr>
        <w:t>h die Programmkosten auf SFr. 3</w:t>
      </w:r>
      <w:r w:rsidR="00630D62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502478" w:rsidRPr="00AB05FF" w:rsidRDefault="00502478" w:rsidP="00502478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Praktikum mit einer Dauer von mindestens 1 Monat angetreten werden, reduzieren sich</w:t>
      </w:r>
      <w:r w:rsidR="00E50863">
        <w:rPr>
          <w:sz w:val="20"/>
        </w:rPr>
        <w:t xml:space="preserve"> die Programmkosten auf SFr. </w:t>
      </w:r>
      <w:r w:rsidR="00C070B3">
        <w:rPr>
          <w:sz w:val="20"/>
        </w:rPr>
        <w:t>5</w:t>
      </w:r>
      <w:r w:rsidR="00E50863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502478" w:rsidRPr="0063656E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502478" w:rsidRPr="004E4484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502478" w:rsidRPr="00FA3AA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502478" w:rsidRPr="00693620" w:rsidRDefault="00502478" w:rsidP="00502478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 xml:space="preserve">Die effektive Wochenarbeitszeit beträgt </w:t>
      </w:r>
      <w:r w:rsidR="000E385F">
        <w:rPr>
          <w:sz w:val="20"/>
        </w:rPr>
        <w:t>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- Donnerstag</w:t>
      </w:r>
      <w:r w:rsidR="000E385F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655C06">
        <w:rPr>
          <w:sz w:val="20"/>
        </w:rPr>
        <w:t xml:space="preserve"> / Freitag 07.15</w:t>
      </w:r>
      <w:r>
        <w:rPr>
          <w:sz w:val="20"/>
        </w:rPr>
        <w:t xml:space="preserve"> – 12.00 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502478" w:rsidRPr="00761B0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sic</w:t>
      </w:r>
      <w:r w:rsidR="00E50863">
        <w:rPr>
          <w:sz w:val="20"/>
        </w:rPr>
        <w:t>h die Programmkosten auf SFr. 3</w:t>
      </w:r>
      <w:r w:rsidR="00630D62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:rsidR="00502478" w:rsidRPr="00761B0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8B568F" w:rsidRPr="00485DA4" w:rsidRDefault="00502478" w:rsidP="00502478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sectPr w:rsidR="008B568F" w:rsidRPr="00485DA4" w:rsidSect="00B3582A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D1" w:rsidRDefault="005544D1">
      <w:r>
        <w:separator/>
      </w:r>
    </w:p>
  </w:endnote>
  <w:endnote w:type="continuationSeparator" w:id="0">
    <w:p w:rsidR="005544D1" w:rsidRDefault="0055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24" w:rsidRDefault="00833F24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833F24" w:rsidRDefault="00833F2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833F24" w:rsidRPr="008904BC" w:rsidRDefault="00833F24" w:rsidP="008904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617979">
      <w:rPr>
        <w:sz w:val="14"/>
      </w:rPr>
      <w:t>01.</w:t>
    </w:r>
    <w:r w:rsidR="008904BC">
      <w:rPr>
        <w:sz w:val="14"/>
      </w:rPr>
      <w:t>0</w:t>
    </w:r>
    <w:r w:rsidR="00B16CC6">
      <w:rPr>
        <w:sz w:val="14"/>
      </w:rPr>
      <w:t>1.19</w:t>
    </w:r>
    <w:r>
      <w:rPr>
        <w:sz w:val="14"/>
      </w:rPr>
      <w:tab/>
    </w:r>
    <w:r>
      <w:rPr>
        <w:sz w:val="14"/>
      </w:rPr>
      <w:tab/>
    </w:r>
    <w:r w:rsidR="004B33F3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4B33F3">
      <w:rPr>
        <w:rStyle w:val="Seitenzahl"/>
        <w:sz w:val="14"/>
      </w:rPr>
      <w:fldChar w:fldCharType="separate"/>
    </w:r>
    <w:r w:rsidR="00655C06">
      <w:rPr>
        <w:rStyle w:val="Seitenzahl"/>
        <w:noProof/>
        <w:sz w:val="14"/>
      </w:rPr>
      <w:t>1</w:t>
    </w:r>
    <w:r w:rsidR="004B33F3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4B33F3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4B33F3">
      <w:rPr>
        <w:rStyle w:val="Seitenzahl"/>
        <w:sz w:val="14"/>
      </w:rPr>
      <w:fldChar w:fldCharType="separate"/>
    </w:r>
    <w:r w:rsidR="00655C06">
      <w:rPr>
        <w:rStyle w:val="Seitenzahl"/>
        <w:noProof/>
        <w:sz w:val="14"/>
      </w:rPr>
      <w:t>3</w:t>
    </w:r>
    <w:r w:rsidR="004B33F3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4B33F3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4B33F3">
      <w:rPr>
        <w:sz w:val="14"/>
      </w:rPr>
      <w:fldChar w:fldCharType="separate"/>
    </w:r>
    <w:r w:rsidR="00655C06">
      <w:rPr>
        <w:noProof/>
        <w:sz w:val="14"/>
      </w:rPr>
      <w:t>27.02.19</w:t>
    </w:r>
    <w:r w:rsidR="004B33F3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D1" w:rsidRDefault="005544D1">
      <w:r>
        <w:separator/>
      </w:r>
    </w:p>
  </w:footnote>
  <w:footnote w:type="continuationSeparator" w:id="0">
    <w:p w:rsidR="005544D1" w:rsidRDefault="0055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6"/>
      <w:gridCol w:w="4207"/>
      <w:gridCol w:w="2001"/>
    </w:tblGrid>
    <w:tr w:rsidR="00833F24">
      <w:tc>
        <w:tcPr>
          <w:tcW w:w="3189" w:type="dxa"/>
        </w:tcPr>
        <w:p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Kompass Arbeitsintegration</w:t>
          </w:r>
        </w:p>
        <w:p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Fabrikstrasse 26 </w:t>
          </w:r>
        </w:p>
        <w:p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9220 Bischofszell</w:t>
          </w:r>
        </w:p>
        <w:p w:rsidR="00833F24" w:rsidRDefault="0092256C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Fon 071 424 00 20</w:t>
          </w:r>
        </w:p>
        <w:p w:rsidR="00833F24" w:rsidRDefault="00833F24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833F24" w:rsidRDefault="00833F24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833F24" w:rsidRDefault="00833F24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833F24" w:rsidRDefault="00833F24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DEA864CA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2AD"/>
    <w:multiLevelType w:val="hybridMultilevel"/>
    <w:tmpl w:val="0E648B5C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CF15EC"/>
    <w:multiLevelType w:val="hybridMultilevel"/>
    <w:tmpl w:val="853A7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06"/>
    <w:rsid w:val="00002E2E"/>
    <w:rsid w:val="00031037"/>
    <w:rsid w:val="00031222"/>
    <w:rsid w:val="000327E3"/>
    <w:rsid w:val="0005728D"/>
    <w:rsid w:val="00057C46"/>
    <w:rsid w:val="00085437"/>
    <w:rsid w:val="0009717C"/>
    <w:rsid w:val="000A21C5"/>
    <w:rsid w:val="000B4649"/>
    <w:rsid w:val="000E385F"/>
    <w:rsid w:val="00100E30"/>
    <w:rsid w:val="00117FDD"/>
    <w:rsid w:val="0012153C"/>
    <w:rsid w:val="0018082C"/>
    <w:rsid w:val="00191106"/>
    <w:rsid w:val="00192494"/>
    <w:rsid w:val="0019364B"/>
    <w:rsid w:val="001B6BA0"/>
    <w:rsid w:val="001D20B3"/>
    <w:rsid w:val="001D6BA2"/>
    <w:rsid w:val="001E1F1F"/>
    <w:rsid w:val="001F49B2"/>
    <w:rsid w:val="002022A5"/>
    <w:rsid w:val="00202689"/>
    <w:rsid w:val="0021784F"/>
    <w:rsid w:val="00227043"/>
    <w:rsid w:val="00231042"/>
    <w:rsid w:val="002451AF"/>
    <w:rsid w:val="002A0673"/>
    <w:rsid w:val="002C0E04"/>
    <w:rsid w:val="002D0328"/>
    <w:rsid w:val="002D78F7"/>
    <w:rsid w:val="002F50FA"/>
    <w:rsid w:val="0030161D"/>
    <w:rsid w:val="003208D7"/>
    <w:rsid w:val="00340363"/>
    <w:rsid w:val="0034044F"/>
    <w:rsid w:val="00340E4B"/>
    <w:rsid w:val="00345C6D"/>
    <w:rsid w:val="003479A9"/>
    <w:rsid w:val="00352257"/>
    <w:rsid w:val="003838DE"/>
    <w:rsid w:val="003E1DF5"/>
    <w:rsid w:val="0042573B"/>
    <w:rsid w:val="00427260"/>
    <w:rsid w:val="00430BCA"/>
    <w:rsid w:val="00440BED"/>
    <w:rsid w:val="00466E64"/>
    <w:rsid w:val="00483D1B"/>
    <w:rsid w:val="004B33F3"/>
    <w:rsid w:val="004B41C5"/>
    <w:rsid w:val="004D6B73"/>
    <w:rsid w:val="004E62EC"/>
    <w:rsid w:val="00502478"/>
    <w:rsid w:val="00515A04"/>
    <w:rsid w:val="005160DD"/>
    <w:rsid w:val="005544D1"/>
    <w:rsid w:val="00574296"/>
    <w:rsid w:val="00577F58"/>
    <w:rsid w:val="00585D68"/>
    <w:rsid w:val="00585F94"/>
    <w:rsid w:val="005933BA"/>
    <w:rsid w:val="005B1A70"/>
    <w:rsid w:val="005C1A12"/>
    <w:rsid w:val="00617979"/>
    <w:rsid w:val="00623A8C"/>
    <w:rsid w:val="00630D62"/>
    <w:rsid w:val="0063656E"/>
    <w:rsid w:val="006426DE"/>
    <w:rsid w:val="006558D5"/>
    <w:rsid w:val="00655C06"/>
    <w:rsid w:val="00664868"/>
    <w:rsid w:val="006B1844"/>
    <w:rsid w:val="006E3FA1"/>
    <w:rsid w:val="006F0234"/>
    <w:rsid w:val="00710B54"/>
    <w:rsid w:val="0075107D"/>
    <w:rsid w:val="00761B0B"/>
    <w:rsid w:val="007634E0"/>
    <w:rsid w:val="00782B80"/>
    <w:rsid w:val="0079789F"/>
    <w:rsid w:val="007A697E"/>
    <w:rsid w:val="007E07D7"/>
    <w:rsid w:val="007E6D88"/>
    <w:rsid w:val="007F506B"/>
    <w:rsid w:val="00833F24"/>
    <w:rsid w:val="00842BDD"/>
    <w:rsid w:val="00842D78"/>
    <w:rsid w:val="00863B7E"/>
    <w:rsid w:val="00877C8A"/>
    <w:rsid w:val="00886AEB"/>
    <w:rsid w:val="008904BC"/>
    <w:rsid w:val="00890C56"/>
    <w:rsid w:val="00896B2D"/>
    <w:rsid w:val="008A1542"/>
    <w:rsid w:val="008A4508"/>
    <w:rsid w:val="008A60B1"/>
    <w:rsid w:val="008B568F"/>
    <w:rsid w:val="008D68B1"/>
    <w:rsid w:val="008E3975"/>
    <w:rsid w:val="008E4A1B"/>
    <w:rsid w:val="00903639"/>
    <w:rsid w:val="00907FC7"/>
    <w:rsid w:val="00913A67"/>
    <w:rsid w:val="0091471E"/>
    <w:rsid w:val="0092256C"/>
    <w:rsid w:val="00933B11"/>
    <w:rsid w:val="00965CB4"/>
    <w:rsid w:val="00976192"/>
    <w:rsid w:val="00995FEC"/>
    <w:rsid w:val="009A5DB1"/>
    <w:rsid w:val="009B08EB"/>
    <w:rsid w:val="009B44EE"/>
    <w:rsid w:val="009E0A09"/>
    <w:rsid w:val="009F2518"/>
    <w:rsid w:val="00A05067"/>
    <w:rsid w:val="00A20EA8"/>
    <w:rsid w:val="00A334AF"/>
    <w:rsid w:val="00A404CF"/>
    <w:rsid w:val="00A50113"/>
    <w:rsid w:val="00A5327F"/>
    <w:rsid w:val="00A70C43"/>
    <w:rsid w:val="00A70E07"/>
    <w:rsid w:val="00A85BEC"/>
    <w:rsid w:val="00AA6D25"/>
    <w:rsid w:val="00AB05FF"/>
    <w:rsid w:val="00AB108E"/>
    <w:rsid w:val="00AB13D9"/>
    <w:rsid w:val="00AD79A8"/>
    <w:rsid w:val="00AE2982"/>
    <w:rsid w:val="00B16CC6"/>
    <w:rsid w:val="00B27106"/>
    <w:rsid w:val="00B3582A"/>
    <w:rsid w:val="00B40D8B"/>
    <w:rsid w:val="00B504B1"/>
    <w:rsid w:val="00B51F00"/>
    <w:rsid w:val="00B8350F"/>
    <w:rsid w:val="00B87B42"/>
    <w:rsid w:val="00BC2D0C"/>
    <w:rsid w:val="00BD1950"/>
    <w:rsid w:val="00BD54DC"/>
    <w:rsid w:val="00BE58A2"/>
    <w:rsid w:val="00C070B3"/>
    <w:rsid w:val="00C37F89"/>
    <w:rsid w:val="00C52A4A"/>
    <w:rsid w:val="00C93D73"/>
    <w:rsid w:val="00CA3951"/>
    <w:rsid w:val="00CC6C15"/>
    <w:rsid w:val="00CD465A"/>
    <w:rsid w:val="00CD6327"/>
    <w:rsid w:val="00CF0E06"/>
    <w:rsid w:val="00CF14B3"/>
    <w:rsid w:val="00D250E7"/>
    <w:rsid w:val="00D27A6E"/>
    <w:rsid w:val="00D41DD7"/>
    <w:rsid w:val="00D56450"/>
    <w:rsid w:val="00D621E9"/>
    <w:rsid w:val="00D63A16"/>
    <w:rsid w:val="00D652A8"/>
    <w:rsid w:val="00D73B92"/>
    <w:rsid w:val="00D76971"/>
    <w:rsid w:val="00D84B73"/>
    <w:rsid w:val="00DA7886"/>
    <w:rsid w:val="00DB771C"/>
    <w:rsid w:val="00DD44ED"/>
    <w:rsid w:val="00DE6889"/>
    <w:rsid w:val="00E04815"/>
    <w:rsid w:val="00E17C0F"/>
    <w:rsid w:val="00E2637A"/>
    <w:rsid w:val="00E263AA"/>
    <w:rsid w:val="00E3397F"/>
    <w:rsid w:val="00E50863"/>
    <w:rsid w:val="00E5311F"/>
    <w:rsid w:val="00E6177A"/>
    <w:rsid w:val="00E71BCD"/>
    <w:rsid w:val="00E91AA4"/>
    <w:rsid w:val="00EA3601"/>
    <w:rsid w:val="00EB6C42"/>
    <w:rsid w:val="00ED06B3"/>
    <w:rsid w:val="00ED5473"/>
    <w:rsid w:val="00ED6AA8"/>
    <w:rsid w:val="00F53066"/>
    <w:rsid w:val="00F63972"/>
    <w:rsid w:val="00F8328B"/>
    <w:rsid w:val="00FA3AAB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768E7245"/>
  <w15:docId w15:val="{886069C5-9FF5-4537-AEDE-68896F5A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82A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582A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3582A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8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8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82A"/>
  </w:style>
  <w:style w:type="character" w:styleId="Hyperlink">
    <w:name w:val="Hyperlink"/>
    <w:rsid w:val="00B3582A"/>
    <w:rPr>
      <w:color w:val="0000FF"/>
      <w:u w:val="single"/>
    </w:rPr>
  </w:style>
  <w:style w:type="paragraph" w:styleId="Textkrper">
    <w:name w:val="Body Text"/>
    <w:basedOn w:val="Standard"/>
    <w:rsid w:val="00B3582A"/>
    <w:rPr>
      <w:i/>
      <w:iCs/>
      <w:sz w:val="20"/>
    </w:rPr>
  </w:style>
  <w:style w:type="paragraph" w:styleId="Textkrper2">
    <w:name w:val="Body Text 2"/>
    <w:basedOn w:val="Standard"/>
    <w:rsid w:val="00B3582A"/>
    <w:rPr>
      <w:sz w:val="16"/>
    </w:rPr>
  </w:style>
  <w:style w:type="paragraph" w:styleId="Textkrper-Zeileneinzug">
    <w:name w:val="Body Text Indent"/>
    <w:basedOn w:val="Standard"/>
    <w:rsid w:val="00B3582A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0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e\Koda\system\DokVorlagen\Tn\SD-TN_Anmeldung_zuw._Stellen_AAP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F551-25F0-409D-906E-5C99C23B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SD-TN_Anmeldung_zuw._Stellen_AAP.dotx</Template>
  <TotalTime>0</TotalTime>
  <Pages>3</Pages>
  <Words>795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subject/>
  <dc:creator>m.ruegger</dc:creator>
  <cp:keywords/>
  <cp:lastModifiedBy>Marcel Rüegger</cp:lastModifiedBy>
  <cp:revision>3</cp:revision>
  <cp:lastPrinted>2013-12-12T09:03:00Z</cp:lastPrinted>
  <dcterms:created xsi:type="dcterms:W3CDTF">2019-02-27T08:59:00Z</dcterms:created>
  <dcterms:modified xsi:type="dcterms:W3CDTF">2019-02-27T09:00:00Z</dcterms:modified>
</cp:coreProperties>
</file>