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bookmarkStart w:id="3" w:name="_GoBack"/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bookmarkEnd w:id="3"/>
      <w:r w:rsidR="0033633F" w:rsidRPr="002451AF">
        <w:rPr>
          <w:b/>
        </w:rPr>
        <w:fldChar w:fldCharType="end"/>
      </w:r>
    </w:p>
    <w:bookmarkStart w:id="4" w:name="ZFirmaAdr"/>
    <w:bookmarkEnd w:id="4"/>
    <w:p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Pr="00560AA2">
        <w:rPr>
          <w:sz w:val="16"/>
          <w:szCs w:val="16"/>
        </w:rPr>
        <w:t>Fax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D41DD7" w:rsidRDefault="00D41DD7" w:rsidP="00D41DD7"/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 w:rsidRPr="00A115F4">
        <w:rPr>
          <w:sz w:val="16"/>
          <w:szCs w:val="16"/>
        </w:rPr>
        <w:t>Geschlecht</w:t>
      </w:r>
      <w:r w:rsidRPr="00A115F4">
        <w:rPr>
          <w:b/>
          <w:szCs w:val="22"/>
        </w:rPr>
        <w:tab/>
      </w:r>
      <w:bookmarkStart w:id="6" w:name="TnAnred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/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DB771C" w:rsidRDefault="00DB771C" w:rsidP="00D41DD7"/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0F4597" w:rsidRPr="003208D7" w:rsidRDefault="000F4597" w:rsidP="000F459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 die Organisation, Prozessbegleitung, Beratung, Schulung und Vermittlung:</w:t>
      </w:r>
    </w:p>
    <w:p w:rsidR="000F4597" w:rsidRDefault="000F4597" w:rsidP="000F4597">
      <w:pPr>
        <w:rPr>
          <w:sz w:val="16"/>
          <w:szCs w:val="16"/>
        </w:rPr>
      </w:pPr>
    </w:p>
    <w:p w:rsidR="000F4597" w:rsidRPr="001D31D0" w:rsidRDefault="00686CAE" w:rsidP="000F4597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F4597">
        <w:rPr>
          <w:b/>
          <w:bCs/>
          <w:sz w:val="16"/>
          <w:szCs w:val="16"/>
        </w:rPr>
        <w:instrText xml:space="preserve"> FORMCHECKBOX </w:instrText>
      </w:r>
      <w:r w:rsidR="00E104F9">
        <w:rPr>
          <w:b/>
          <w:bCs/>
          <w:sz w:val="16"/>
          <w:szCs w:val="16"/>
        </w:rPr>
      </w:r>
      <w:r w:rsidR="00E104F9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0F4597">
        <w:rPr>
          <w:b/>
          <w:bCs/>
          <w:sz w:val="16"/>
          <w:szCs w:val="16"/>
        </w:rPr>
        <w:tab/>
        <w:t xml:space="preserve">Integrationsprogramm </w:t>
      </w:r>
      <w:r w:rsidR="000F4597" w:rsidRPr="00FD2442">
        <w:rPr>
          <w:bCs/>
          <w:sz w:val="16"/>
          <w:szCs w:val="16"/>
        </w:rPr>
        <w:t>bis</w:t>
      </w:r>
      <w:r w:rsidR="0033633F">
        <w:rPr>
          <w:bCs/>
          <w:sz w:val="16"/>
          <w:szCs w:val="16"/>
        </w:rPr>
        <w:t xml:space="preserve"> Pensum 50% SFr. 1‘17</w:t>
      </w:r>
      <w:r w:rsidR="000F4597">
        <w:rPr>
          <w:bCs/>
          <w:sz w:val="16"/>
          <w:szCs w:val="16"/>
        </w:rPr>
        <w:t xml:space="preserve">0.00, Pensum 51 – 100% </w:t>
      </w:r>
      <w:r w:rsidR="000F4597" w:rsidRPr="00FF1D7F">
        <w:rPr>
          <w:bCs/>
          <w:sz w:val="16"/>
          <w:szCs w:val="16"/>
        </w:rPr>
        <w:t>S</w:t>
      </w:r>
      <w:r w:rsidR="000F4597" w:rsidRPr="001D31D0">
        <w:rPr>
          <w:bCs/>
          <w:sz w:val="16"/>
          <w:szCs w:val="16"/>
        </w:rPr>
        <w:t xml:space="preserve">Fr. </w:t>
      </w:r>
      <w:r w:rsidR="0033633F">
        <w:rPr>
          <w:bCs/>
          <w:sz w:val="16"/>
          <w:szCs w:val="16"/>
        </w:rPr>
        <w:t>1‘42</w:t>
      </w:r>
      <w:r w:rsidR="000F4597">
        <w:rPr>
          <w:bCs/>
          <w:sz w:val="16"/>
          <w:szCs w:val="16"/>
        </w:rPr>
        <w:t>0</w:t>
      </w:r>
      <w:r w:rsidR="000F4597" w:rsidRPr="001D31D0">
        <w:rPr>
          <w:bCs/>
          <w:sz w:val="16"/>
          <w:szCs w:val="16"/>
        </w:rPr>
        <w:t>.</w:t>
      </w:r>
      <w:r w:rsidR="000F4597">
        <w:rPr>
          <w:bCs/>
          <w:sz w:val="16"/>
          <w:szCs w:val="16"/>
        </w:rPr>
        <w:t>00</w:t>
      </w:r>
      <w:r w:rsidR="000F4597" w:rsidRPr="001D31D0">
        <w:rPr>
          <w:bCs/>
          <w:sz w:val="16"/>
          <w:szCs w:val="16"/>
        </w:rPr>
        <w:t xml:space="preserve"> pro Monat</w:t>
      </w:r>
    </w:p>
    <w:p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Default="00913A67" w:rsidP="00DB771C"/>
    <w:p w:rsidR="00913A67" w:rsidRDefault="00913A67" w:rsidP="00913A67">
      <w:pPr>
        <w:shd w:val="clear" w:color="auto" w:fill="E6E6E6"/>
        <w:rPr>
          <w:b/>
          <w:bCs/>
        </w:rPr>
      </w:pPr>
      <w:bookmarkStart w:id="18" w:name="OLE_LINK1"/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0F4597">
        <w:rPr>
          <w:b/>
        </w:rPr>
        <w:t>6</w:t>
      </w:r>
      <w:r>
        <w:rPr>
          <w:b/>
        </w:rPr>
        <w:t xml:space="preserve"> </w:t>
      </w:r>
      <w:r w:rsidRPr="00D76971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18"/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Dienstleistungen Integrationsprogramm ausgelegt für 6 Monate</w:t>
      </w:r>
    </w:p>
    <w:p w:rsidR="000F4597" w:rsidRDefault="000F4597" w:rsidP="000F4597">
      <w:pPr>
        <w:rPr>
          <w:sz w:val="16"/>
          <w:szCs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0F4597" w:rsidRDefault="000F4597" w:rsidP="000F4597">
      <w:pPr>
        <w:rPr>
          <w:sz w:val="12"/>
        </w:rPr>
      </w:pPr>
    </w:p>
    <w:p w:rsidR="000F4597" w:rsidRDefault="000F4597" w:rsidP="000F4597"/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0F4597" w:rsidRDefault="000F4597" w:rsidP="000F4597">
      <w:pPr>
        <w:tabs>
          <w:tab w:val="left" w:pos="4678"/>
        </w:tabs>
        <w:rPr>
          <w:sz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903639" w:rsidRDefault="00903639" w:rsidP="00903639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92494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ca. 6</w:t>
      </w:r>
      <w:r w:rsidR="00782B80">
        <w:rPr>
          <w:sz w:val="16"/>
        </w:rPr>
        <w:t xml:space="preserve"> </w:t>
      </w:r>
      <w:r w:rsidR="0005728D">
        <w:rPr>
          <w:sz w:val="16"/>
        </w:rPr>
        <w:t>-</w:t>
      </w:r>
      <w:r w:rsidR="00782B80">
        <w:rPr>
          <w:sz w:val="16"/>
        </w:rPr>
        <w:t xml:space="preserve"> </w:t>
      </w:r>
      <w:r w:rsidR="0005728D">
        <w:rPr>
          <w:sz w:val="16"/>
        </w:rPr>
        <w:t>8</w:t>
      </w:r>
      <w:r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>
        <w:rPr>
          <w:sz w:val="16"/>
        </w:rPr>
        <w:t>wechselt.</w:t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Bei einer Festanstellung wird das Integrationsprogramm aufgelöst. Auf Wunsch kann das neue Anstellungsverhältnis durch Komp</w:t>
      </w:r>
      <w:r w:rsidR="0033633F">
        <w:rPr>
          <w:sz w:val="20"/>
        </w:rPr>
        <w:t xml:space="preserve">ass während 12 Wochen 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tive Wochenarbeitszeit beträgt 42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Pr="00693620">
        <w:rPr>
          <w:sz w:val="20"/>
        </w:rPr>
        <w:t xml:space="preserve"> 7.00 bis 12.00 und 12.45 bis 17.15 Uhr</w:t>
      </w:r>
      <w:r>
        <w:rPr>
          <w:sz w:val="20"/>
        </w:rPr>
        <w:t xml:space="preserve"> / Freitag 07.00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lastRenderedPageBreak/>
        <w:t>Nicht geleistete Arbeitsstunden bis zu 4 Stunden können nachgearbeitet werden. Bei Fehlzeiten über 4 Stunden oder bei nicht nachgearbeiteten Fehlzeiten wird die zuweisende Stelle informiert.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3F" w:rsidRDefault="0033633F">
      <w:r>
        <w:separator/>
      </w:r>
    </w:p>
  </w:endnote>
  <w:endnote w:type="continuationSeparator" w:id="0">
    <w:p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C754A8">
      <w:rPr>
        <w:sz w:val="14"/>
      </w:rPr>
      <w:t>01.0</w:t>
    </w:r>
    <w:r w:rsidR="0033633F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E104F9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E104F9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E104F9">
      <w:rPr>
        <w:noProof/>
        <w:sz w:val="14"/>
      </w:rPr>
      <w:t>14.12.18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3F" w:rsidRDefault="0033633F">
      <w:r>
        <w:separator/>
      </w:r>
    </w:p>
  </w:footnote>
  <w:footnote w:type="continuationSeparator" w:id="0">
    <w:p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>
      <w:tc>
        <w:tcPr>
          <w:tcW w:w="3189" w:type="dxa"/>
        </w:tcPr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F"/>
    <w:rsid w:val="00002E2E"/>
    <w:rsid w:val="00031037"/>
    <w:rsid w:val="00031222"/>
    <w:rsid w:val="000327E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280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104F9"/>
    <w:rsid w:val="00E2637A"/>
    <w:rsid w:val="00E263AA"/>
    <w:rsid w:val="00E3397F"/>
    <w:rsid w:val="00E33B0C"/>
    <w:rsid w:val="00E46DB4"/>
    <w:rsid w:val="00E6177A"/>
    <w:rsid w:val="00E668BE"/>
    <w:rsid w:val="00E71BCD"/>
    <w:rsid w:val="00E91AA4"/>
    <w:rsid w:val="00EB5D58"/>
    <w:rsid w:val="00EB6C42"/>
    <w:rsid w:val="00ED5473"/>
    <w:rsid w:val="00F63972"/>
    <w:rsid w:val="00F8328B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DB43362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C29B-FE3F-44D3-BADB-8AEAA14C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6</cp:revision>
  <cp:lastPrinted>2011-12-20T10:23:00Z</cp:lastPrinted>
  <dcterms:created xsi:type="dcterms:W3CDTF">2018-12-04T07:34:00Z</dcterms:created>
  <dcterms:modified xsi:type="dcterms:W3CDTF">2018-12-14T10:31:00Z</dcterms:modified>
</cp:coreProperties>
</file>